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38AA0" w14:textId="77777777" w:rsidR="002602AC" w:rsidRPr="001E76DC" w:rsidRDefault="002602AC" w:rsidP="00D76330">
      <w:pPr>
        <w:tabs>
          <w:tab w:val="left" w:pos="9639"/>
        </w:tabs>
        <w:spacing w:after="40" w:line="480" w:lineRule="auto"/>
        <w:ind w:right="424"/>
        <w:rPr>
          <w:sz w:val="18"/>
          <w:szCs w:val="18"/>
        </w:rPr>
      </w:pPr>
    </w:p>
    <w:p w14:paraId="688D77D6" w14:textId="0E9FBE1B" w:rsidR="004C594B" w:rsidRPr="00E27581" w:rsidRDefault="00E27581" w:rsidP="004200BB">
      <w:pPr>
        <w:spacing w:after="40"/>
        <w:rPr>
          <w:b/>
          <w:sz w:val="24"/>
          <w:lang w:val="fr-CH"/>
        </w:rPr>
      </w:pPr>
      <w:r w:rsidRPr="00E27581">
        <w:rPr>
          <w:b/>
          <w:bCs/>
          <w:sz w:val="24"/>
          <w:lang w:val="fr-CH"/>
        </w:rPr>
        <w:t xml:space="preserve">Enquête sur les monographies de la Pharmacopoea </w:t>
      </w:r>
      <w:r w:rsidR="004200BB" w:rsidRPr="00E27581">
        <w:rPr>
          <w:b/>
          <w:sz w:val="24"/>
          <w:lang w:val="fr-CH"/>
        </w:rPr>
        <w:t>Helvetica</w:t>
      </w:r>
    </w:p>
    <w:p w14:paraId="4D8C1E0E" w14:textId="77777777" w:rsidR="004200BB" w:rsidRPr="00E27581" w:rsidRDefault="004200BB" w:rsidP="004200BB">
      <w:pPr>
        <w:spacing w:after="40"/>
        <w:rPr>
          <w:b/>
          <w:sz w:val="24"/>
          <w:lang w:val="fr-CH"/>
        </w:rPr>
      </w:pPr>
    </w:p>
    <w:p w14:paraId="6F7904B3" w14:textId="5A3B9802" w:rsidR="00E45465" w:rsidRPr="002E1203" w:rsidRDefault="00E45465" w:rsidP="003C443A">
      <w:pPr>
        <w:pStyle w:val="berschrift2"/>
        <w:numPr>
          <w:ilvl w:val="0"/>
          <w:numId w:val="0"/>
        </w:numPr>
        <w:tabs>
          <w:tab w:val="left" w:pos="1701"/>
          <w:tab w:val="left" w:pos="5245"/>
          <w:tab w:val="left" w:pos="5954"/>
          <w:tab w:val="left" w:pos="7938"/>
        </w:tabs>
        <w:spacing w:line="276" w:lineRule="auto"/>
        <w:ind w:left="1134" w:hanging="1134"/>
        <w:rPr>
          <w:b w:val="0"/>
          <w:sz w:val="20"/>
          <w:szCs w:val="20"/>
          <w:lang w:val="fr-CH"/>
        </w:rPr>
      </w:pPr>
      <w:r w:rsidRPr="002E1203">
        <w:rPr>
          <w:sz w:val="20"/>
          <w:szCs w:val="20"/>
          <w:lang w:val="fr-CH"/>
        </w:rPr>
        <w:t>Dat</w:t>
      </w:r>
      <w:r w:rsidR="002E1203" w:rsidRPr="002E1203">
        <w:rPr>
          <w:sz w:val="20"/>
          <w:szCs w:val="20"/>
          <w:lang w:val="fr-CH"/>
        </w:rPr>
        <w:t>e</w:t>
      </w:r>
      <w:r w:rsidRPr="002E1203">
        <w:rPr>
          <w:sz w:val="20"/>
          <w:szCs w:val="20"/>
          <w:lang w:val="fr-CH"/>
        </w:rPr>
        <w:t xml:space="preserve"> </w:t>
      </w:r>
      <w:r w:rsidR="001D7DF8" w:rsidRPr="002E1203">
        <w:rPr>
          <w:sz w:val="20"/>
          <w:szCs w:val="20"/>
          <w:lang w:val="fr-CH"/>
        </w:rPr>
        <w:tab/>
      </w:r>
      <w:r w:rsidR="002F4380" w:rsidRPr="002E1203">
        <w:rPr>
          <w:sz w:val="20"/>
          <w:szCs w:val="20"/>
          <w:lang w:val="fr-CH"/>
        </w:rPr>
        <w:tab/>
      </w:r>
      <w:r w:rsidR="005E2BB8" w:rsidRPr="00451971">
        <w:rPr>
          <w:b w:val="0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5E2BB8" w:rsidRPr="002E1203">
        <w:rPr>
          <w:b w:val="0"/>
          <w:sz w:val="20"/>
          <w:szCs w:val="20"/>
          <w:lang w:val="fr-CH"/>
        </w:rPr>
        <w:instrText xml:space="preserve"> FORMTEXT </w:instrText>
      </w:r>
      <w:r w:rsidR="005E2BB8" w:rsidRPr="00451971">
        <w:rPr>
          <w:b w:val="0"/>
          <w:sz w:val="20"/>
          <w:szCs w:val="20"/>
        </w:rPr>
      </w:r>
      <w:r w:rsidR="005E2BB8" w:rsidRPr="00451971">
        <w:rPr>
          <w:b w:val="0"/>
          <w:sz w:val="20"/>
          <w:szCs w:val="20"/>
        </w:rPr>
        <w:fldChar w:fldCharType="separate"/>
      </w:r>
      <w:r w:rsidR="008861D0">
        <w:rPr>
          <w:b w:val="0"/>
          <w:sz w:val="20"/>
          <w:szCs w:val="20"/>
        </w:rPr>
        <w:t> </w:t>
      </w:r>
      <w:r w:rsidR="008861D0">
        <w:rPr>
          <w:b w:val="0"/>
          <w:sz w:val="20"/>
          <w:szCs w:val="20"/>
        </w:rPr>
        <w:t> </w:t>
      </w:r>
      <w:r w:rsidR="008861D0">
        <w:rPr>
          <w:b w:val="0"/>
          <w:sz w:val="20"/>
          <w:szCs w:val="20"/>
        </w:rPr>
        <w:t> </w:t>
      </w:r>
      <w:r w:rsidR="008861D0">
        <w:rPr>
          <w:b w:val="0"/>
          <w:sz w:val="20"/>
          <w:szCs w:val="20"/>
        </w:rPr>
        <w:t> </w:t>
      </w:r>
      <w:r w:rsidR="008861D0">
        <w:rPr>
          <w:b w:val="0"/>
          <w:sz w:val="20"/>
          <w:szCs w:val="20"/>
        </w:rPr>
        <w:t> </w:t>
      </w:r>
      <w:r w:rsidR="005E2BB8" w:rsidRPr="00451971">
        <w:rPr>
          <w:b w:val="0"/>
          <w:sz w:val="20"/>
          <w:szCs w:val="20"/>
        </w:rPr>
        <w:fldChar w:fldCharType="end"/>
      </w:r>
      <w:r w:rsidR="00447B0B" w:rsidRPr="002E1203">
        <w:rPr>
          <w:sz w:val="20"/>
          <w:szCs w:val="20"/>
          <w:lang w:val="fr-CH"/>
        </w:rPr>
        <w:tab/>
      </w:r>
      <w:r w:rsidR="00447B0B" w:rsidRPr="002E1203">
        <w:rPr>
          <w:sz w:val="20"/>
          <w:szCs w:val="20"/>
          <w:lang w:val="fr-CH"/>
        </w:rPr>
        <w:tab/>
      </w:r>
      <w:r w:rsidR="001D7DF8" w:rsidRPr="002E1203">
        <w:rPr>
          <w:sz w:val="20"/>
          <w:szCs w:val="20"/>
          <w:lang w:val="fr-CH"/>
        </w:rPr>
        <w:t>N</w:t>
      </w:r>
      <w:r w:rsidR="002E1203" w:rsidRPr="002E1203">
        <w:rPr>
          <w:sz w:val="20"/>
          <w:szCs w:val="20"/>
          <w:lang w:val="fr-CH"/>
        </w:rPr>
        <w:t>o</w:t>
      </w:r>
      <w:r w:rsidR="001D7DF8" w:rsidRPr="002E1203">
        <w:rPr>
          <w:sz w:val="20"/>
          <w:szCs w:val="20"/>
          <w:lang w:val="fr-CH"/>
        </w:rPr>
        <w:t>m</w:t>
      </w:r>
      <w:r w:rsidR="00843A31">
        <w:rPr>
          <w:sz w:val="20"/>
          <w:szCs w:val="20"/>
          <w:lang w:val="fr-CH"/>
        </w:rPr>
        <w:t xml:space="preserve"> </w:t>
      </w:r>
      <w:r w:rsidR="002E1203" w:rsidRPr="002E1203">
        <w:rPr>
          <w:sz w:val="20"/>
          <w:szCs w:val="20"/>
          <w:lang w:val="fr-CH"/>
        </w:rPr>
        <w:t>/</w:t>
      </w:r>
      <w:r w:rsidR="00843A31">
        <w:rPr>
          <w:sz w:val="20"/>
          <w:szCs w:val="20"/>
          <w:lang w:val="fr-CH"/>
        </w:rPr>
        <w:t xml:space="preserve"> p</w:t>
      </w:r>
      <w:r w:rsidR="002E1203" w:rsidRPr="002E1203">
        <w:rPr>
          <w:sz w:val="20"/>
          <w:szCs w:val="20"/>
          <w:lang w:val="fr-CH"/>
        </w:rPr>
        <w:t>rénom</w:t>
      </w:r>
      <w:r w:rsidRPr="002E1203">
        <w:rPr>
          <w:sz w:val="20"/>
          <w:szCs w:val="20"/>
          <w:lang w:val="fr-CH"/>
        </w:rPr>
        <w:t xml:space="preserve"> </w:t>
      </w:r>
      <w:r w:rsidR="003C443A" w:rsidRPr="002E1203">
        <w:rPr>
          <w:sz w:val="20"/>
          <w:szCs w:val="20"/>
          <w:lang w:val="fr-CH"/>
        </w:rPr>
        <w:tab/>
      </w:r>
      <w:r w:rsidR="00CE67DF" w:rsidRPr="00451971">
        <w:rPr>
          <w:b w:val="0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E67DF" w:rsidRPr="002E1203">
        <w:rPr>
          <w:b w:val="0"/>
          <w:sz w:val="20"/>
          <w:szCs w:val="20"/>
          <w:lang w:val="fr-CH"/>
        </w:rPr>
        <w:instrText xml:space="preserve"> FORMTEXT </w:instrText>
      </w:r>
      <w:r w:rsidR="00CE67DF" w:rsidRPr="00451971">
        <w:rPr>
          <w:b w:val="0"/>
          <w:sz w:val="20"/>
          <w:szCs w:val="20"/>
        </w:rPr>
      </w:r>
      <w:r w:rsidR="00CE67DF" w:rsidRPr="00451971">
        <w:rPr>
          <w:b w:val="0"/>
          <w:sz w:val="20"/>
          <w:szCs w:val="20"/>
        </w:rPr>
        <w:fldChar w:fldCharType="separate"/>
      </w:r>
      <w:r w:rsidR="00BA76EB">
        <w:rPr>
          <w:b w:val="0"/>
          <w:sz w:val="20"/>
          <w:szCs w:val="20"/>
        </w:rPr>
        <w:t> </w:t>
      </w:r>
      <w:r w:rsidR="00BA76EB">
        <w:rPr>
          <w:b w:val="0"/>
          <w:sz w:val="20"/>
          <w:szCs w:val="20"/>
        </w:rPr>
        <w:t> </w:t>
      </w:r>
      <w:r w:rsidR="00BA76EB">
        <w:rPr>
          <w:b w:val="0"/>
          <w:sz w:val="20"/>
          <w:szCs w:val="20"/>
        </w:rPr>
        <w:t> </w:t>
      </w:r>
      <w:r w:rsidR="00BA76EB">
        <w:rPr>
          <w:b w:val="0"/>
          <w:sz w:val="20"/>
          <w:szCs w:val="20"/>
        </w:rPr>
        <w:t> </w:t>
      </w:r>
      <w:r w:rsidR="00BA76EB">
        <w:rPr>
          <w:b w:val="0"/>
          <w:sz w:val="20"/>
          <w:szCs w:val="20"/>
        </w:rPr>
        <w:t> </w:t>
      </w:r>
      <w:r w:rsidR="00CE67DF" w:rsidRPr="00451971">
        <w:rPr>
          <w:b w:val="0"/>
          <w:sz w:val="20"/>
          <w:szCs w:val="20"/>
        </w:rPr>
        <w:fldChar w:fldCharType="end"/>
      </w:r>
    </w:p>
    <w:p w14:paraId="10B6425D" w14:textId="5F22A088" w:rsidR="00E45465" w:rsidRPr="002E1203" w:rsidRDefault="00C51139" w:rsidP="003C443A">
      <w:pPr>
        <w:tabs>
          <w:tab w:val="left" w:pos="1701"/>
          <w:tab w:val="left" w:pos="5954"/>
          <w:tab w:val="left" w:pos="7938"/>
        </w:tabs>
        <w:spacing w:line="276" w:lineRule="auto"/>
        <w:ind w:left="1134" w:hanging="1134"/>
        <w:rPr>
          <w:sz w:val="20"/>
          <w:szCs w:val="20"/>
          <w:lang w:val="fr-CH"/>
        </w:rPr>
      </w:pPr>
      <w:r>
        <w:rPr>
          <w:b/>
          <w:sz w:val="20"/>
          <w:szCs w:val="20"/>
          <w:lang w:val="fr-CH"/>
        </w:rPr>
        <w:t>Entreprise</w:t>
      </w:r>
      <w:r w:rsidR="00E45465" w:rsidRPr="002E1203">
        <w:rPr>
          <w:sz w:val="20"/>
          <w:szCs w:val="20"/>
          <w:lang w:val="fr-CH"/>
        </w:rPr>
        <w:tab/>
      </w:r>
      <w:r w:rsidR="002F4380" w:rsidRPr="002E1203">
        <w:rPr>
          <w:sz w:val="20"/>
          <w:szCs w:val="20"/>
          <w:lang w:val="fr-CH"/>
        </w:rPr>
        <w:tab/>
      </w:r>
      <w:r w:rsidR="00E45465" w:rsidRPr="00451971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45465" w:rsidRPr="002E1203">
        <w:rPr>
          <w:sz w:val="20"/>
          <w:szCs w:val="20"/>
          <w:lang w:val="fr-CH"/>
        </w:rPr>
        <w:instrText xml:space="preserve"> FORMTEXT </w:instrText>
      </w:r>
      <w:r w:rsidR="00E45465" w:rsidRPr="00451971">
        <w:rPr>
          <w:sz w:val="20"/>
          <w:szCs w:val="20"/>
        </w:rPr>
      </w:r>
      <w:r w:rsidR="00E45465" w:rsidRPr="00451971">
        <w:rPr>
          <w:sz w:val="20"/>
          <w:szCs w:val="20"/>
        </w:rPr>
        <w:fldChar w:fldCharType="separate"/>
      </w:r>
      <w:r w:rsidR="00E45465" w:rsidRPr="00451971">
        <w:rPr>
          <w:noProof/>
          <w:sz w:val="20"/>
          <w:szCs w:val="20"/>
        </w:rPr>
        <w:t> </w:t>
      </w:r>
      <w:r w:rsidR="00E45465" w:rsidRPr="00451971">
        <w:rPr>
          <w:noProof/>
          <w:sz w:val="20"/>
          <w:szCs w:val="20"/>
        </w:rPr>
        <w:t> </w:t>
      </w:r>
      <w:r w:rsidR="00E45465" w:rsidRPr="00451971">
        <w:rPr>
          <w:noProof/>
          <w:sz w:val="20"/>
          <w:szCs w:val="20"/>
        </w:rPr>
        <w:t> </w:t>
      </w:r>
      <w:r w:rsidR="00E45465" w:rsidRPr="00451971">
        <w:rPr>
          <w:noProof/>
          <w:sz w:val="20"/>
          <w:szCs w:val="20"/>
        </w:rPr>
        <w:t> </w:t>
      </w:r>
      <w:r w:rsidR="00E45465" w:rsidRPr="00451971">
        <w:rPr>
          <w:noProof/>
          <w:sz w:val="20"/>
          <w:szCs w:val="20"/>
        </w:rPr>
        <w:t> </w:t>
      </w:r>
      <w:r w:rsidR="00E45465" w:rsidRPr="00451971">
        <w:rPr>
          <w:sz w:val="20"/>
          <w:szCs w:val="20"/>
        </w:rPr>
        <w:fldChar w:fldCharType="end"/>
      </w:r>
      <w:r w:rsidR="00447B0B" w:rsidRPr="002E1203">
        <w:rPr>
          <w:sz w:val="20"/>
          <w:szCs w:val="20"/>
          <w:lang w:val="fr-CH"/>
        </w:rPr>
        <w:tab/>
      </w:r>
      <w:r w:rsidR="00E45465" w:rsidRPr="002E1203">
        <w:rPr>
          <w:b/>
          <w:sz w:val="20"/>
          <w:szCs w:val="20"/>
          <w:lang w:val="fr-CH"/>
        </w:rPr>
        <w:t>T</w:t>
      </w:r>
      <w:r w:rsidR="002E1203">
        <w:rPr>
          <w:b/>
          <w:sz w:val="20"/>
          <w:szCs w:val="20"/>
          <w:lang w:val="fr-CH"/>
        </w:rPr>
        <w:t>é</w:t>
      </w:r>
      <w:r w:rsidR="00E45465" w:rsidRPr="002E1203">
        <w:rPr>
          <w:b/>
          <w:sz w:val="20"/>
          <w:szCs w:val="20"/>
          <w:lang w:val="fr-CH"/>
        </w:rPr>
        <w:t>l</w:t>
      </w:r>
      <w:r w:rsidR="002E1203">
        <w:rPr>
          <w:b/>
          <w:sz w:val="20"/>
          <w:szCs w:val="20"/>
          <w:lang w:val="fr-CH"/>
        </w:rPr>
        <w:t>éphone</w:t>
      </w:r>
      <w:r w:rsidR="003C443A" w:rsidRPr="002E1203">
        <w:rPr>
          <w:b/>
          <w:sz w:val="20"/>
          <w:szCs w:val="20"/>
          <w:lang w:val="fr-CH"/>
        </w:rPr>
        <w:tab/>
      </w:r>
      <w:r w:rsidR="00E45465" w:rsidRPr="00451971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45465" w:rsidRPr="002E1203">
        <w:rPr>
          <w:sz w:val="20"/>
          <w:szCs w:val="20"/>
          <w:lang w:val="fr-CH"/>
        </w:rPr>
        <w:instrText xml:space="preserve"> FORMTEXT </w:instrText>
      </w:r>
      <w:r w:rsidR="00E45465" w:rsidRPr="00451971">
        <w:rPr>
          <w:sz w:val="20"/>
          <w:szCs w:val="20"/>
        </w:rPr>
      </w:r>
      <w:r w:rsidR="00E45465" w:rsidRPr="00451971">
        <w:rPr>
          <w:sz w:val="20"/>
          <w:szCs w:val="20"/>
        </w:rPr>
        <w:fldChar w:fldCharType="separate"/>
      </w:r>
      <w:r w:rsidR="00E45465" w:rsidRPr="00451971">
        <w:rPr>
          <w:noProof/>
          <w:sz w:val="20"/>
          <w:szCs w:val="20"/>
        </w:rPr>
        <w:t> </w:t>
      </w:r>
      <w:r w:rsidR="00E45465" w:rsidRPr="00451971">
        <w:rPr>
          <w:noProof/>
          <w:sz w:val="20"/>
          <w:szCs w:val="20"/>
        </w:rPr>
        <w:t> </w:t>
      </w:r>
      <w:r w:rsidR="00E45465" w:rsidRPr="00451971">
        <w:rPr>
          <w:noProof/>
          <w:sz w:val="20"/>
          <w:szCs w:val="20"/>
        </w:rPr>
        <w:t> </w:t>
      </w:r>
      <w:r w:rsidR="00E45465" w:rsidRPr="00451971">
        <w:rPr>
          <w:noProof/>
          <w:sz w:val="20"/>
          <w:szCs w:val="20"/>
        </w:rPr>
        <w:t> </w:t>
      </w:r>
      <w:r w:rsidR="00E45465" w:rsidRPr="00451971">
        <w:rPr>
          <w:noProof/>
          <w:sz w:val="20"/>
          <w:szCs w:val="20"/>
        </w:rPr>
        <w:t> </w:t>
      </w:r>
      <w:r w:rsidR="00E45465" w:rsidRPr="00451971">
        <w:rPr>
          <w:sz w:val="20"/>
          <w:szCs w:val="20"/>
        </w:rPr>
        <w:fldChar w:fldCharType="end"/>
      </w:r>
    </w:p>
    <w:p w14:paraId="4A13D19E" w14:textId="659D49DB" w:rsidR="00432057" w:rsidRPr="002E1203" w:rsidRDefault="001D7DF8" w:rsidP="003C443A">
      <w:pPr>
        <w:tabs>
          <w:tab w:val="left" w:pos="1701"/>
          <w:tab w:val="left" w:pos="5954"/>
          <w:tab w:val="left" w:pos="7797"/>
          <w:tab w:val="left" w:pos="7938"/>
        </w:tabs>
        <w:spacing w:line="276" w:lineRule="auto"/>
        <w:ind w:left="1134" w:hanging="1134"/>
        <w:rPr>
          <w:sz w:val="20"/>
          <w:szCs w:val="20"/>
          <w:lang w:val="fr-CH"/>
        </w:rPr>
      </w:pPr>
      <w:r w:rsidRPr="002E1203">
        <w:rPr>
          <w:b/>
          <w:sz w:val="20"/>
          <w:szCs w:val="20"/>
          <w:lang w:val="fr-CH"/>
        </w:rPr>
        <w:t>Adresse</w:t>
      </w:r>
      <w:r w:rsidR="00432057" w:rsidRPr="002E1203">
        <w:rPr>
          <w:sz w:val="20"/>
          <w:szCs w:val="20"/>
          <w:lang w:val="fr-CH"/>
        </w:rPr>
        <w:tab/>
      </w:r>
      <w:r w:rsidR="002F4380" w:rsidRPr="002E1203">
        <w:rPr>
          <w:sz w:val="20"/>
          <w:szCs w:val="20"/>
          <w:lang w:val="fr-CH"/>
        </w:rPr>
        <w:tab/>
      </w:r>
      <w:r w:rsidR="00432057" w:rsidRPr="00451971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432057" w:rsidRPr="002E1203">
        <w:rPr>
          <w:sz w:val="20"/>
          <w:szCs w:val="20"/>
          <w:lang w:val="fr-CH"/>
        </w:rPr>
        <w:instrText xml:space="preserve"> FORMTEXT </w:instrText>
      </w:r>
      <w:r w:rsidR="00432057" w:rsidRPr="00451971">
        <w:rPr>
          <w:sz w:val="20"/>
          <w:szCs w:val="20"/>
        </w:rPr>
      </w:r>
      <w:r w:rsidR="00432057" w:rsidRPr="00451971">
        <w:rPr>
          <w:sz w:val="20"/>
          <w:szCs w:val="20"/>
        </w:rPr>
        <w:fldChar w:fldCharType="separate"/>
      </w:r>
      <w:r w:rsidR="00432057" w:rsidRPr="00451971">
        <w:rPr>
          <w:noProof/>
          <w:sz w:val="20"/>
          <w:szCs w:val="20"/>
        </w:rPr>
        <w:t> </w:t>
      </w:r>
      <w:r w:rsidR="00432057" w:rsidRPr="00451971">
        <w:rPr>
          <w:noProof/>
          <w:sz w:val="20"/>
          <w:szCs w:val="20"/>
        </w:rPr>
        <w:t> </w:t>
      </w:r>
      <w:r w:rsidR="00432057" w:rsidRPr="00451971">
        <w:rPr>
          <w:noProof/>
          <w:sz w:val="20"/>
          <w:szCs w:val="20"/>
        </w:rPr>
        <w:t> </w:t>
      </w:r>
      <w:r w:rsidR="00432057" w:rsidRPr="00451971">
        <w:rPr>
          <w:noProof/>
          <w:sz w:val="20"/>
          <w:szCs w:val="20"/>
        </w:rPr>
        <w:t> </w:t>
      </w:r>
      <w:r w:rsidR="00432057" w:rsidRPr="00451971">
        <w:rPr>
          <w:noProof/>
          <w:sz w:val="20"/>
          <w:szCs w:val="20"/>
        </w:rPr>
        <w:t> </w:t>
      </w:r>
      <w:r w:rsidR="00432057" w:rsidRPr="00451971">
        <w:rPr>
          <w:sz w:val="20"/>
          <w:szCs w:val="20"/>
        </w:rPr>
        <w:fldChar w:fldCharType="end"/>
      </w:r>
      <w:r w:rsidR="00447B0B" w:rsidRPr="002E1203">
        <w:rPr>
          <w:sz w:val="20"/>
          <w:szCs w:val="20"/>
          <w:lang w:val="fr-CH"/>
        </w:rPr>
        <w:tab/>
      </w:r>
      <w:r w:rsidR="003C443A" w:rsidRPr="002E1203">
        <w:rPr>
          <w:b/>
          <w:sz w:val="20"/>
          <w:szCs w:val="20"/>
          <w:lang w:val="fr-CH"/>
        </w:rPr>
        <w:t>E-Mail</w:t>
      </w:r>
      <w:r w:rsidR="003C443A" w:rsidRPr="002E1203">
        <w:rPr>
          <w:b/>
          <w:sz w:val="20"/>
          <w:szCs w:val="20"/>
          <w:lang w:val="fr-CH"/>
        </w:rPr>
        <w:tab/>
      </w:r>
      <w:r w:rsidR="00432057" w:rsidRPr="002E1203">
        <w:rPr>
          <w:sz w:val="20"/>
          <w:szCs w:val="20"/>
          <w:lang w:val="fr-CH"/>
        </w:rPr>
        <w:tab/>
      </w:r>
      <w:r w:rsidR="00432057" w:rsidRPr="00451971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432057" w:rsidRPr="002E1203">
        <w:rPr>
          <w:sz w:val="20"/>
          <w:szCs w:val="20"/>
          <w:lang w:val="fr-CH"/>
        </w:rPr>
        <w:instrText xml:space="preserve"> FORMTEXT </w:instrText>
      </w:r>
      <w:r w:rsidR="00432057" w:rsidRPr="00451971">
        <w:rPr>
          <w:sz w:val="20"/>
          <w:szCs w:val="20"/>
        </w:rPr>
      </w:r>
      <w:r w:rsidR="00432057" w:rsidRPr="00451971">
        <w:rPr>
          <w:sz w:val="20"/>
          <w:szCs w:val="20"/>
        </w:rPr>
        <w:fldChar w:fldCharType="separate"/>
      </w:r>
      <w:r w:rsidR="008861D0">
        <w:rPr>
          <w:sz w:val="20"/>
          <w:szCs w:val="20"/>
        </w:rPr>
        <w:t> </w:t>
      </w:r>
      <w:r w:rsidR="008861D0">
        <w:rPr>
          <w:sz w:val="20"/>
          <w:szCs w:val="20"/>
        </w:rPr>
        <w:t> </w:t>
      </w:r>
      <w:r w:rsidR="008861D0">
        <w:rPr>
          <w:sz w:val="20"/>
          <w:szCs w:val="20"/>
        </w:rPr>
        <w:t> </w:t>
      </w:r>
      <w:r w:rsidR="008861D0">
        <w:rPr>
          <w:sz w:val="20"/>
          <w:szCs w:val="20"/>
        </w:rPr>
        <w:t> </w:t>
      </w:r>
      <w:r w:rsidR="008861D0">
        <w:rPr>
          <w:sz w:val="20"/>
          <w:szCs w:val="20"/>
        </w:rPr>
        <w:t> </w:t>
      </w:r>
      <w:r w:rsidR="00432057" w:rsidRPr="00451971">
        <w:rPr>
          <w:sz w:val="20"/>
          <w:szCs w:val="20"/>
        </w:rPr>
        <w:fldChar w:fldCharType="end"/>
      </w:r>
    </w:p>
    <w:p w14:paraId="779E633E" w14:textId="5CEF6EE2" w:rsidR="00554546" w:rsidRPr="002E1203" w:rsidRDefault="00554546" w:rsidP="001E76DC">
      <w:pPr>
        <w:tabs>
          <w:tab w:val="left" w:pos="5245"/>
          <w:tab w:val="left" w:pos="6946"/>
        </w:tabs>
        <w:spacing w:line="360" w:lineRule="auto"/>
        <w:ind w:left="1134" w:hanging="1134"/>
        <w:rPr>
          <w:sz w:val="20"/>
          <w:szCs w:val="20"/>
          <w:lang w:val="fr-CH"/>
        </w:rPr>
      </w:pPr>
    </w:p>
    <w:p w14:paraId="687DB1FC" w14:textId="5165EBD5" w:rsidR="002F4380" w:rsidRPr="002E1203" w:rsidRDefault="002F4380" w:rsidP="00451971">
      <w:pPr>
        <w:tabs>
          <w:tab w:val="left" w:pos="1701"/>
        </w:tabs>
        <w:spacing w:line="360" w:lineRule="auto"/>
        <w:ind w:left="1134" w:hanging="1134"/>
        <w:rPr>
          <w:sz w:val="18"/>
          <w:szCs w:val="18"/>
          <w:lang w:val="fr-CH"/>
        </w:rPr>
      </w:pPr>
      <w:r w:rsidRPr="002E1203">
        <w:rPr>
          <w:b/>
          <w:sz w:val="20"/>
          <w:szCs w:val="20"/>
          <w:lang w:val="fr-CH"/>
        </w:rPr>
        <w:t>Monographie</w:t>
      </w:r>
      <w:r w:rsidRPr="002E1203">
        <w:rPr>
          <w:b/>
          <w:sz w:val="18"/>
          <w:szCs w:val="18"/>
          <w:lang w:val="fr-CH"/>
        </w:rPr>
        <w:tab/>
      </w:r>
      <w:r w:rsidR="00AA6EC8" w:rsidRPr="00451971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AA6EC8" w:rsidRPr="002E1203">
        <w:rPr>
          <w:sz w:val="20"/>
          <w:szCs w:val="20"/>
          <w:lang w:val="fr-CH"/>
        </w:rPr>
        <w:instrText xml:space="preserve"> FORMTEXT </w:instrText>
      </w:r>
      <w:r w:rsidR="00AA6EC8" w:rsidRPr="00451971">
        <w:rPr>
          <w:sz w:val="20"/>
          <w:szCs w:val="20"/>
        </w:rPr>
      </w:r>
      <w:r w:rsidR="00AA6EC8" w:rsidRPr="00451971">
        <w:rPr>
          <w:sz w:val="20"/>
          <w:szCs w:val="20"/>
        </w:rPr>
        <w:fldChar w:fldCharType="separate"/>
      </w:r>
      <w:r w:rsidR="00AA6EC8" w:rsidRPr="00451971">
        <w:rPr>
          <w:noProof/>
          <w:sz w:val="20"/>
          <w:szCs w:val="20"/>
        </w:rPr>
        <w:t> </w:t>
      </w:r>
      <w:r w:rsidR="00AA6EC8" w:rsidRPr="00451971">
        <w:rPr>
          <w:noProof/>
          <w:sz w:val="20"/>
          <w:szCs w:val="20"/>
        </w:rPr>
        <w:t> </w:t>
      </w:r>
      <w:r w:rsidR="00AA6EC8" w:rsidRPr="00451971">
        <w:rPr>
          <w:noProof/>
          <w:sz w:val="20"/>
          <w:szCs w:val="20"/>
        </w:rPr>
        <w:t> </w:t>
      </w:r>
      <w:r w:rsidR="00AA6EC8" w:rsidRPr="00451971">
        <w:rPr>
          <w:noProof/>
          <w:sz w:val="20"/>
          <w:szCs w:val="20"/>
        </w:rPr>
        <w:t> </w:t>
      </w:r>
      <w:r w:rsidR="00AA6EC8" w:rsidRPr="00451971">
        <w:rPr>
          <w:noProof/>
          <w:sz w:val="20"/>
          <w:szCs w:val="20"/>
        </w:rPr>
        <w:t> </w:t>
      </w:r>
      <w:r w:rsidR="00AA6EC8" w:rsidRPr="00451971">
        <w:rPr>
          <w:sz w:val="20"/>
          <w:szCs w:val="20"/>
        </w:rPr>
        <w:fldChar w:fldCharType="end"/>
      </w:r>
    </w:p>
    <w:p w14:paraId="38145FF3" w14:textId="13B8CC33" w:rsidR="00554546" w:rsidRPr="002E1203" w:rsidRDefault="00554546" w:rsidP="000021C8">
      <w:pPr>
        <w:spacing w:line="360" w:lineRule="auto"/>
        <w:rPr>
          <w:lang w:val="fr-CH"/>
        </w:rPr>
      </w:pPr>
    </w:p>
    <w:tbl>
      <w:tblPr>
        <w:tblStyle w:val="Tabellenraster"/>
        <w:tblW w:w="14595" w:type="dxa"/>
        <w:tblLook w:val="04A0" w:firstRow="1" w:lastRow="0" w:firstColumn="1" w:lastColumn="0" w:noHBand="0" w:noVBand="1"/>
      </w:tblPr>
      <w:tblGrid>
        <w:gridCol w:w="5807"/>
        <w:gridCol w:w="4536"/>
        <w:gridCol w:w="4252"/>
      </w:tblGrid>
      <w:tr w:rsidR="00773B98" w14:paraId="28B60F96" w14:textId="77777777" w:rsidTr="00C34D9B">
        <w:trPr>
          <w:trHeight w:val="227"/>
        </w:trPr>
        <w:tc>
          <w:tcPr>
            <w:tcW w:w="5807" w:type="dxa"/>
            <w:vMerge w:val="restart"/>
          </w:tcPr>
          <w:p w14:paraId="4FC7F2E6" w14:textId="51CC14BF" w:rsidR="007B2B30" w:rsidRPr="007B2B30" w:rsidRDefault="007B2B30" w:rsidP="007B2B30">
            <w:pPr>
              <w:spacing w:before="60" w:after="60"/>
              <w:rPr>
                <w:sz w:val="18"/>
                <w:szCs w:val="18"/>
                <w:lang w:val="fr-CH"/>
              </w:rPr>
            </w:pPr>
            <w:r w:rsidRPr="007B2B30">
              <w:rPr>
                <w:sz w:val="18"/>
                <w:szCs w:val="18"/>
                <w:lang w:val="fr-CH"/>
              </w:rPr>
              <w:t xml:space="preserve">Pour quelle raison, à quelle fréquence et en quelles quantités utilisez-vous </w:t>
            </w:r>
            <w:r w:rsidR="00843A31">
              <w:rPr>
                <w:sz w:val="18"/>
                <w:szCs w:val="18"/>
                <w:lang w:val="fr-CH"/>
              </w:rPr>
              <w:t>cette</w:t>
            </w:r>
            <w:r w:rsidRPr="007B2B30">
              <w:rPr>
                <w:sz w:val="18"/>
                <w:szCs w:val="18"/>
                <w:lang w:val="fr-CH"/>
              </w:rPr>
              <w:t xml:space="preserve"> substance?</w:t>
            </w:r>
          </w:p>
          <w:p w14:paraId="06484D5A" w14:textId="75C32871" w:rsidR="00773B98" w:rsidRPr="007B2B30" w:rsidRDefault="00843A31" w:rsidP="008D7669">
            <w:pPr>
              <w:spacing w:before="60" w:after="60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(indiquer aussi le t</w:t>
            </w:r>
            <w:r w:rsidR="007B2B30" w:rsidRPr="007B2B30">
              <w:rPr>
                <w:sz w:val="18"/>
                <w:szCs w:val="18"/>
                <w:lang w:val="fr-CH"/>
              </w:rPr>
              <w:t xml:space="preserve">ype de médicament: forme </w:t>
            </w:r>
            <w:r w:rsidR="008D7669">
              <w:rPr>
                <w:sz w:val="18"/>
                <w:szCs w:val="18"/>
                <w:lang w:val="fr-CH"/>
              </w:rPr>
              <w:t>pharmaceutique</w:t>
            </w:r>
            <w:r w:rsidR="007B2B30" w:rsidRPr="007B2B30">
              <w:rPr>
                <w:sz w:val="18"/>
                <w:szCs w:val="18"/>
                <w:lang w:val="fr-CH"/>
              </w:rPr>
              <w:t xml:space="preserve"> et dosage, dose maximale</w:t>
            </w:r>
            <w:r w:rsidR="008D7669">
              <w:rPr>
                <w:sz w:val="18"/>
                <w:szCs w:val="18"/>
                <w:lang w:val="fr-CH"/>
              </w:rPr>
              <w:t xml:space="preserve"> journalière</w:t>
            </w:r>
            <w:r w:rsidR="007B2B30" w:rsidRPr="007B2B30">
              <w:rPr>
                <w:sz w:val="18"/>
                <w:szCs w:val="18"/>
                <w:lang w:val="fr-CH"/>
              </w:rPr>
              <w:t>)</w:t>
            </w:r>
          </w:p>
        </w:tc>
        <w:tc>
          <w:tcPr>
            <w:tcW w:w="4536" w:type="dxa"/>
            <w:tcBorders>
              <w:bottom w:val="nil"/>
              <w:right w:val="nil"/>
            </w:tcBorders>
          </w:tcPr>
          <w:p w14:paraId="1ECC34B6" w14:textId="2EED6F85" w:rsidR="00773B98" w:rsidRPr="002B351F" w:rsidRDefault="007B2B30" w:rsidP="00C34D9B">
            <w:pPr>
              <w:tabs>
                <w:tab w:val="left" w:pos="3800"/>
                <w:tab w:val="left" w:pos="3861"/>
              </w:tabs>
              <w:spacing w:before="60" w:after="20"/>
              <w:rPr>
                <w:sz w:val="18"/>
                <w:szCs w:val="18"/>
              </w:rPr>
            </w:pPr>
            <w:r w:rsidRPr="007B2B30">
              <w:rPr>
                <w:sz w:val="18"/>
                <w:szCs w:val="18"/>
                <w:lang w:val="fr-CH"/>
              </w:rPr>
              <w:t>Fréquence de fabrication:</w:t>
            </w:r>
          </w:p>
        </w:tc>
        <w:tc>
          <w:tcPr>
            <w:tcW w:w="4252" w:type="dxa"/>
            <w:tcBorders>
              <w:left w:val="nil"/>
              <w:bottom w:val="nil"/>
            </w:tcBorders>
          </w:tcPr>
          <w:p w14:paraId="1B0EFABE" w14:textId="77777777" w:rsidR="00773B98" w:rsidRDefault="00773B98" w:rsidP="00C34D9B">
            <w:pPr>
              <w:tabs>
                <w:tab w:val="left" w:pos="3800"/>
                <w:tab w:val="left" w:pos="3861"/>
              </w:tabs>
              <w:spacing w:before="6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0" w:name="_GoBack"/>
            <w:bookmarkEnd w:id="0"/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3B98" w14:paraId="0D914534" w14:textId="77777777" w:rsidTr="00C34D9B">
        <w:trPr>
          <w:trHeight w:val="227"/>
        </w:trPr>
        <w:tc>
          <w:tcPr>
            <w:tcW w:w="5807" w:type="dxa"/>
            <w:vMerge/>
          </w:tcPr>
          <w:p w14:paraId="6B80A8AF" w14:textId="77777777" w:rsidR="00773B98" w:rsidRDefault="00773B98" w:rsidP="00C34D9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14:paraId="41D42E72" w14:textId="65DC9F63" w:rsidR="00773B98" w:rsidRDefault="007B2B30" w:rsidP="00C34D9B">
            <w:pPr>
              <w:tabs>
                <w:tab w:val="left" w:pos="3800"/>
              </w:tabs>
              <w:spacing w:before="20" w:after="20"/>
              <w:rPr>
                <w:sz w:val="18"/>
                <w:szCs w:val="18"/>
              </w:rPr>
            </w:pPr>
            <w:r w:rsidRPr="007B2B30">
              <w:rPr>
                <w:sz w:val="18"/>
                <w:szCs w:val="18"/>
                <w:lang w:val="fr-CH"/>
              </w:rPr>
              <w:t xml:space="preserve">Préparation (forme </w:t>
            </w:r>
            <w:r w:rsidR="001108A2">
              <w:rPr>
                <w:sz w:val="18"/>
                <w:szCs w:val="18"/>
                <w:lang w:val="fr-CH"/>
              </w:rPr>
              <w:t>pharmaceutique</w:t>
            </w:r>
            <w:r w:rsidRPr="007B2B30">
              <w:rPr>
                <w:sz w:val="18"/>
                <w:szCs w:val="18"/>
                <w:lang w:val="fr-CH"/>
              </w:rPr>
              <w:t>, dosage):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14:paraId="0406A269" w14:textId="77777777" w:rsidR="00773B98" w:rsidRDefault="00773B98" w:rsidP="00C34D9B">
            <w:pPr>
              <w:tabs>
                <w:tab w:val="left" w:pos="3800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3B98" w14:paraId="0CDEBFBD" w14:textId="77777777" w:rsidTr="00C34D9B">
        <w:trPr>
          <w:trHeight w:val="227"/>
        </w:trPr>
        <w:tc>
          <w:tcPr>
            <w:tcW w:w="5807" w:type="dxa"/>
            <w:vMerge/>
          </w:tcPr>
          <w:p w14:paraId="19189211" w14:textId="77777777" w:rsidR="00773B98" w:rsidRDefault="00773B98" w:rsidP="00C34D9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14:paraId="5EA8562A" w14:textId="40FCFF5E" w:rsidR="00773B98" w:rsidRDefault="00843A31" w:rsidP="00C34D9B">
            <w:pPr>
              <w:tabs>
                <w:tab w:val="left" w:pos="3800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CH"/>
              </w:rPr>
              <w:t>Dose</w:t>
            </w:r>
            <w:r w:rsidR="007B2B30" w:rsidRPr="007B2B30">
              <w:rPr>
                <w:sz w:val="18"/>
                <w:szCs w:val="18"/>
                <w:lang w:val="fr-CH"/>
              </w:rPr>
              <w:t xml:space="preserve"> de charge: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14:paraId="7AFE67BD" w14:textId="77777777" w:rsidR="00773B98" w:rsidRDefault="00773B98" w:rsidP="00C34D9B">
            <w:pPr>
              <w:tabs>
                <w:tab w:val="left" w:pos="3800"/>
              </w:tabs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3B98" w14:paraId="48664359" w14:textId="77777777" w:rsidTr="00C34D9B">
        <w:trPr>
          <w:trHeight w:val="227"/>
        </w:trPr>
        <w:tc>
          <w:tcPr>
            <w:tcW w:w="5807" w:type="dxa"/>
            <w:vMerge/>
          </w:tcPr>
          <w:p w14:paraId="586E75B9" w14:textId="77777777" w:rsidR="00773B98" w:rsidRDefault="00773B98" w:rsidP="00C34D9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14:paraId="20A71FAA" w14:textId="142B81E3" w:rsidR="00773B98" w:rsidRDefault="007B2B30" w:rsidP="001108A2">
            <w:pPr>
              <w:tabs>
                <w:tab w:val="left" w:pos="3800"/>
                <w:tab w:val="left" w:pos="3861"/>
              </w:tabs>
              <w:spacing w:before="20" w:after="60"/>
              <w:rPr>
                <w:sz w:val="18"/>
                <w:szCs w:val="18"/>
              </w:rPr>
            </w:pPr>
            <w:r w:rsidRPr="007B2B30">
              <w:rPr>
                <w:sz w:val="18"/>
                <w:szCs w:val="18"/>
                <w:lang w:val="fr-CH"/>
              </w:rPr>
              <w:t>Dose maximale</w:t>
            </w:r>
            <w:r w:rsidR="001108A2">
              <w:rPr>
                <w:sz w:val="18"/>
                <w:szCs w:val="18"/>
                <w:lang w:val="fr-CH"/>
              </w:rPr>
              <w:t xml:space="preserve"> journalière</w:t>
            </w:r>
            <w:r w:rsidRPr="007B2B30">
              <w:rPr>
                <w:sz w:val="18"/>
                <w:szCs w:val="18"/>
                <w:lang w:val="fr-CH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</w:tcBorders>
          </w:tcPr>
          <w:p w14:paraId="46766DFC" w14:textId="77777777" w:rsidR="00773B98" w:rsidRDefault="00773B98" w:rsidP="00C34D9B">
            <w:pPr>
              <w:tabs>
                <w:tab w:val="left" w:pos="3800"/>
                <w:tab w:val="left" w:pos="3861"/>
              </w:tabs>
              <w:spacing w:before="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3B98" w14:paraId="1C3A155C" w14:textId="77777777" w:rsidTr="00C34D9B">
        <w:trPr>
          <w:trHeight w:val="227"/>
        </w:trPr>
        <w:tc>
          <w:tcPr>
            <w:tcW w:w="5807" w:type="dxa"/>
            <w:vMerge w:val="restart"/>
          </w:tcPr>
          <w:p w14:paraId="16328F44" w14:textId="2F771644" w:rsidR="00773B98" w:rsidRPr="007B2B30" w:rsidRDefault="007B2B30" w:rsidP="00843A31">
            <w:pPr>
              <w:spacing w:before="60" w:after="60"/>
              <w:rPr>
                <w:sz w:val="18"/>
                <w:szCs w:val="18"/>
                <w:lang w:val="fr-CH"/>
              </w:rPr>
            </w:pPr>
            <w:r w:rsidRPr="007B2B30">
              <w:rPr>
                <w:sz w:val="18"/>
                <w:szCs w:val="18"/>
                <w:lang w:val="fr-CH"/>
              </w:rPr>
              <w:t xml:space="preserve">D’où obtenez-vous </w:t>
            </w:r>
            <w:r w:rsidR="00843A31">
              <w:rPr>
                <w:sz w:val="18"/>
                <w:szCs w:val="18"/>
                <w:lang w:val="fr-CH"/>
              </w:rPr>
              <w:t>cette</w:t>
            </w:r>
            <w:r w:rsidRPr="007B2B30">
              <w:rPr>
                <w:sz w:val="18"/>
                <w:szCs w:val="18"/>
                <w:lang w:val="fr-CH"/>
              </w:rPr>
              <w:t xml:space="preserve"> substance et qui est le fabricant?</w:t>
            </w:r>
          </w:p>
        </w:tc>
        <w:tc>
          <w:tcPr>
            <w:tcW w:w="4536" w:type="dxa"/>
            <w:tcBorders>
              <w:bottom w:val="nil"/>
              <w:right w:val="nil"/>
            </w:tcBorders>
          </w:tcPr>
          <w:p w14:paraId="2CAEE6B1" w14:textId="5B123931" w:rsidR="00773B98" w:rsidRPr="002B351F" w:rsidRDefault="007B2B30" w:rsidP="00C34D9B">
            <w:pPr>
              <w:tabs>
                <w:tab w:val="left" w:pos="3800"/>
              </w:tabs>
              <w:spacing w:before="60" w:after="20"/>
              <w:rPr>
                <w:sz w:val="18"/>
                <w:szCs w:val="18"/>
              </w:rPr>
            </w:pPr>
            <w:r w:rsidRPr="007B2B30">
              <w:rPr>
                <w:sz w:val="18"/>
                <w:szCs w:val="18"/>
              </w:rPr>
              <w:t>Fournisseur:</w:t>
            </w:r>
            <w:r w:rsidR="00773B98">
              <w:rPr>
                <w:sz w:val="18"/>
                <w:szCs w:val="18"/>
              </w:rPr>
              <w:tab/>
            </w:r>
          </w:p>
        </w:tc>
        <w:tc>
          <w:tcPr>
            <w:tcW w:w="4252" w:type="dxa"/>
            <w:tcBorders>
              <w:left w:val="nil"/>
              <w:bottom w:val="nil"/>
            </w:tcBorders>
          </w:tcPr>
          <w:p w14:paraId="4CD4D69D" w14:textId="77777777" w:rsidR="00773B98" w:rsidRDefault="00773B98" w:rsidP="00C34D9B">
            <w:pPr>
              <w:tabs>
                <w:tab w:val="left" w:pos="3800"/>
              </w:tabs>
              <w:spacing w:before="6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3B98" w14:paraId="106E8B74" w14:textId="77777777" w:rsidTr="00C34D9B">
        <w:trPr>
          <w:trHeight w:val="227"/>
        </w:trPr>
        <w:tc>
          <w:tcPr>
            <w:tcW w:w="5807" w:type="dxa"/>
            <w:vMerge/>
          </w:tcPr>
          <w:p w14:paraId="7B523978" w14:textId="77777777" w:rsidR="00773B98" w:rsidRDefault="00773B98" w:rsidP="00C34D9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14:paraId="1C73A2A3" w14:textId="09A5C2AA" w:rsidR="00773B98" w:rsidRDefault="007B2B30" w:rsidP="00C34D9B">
            <w:pPr>
              <w:tabs>
                <w:tab w:val="left" w:pos="3800"/>
              </w:tabs>
              <w:spacing w:before="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Fabriquant:</w:t>
            </w:r>
            <w:r w:rsidR="00773B98">
              <w:rPr>
                <w:sz w:val="18"/>
                <w:szCs w:val="18"/>
              </w:rPr>
              <w:tab/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</w:tcBorders>
          </w:tcPr>
          <w:p w14:paraId="1B330C60" w14:textId="77777777" w:rsidR="00773B98" w:rsidRDefault="00773B98" w:rsidP="00C34D9B">
            <w:pPr>
              <w:tabs>
                <w:tab w:val="left" w:pos="3800"/>
              </w:tabs>
              <w:spacing w:before="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3B98" w14:paraId="009377FD" w14:textId="77777777" w:rsidTr="00C34D9B">
        <w:trPr>
          <w:trHeight w:val="227"/>
        </w:trPr>
        <w:tc>
          <w:tcPr>
            <w:tcW w:w="5807" w:type="dxa"/>
            <w:vMerge w:val="restart"/>
          </w:tcPr>
          <w:p w14:paraId="20975C56" w14:textId="00B0D449" w:rsidR="007B2B30" w:rsidRPr="007B2B30" w:rsidRDefault="007B2B30" w:rsidP="007B2B30">
            <w:pPr>
              <w:spacing w:before="60" w:after="60"/>
              <w:rPr>
                <w:sz w:val="18"/>
                <w:szCs w:val="18"/>
                <w:lang w:val="fr-CH"/>
              </w:rPr>
            </w:pPr>
            <w:r w:rsidRPr="007B2B30">
              <w:rPr>
                <w:sz w:val="18"/>
                <w:szCs w:val="18"/>
                <w:lang w:val="fr-CH"/>
              </w:rPr>
              <w:t xml:space="preserve">Quels </w:t>
            </w:r>
            <w:r w:rsidR="00101795">
              <w:rPr>
                <w:sz w:val="18"/>
                <w:szCs w:val="18"/>
                <w:lang w:val="fr-CH"/>
              </w:rPr>
              <w:t>essais</w:t>
            </w:r>
            <w:r w:rsidRPr="007B2B30">
              <w:rPr>
                <w:sz w:val="18"/>
                <w:szCs w:val="18"/>
                <w:lang w:val="fr-CH"/>
              </w:rPr>
              <w:t xml:space="preserve"> de la monographie effectuez-vous en pratique?</w:t>
            </w:r>
          </w:p>
          <w:p w14:paraId="284358E9" w14:textId="3034053A" w:rsidR="00773B98" w:rsidRPr="007B2B30" w:rsidRDefault="007B2B30" w:rsidP="007B2B30">
            <w:pPr>
              <w:spacing w:before="60" w:after="60"/>
              <w:rPr>
                <w:sz w:val="18"/>
                <w:szCs w:val="18"/>
                <w:lang w:val="fr-CH"/>
              </w:rPr>
            </w:pPr>
            <w:r w:rsidRPr="007B2B30">
              <w:rPr>
                <w:sz w:val="18"/>
                <w:szCs w:val="18"/>
                <w:lang w:val="fr-CH"/>
              </w:rPr>
              <w:t xml:space="preserve">Quels </w:t>
            </w:r>
            <w:r w:rsidR="00101795">
              <w:rPr>
                <w:sz w:val="18"/>
                <w:szCs w:val="18"/>
                <w:lang w:val="fr-CH"/>
              </w:rPr>
              <w:t>essais</w:t>
            </w:r>
            <w:r w:rsidR="00101795" w:rsidRPr="007B2B30">
              <w:rPr>
                <w:sz w:val="18"/>
                <w:szCs w:val="18"/>
                <w:lang w:val="fr-CH"/>
              </w:rPr>
              <w:t xml:space="preserve"> </w:t>
            </w:r>
            <w:r w:rsidRPr="007B2B30">
              <w:rPr>
                <w:sz w:val="18"/>
                <w:szCs w:val="18"/>
                <w:lang w:val="fr-CH"/>
              </w:rPr>
              <w:t>supplémentaires sont pertinents pour vous dans la pratique?</w:t>
            </w:r>
          </w:p>
        </w:tc>
        <w:tc>
          <w:tcPr>
            <w:tcW w:w="4536" w:type="dxa"/>
            <w:tcBorders>
              <w:bottom w:val="nil"/>
              <w:right w:val="nil"/>
            </w:tcBorders>
          </w:tcPr>
          <w:p w14:paraId="3AB6BB49" w14:textId="7D1D1B59" w:rsidR="00773B98" w:rsidRPr="002B351F" w:rsidRDefault="00843A31" w:rsidP="00C34D9B">
            <w:pPr>
              <w:tabs>
                <w:tab w:val="left" w:pos="3800"/>
              </w:tabs>
              <w:spacing w:before="6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CH"/>
              </w:rPr>
              <w:t>E</w:t>
            </w:r>
            <w:r w:rsidR="00101795">
              <w:rPr>
                <w:sz w:val="18"/>
                <w:szCs w:val="18"/>
                <w:lang w:val="fr-CH"/>
              </w:rPr>
              <w:t>ssais</w:t>
            </w:r>
            <w:r w:rsidR="007B2B30">
              <w:rPr>
                <w:sz w:val="18"/>
                <w:szCs w:val="18"/>
              </w:rPr>
              <w:t>:</w:t>
            </w:r>
            <w:r w:rsidR="00773B98">
              <w:rPr>
                <w:sz w:val="18"/>
                <w:szCs w:val="18"/>
              </w:rPr>
              <w:tab/>
            </w:r>
          </w:p>
        </w:tc>
        <w:tc>
          <w:tcPr>
            <w:tcW w:w="4252" w:type="dxa"/>
            <w:tcBorders>
              <w:left w:val="nil"/>
              <w:bottom w:val="nil"/>
            </w:tcBorders>
          </w:tcPr>
          <w:p w14:paraId="0F3BB4CB" w14:textId="77777777" w:rsidR="00773B98" w:rsidRDefault="00773B98" w:rsidP="00C34D9B">
            <w:pPr>
              <w:tabs>
                <w:tab w:val="left" w:pos="3800"/>
              </w:tabs>
              <w:spacing w:before="6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3B98" w14:paraId="6DA96A08" w14:textId="77777777" w:rsidTr="007B2B30">
        <w:trPr>
          <w:trHeight w:val="569"/>
        </w:trPr>
        <w:tc>
          <w:tcPr>
            <w:tcW w:w="5807" w:type="dxa"/>
            <w:vMerge/>
          </w:tcPr>
          <w:p w14:paraId="346EC6C7" w14:textId="77777777" w:rsidR="00773B98" w:rsidRDefault="00773B98" w:rsidP="00C34D9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14:paraId="18CC9E08" w14:textId="331171B9" w:rsidR="00773B98" w:rsidRDefault="00843A31" w:rsidP="00C34D9B">
            <w:pPr>
              <w:tabs>
                <w:tab w:val="left" w:pos="3800"/>
              </w:tabs>
              <w:spacing w:before="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CH"/>
              </w:rPr>
              <w:t>E</w:t>
            </w:r>
            <w:r w:rsidR="00101795">
              <w:rPr>
                <w:sz w:val="18"/>
                <w:szCs w:val="18"/>
                <w:lang w:val="fr-CH"/>
              </w:rPr>
              <w:t>ssais</w:t>
            </w:r>
            <w:r w:rsidR="00101795" w:rsidRPr="007B2B30">
              <w:rPr>
                <w:sz w:val="18"/>
                <w:szCs w:val="18"/>
                <w:lang w:val="fr-CH"/>
              </w:rPr>
              <w:t xml:space="preserve"> </w:t>
            </w:r>
            <w:r w:rsidR="007B2B30">
              <w:rPr>
                <w:sz w:val="18"/>
                <w:szCs w:val="18"/>
              </w:rPr>
              <w:t>supplémentaires: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</w:tcBorders>
          </w:tcPr>
          <w:p w14:paraId="7CD760CC" w14:textId="77777777" w:rsidR="00773B98" w:rsidRDefault="00773B98" w:rsidP="00C34D9B">
            <w:pPr>
              <w:tabs>
                <w:tab w:val="left" w:pos="3800"/>
              </w:tabs>
              <w:spacing w:before="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3B98" w14:paraId="22A73B2A" w14:textId="77777777" w:rsidTr="00C34D9B">
        <w:trPr>
          <w:trHeight w:val="227"/>
        </w:trPr>
        <w:tc>
          <w:tcPr>
            <w:tcW w:w="5807" w:type="dxa"/>
            <w:vMerge w:val="restart"/>
          </w:tcPr>
          <w:p w14:paraId="02D46397" w14:textId="77777777" w:rsidR="007B2B30" w:rsidRPr="007B2B30" w:rsidRDefault="007B2B30" w:rsidP="007B2B30">
            <w:pPr>
              <w:spacing w:before="60" w:after="60"/>
              <w:rPr>
                <w:sz w:val="18"/>
                <w:szCs w:val="18"/>
                <w:lang w:val="fr-CH"/>
              </w:rPr>
            </w:pPr>
            <w:r w:rsidRPr="007B2B30">
              <w:rPr>
                <w:sz w:val="18"/>
                <w:szCs w:val="18"/>
                <w:lang w:val="fr-CH"/>
              </w:rPr>
              <w:t>Quelle est la qualité de la substance que vous utilisez?</w:t>
            </w:r>
          </w:p>
          <w:p w14:paraId="4993F8A6" w14:textId="28FD4929" w:rsidR="00773B98" w:rsidRPr="007B2B30" w:rsidRDefault="007B2B30" w:rsidP="007B2B30">
            <w:pPr>
              <w:spacing w:before="60" w:after="60"/>
              <w:rPr>
                <w:sz w:val="18"/>
                <w:szCs w:val="18"/>
                <w:lang w:val="fr-CH"/>
              </w:rPr>
            </w:pPr>
            <w:r w:rsidRPr="007B2B30">
              <w:rPr>
                <w:sz w:val="18"/>
                <w:szCs w:val="18"/>
                <w:lang w:val="fr-CH"/>
              </w:rPr>
              <w:t>(Veuillez joindre si possible des certificats d’analyses.)</w:t>
            </w:r>
          </w:p>
        </w:tc>
        <w:tc>
          <w:tcPr>
            <w:tcW w:w="4536" w:type="dxa"/>
            <w:tcBorders>
              <w:bottom w:val="nil"/>
              <w:right w:val="nil"/>
            </w:tcBorders>
          </w:tcPr>
          <w:p w14:paraId="4CB6D777" w14:textId="28705FA1" w:rsidR="00773B98" w:rsidRPr="002B351F" w:rsidRDefault="007E265A" w:rsidP="00C34D9B">
            <w:pPr>
              <w:tabs>
                <w:tab w:val="left" w:pos="3800"/>
              </w:tabs>
              <w:spacing w:before="60" w:after="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2901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2B30">
              <w:rPr>
                <w:sz w:val="18"/>
                <w:szCs w:val="18"/>
              </w:rPr>
              <w:t xml:space="preserve">  Qualité Ph.</w:t>
            </w:r>
          </w:p>
        </w:tc>
        <w:tc>
          <w:tcPr>
            <w:tcW w:w="4252" w:type="dxa"/>
            <w:tcBorders>
              <w:left w:val="nil"/>
              <w:bottom w:val="nil"/>
            </w:tcBorders>
          </w:tcPr>
          <w:p w14:paraId="1D74BDEF" w14:textId="77777777" w:rsidR="00773B98" w:rsidRDefault="00773B98" w:rsidP="00C34D9B">
            <w:pPr>
              <w:tabs>
                <w:tab w:val="left" w:pos="3800"/>
              </w:tabs>
              <w:spacing w:before="6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3B98" w14:paraId="0065E8E8" w14:textId="77777777" w:rsidTr="00C34D9B">
        <w:trPr>
          <w:trHeight w:val="227"/>
        </w:trPr>
        <w:tc>
          <w:tcPr>
            <w:tcW w:w="5807" w:type="dxa"/>
            <w:vMerge/>
          </w:tcPr>
          <w:p w14:paraId="04957CB9" w14:textId="77777777" w:rsidR="00773B98" w:rsidRDefault="00773B98" w:rsidP="00C34D9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14:paraId="75DE7D1A" w14:textId="0BCFB123" w:rsidR="00773B98" w:rsidRDefault="007E265A" w:rsidP="00843A31">
            <w:pPr>
              <w:tabs>
                <w:tab w:val="left" w:pos="3800"/>
              </w:tabs>
              <w:spacing w:before="2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132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9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B2B30">
              <w:rPr>
                <w:sz w:val="18"/>
                <w:szCs w:val="18"/>
              </w:rPr>
              <w:t xml:space="preserve">  </w:t>
            </w:r>
            <w:r w:rsidR="007B2B30" w:rsidRPr="007B2B30">
              <w:rPr>
                <w:sz w:val="18"/>
                <w:szCs w:val="18"/>
                <w:lang w:val="fr-CH"/>
              </w:rPr>
              <w:t xml:space="preserve">Qualité différente, </w:t>
            </w:r>
            <w:r w:rsidR="00843A31">
              <w:rPr>
                <w:sz w:val="18"/>
                <w:szCs w:val="18"/>
                <w:lang w:val="fr-CH"/>
              </w:rPr>
              <w:t>à savoir</w:t>
            </w:r>
            <w:r w:rsidR="007B2B30" w:rsidRPr="007B2B30">
              <w:rPr>
                <w:sz w:val="18"/>
                <w:szCs w:val="18"/>
                <w:lang w:val="fr-CH"/>
              </w:rPr>
              <w:t>…..</w:t>
            </w:r>
          </w:p>
        </w:tc>
        <w:tc>
          <w:tcPr>
            <w:tcW w:w="4252" w:type="dxa"/>
            <w:tcBorders>
              <w:top w:val="nil"/>
              <w:left w:val="nil"/>
            </w:tcBorders>
          </w:tcPr>
          <w:p w14:paraId="73723B9D" w14:textId="77777777" w:rsidR="00773B98" w:rsidRDefault="00773B98" w:rsidP="00C34D9B">
            <w:pPr>
              <w:tabs>
                <w:tab w:val="left" w:pos="3800"/>
              </w:tabs>
              <w:spacing w:before="2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3B98" w14:paraId="740866F9" w14:textId="77777777" w:rsidTr="00C34D9B">
        <w:trPr>
          <w:trHeight w:val="900"/>
        </w:trPr>
        <w:tc>
          <w:tcPr>
            <w:tcW w:w="5807" w:type="dxa"/>
          </w:tcPr>
          <w:p w14:paraId="60A4AAED" w14:textId="7DCB31EB" w:rsidR="00773B98" w:rsidRPr="007B2B30" w:rsidRDefault="007B2B30" w:rsidP="00C34D9B">
            <w:pPr>
              <w:spacing w:before="60" w:after="60"/>
              <w:rPr>
                <w:sz w:val="18"/>
                <w:szCs w:val="18"/>
                <w:lang w:val="fr-CH"/>
              </w:rPr>
            </w:pPr>
            <w:r w:rsidRPr="007B2B30">
              <w:rPr>
                <w:sz w:val="18"/>
                <w:szCs w:val="18"/>
                <w:lang w:val="fr-CH"/>
              </w:rPr>
              <w:t xml:space="preserve">De quel équipement de laboratoire dispose votre entreprise pour les </w:t>
            </w:r>
            <w:r w:rsidR="00FE5A72">
              <w:rPr>
                <w:sz w:val="18"/>
                <w:szCs w:val="18"/>
                <w:lang w:val="fr-CH"/>
              </w:rPr>
              <w:t>essais</w:t>
            </w:r>
            <w:r w:rsidR="00FE5A72" w:rsidRPr="007B2B30">
              <w:rPr>
                <w:sz w:val="18"/>
                <w:szCs w:val="18"/>
                <w:lang w:val="fr-CH"/>
              </w:rPr>
              <w:t xml:space="preserve"> </w:t>
            </w:r>
            <w:r w:rsidRPr="007B2B30">
              <w:rPr>
                <w:sz w:val="18"/>
                <w:szCs w:val="18"/>
                <w:lang w:val="fr-CH"/>
              </w:rPr>
              <w:t>analytiques?</w:t>
            </w:r>
          </w:p>
        </w:tc>
        <w:tc>
          <w:tcPr>
            <w:tcW w:w="8788" w:type="dxa"/>
            <w:gridSpan w:val="2"/>
          </w:tcPr>
          <w:p w14:paraId="283E2B1B" w14:textId="77777777" w:rsidR="00773B98" w:rsidRDefault="00773B98" w:rsidP="00C34D9B">
            <w:pPr>
              <w:tabs>
                <w:tab w:val="left" w:pos="3800"/>
              </w:tabs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37E7008" w14:textId="03203BE5" w:rsidR="004125CB" w:rsidRDefault="004125CB" w:rsidP="000021C8">
      <w:pPr>
        <w:spacing w:line="360" w:lineRule="auto"/>
      </w:pPr>
    </w:p>
    <w:p w14:paraId="49D238EF" w14:textId="391B35C3" w:rsidR="004125CB" w:rsidRPr="00B05188" w:rsidRDefault="000E4104" w:rsidP="004125CB">
      <w:pPr>
        <w:tabs>
          <w:tab w:val="left" w:pos="1701"/>
        </w:tabs>
        <w:contextualSpacing/>
        <w:rPr>
          <w:sz w:val="20"/>
          <w:szCs w:val="20"/>
          <w:lang w:val="fr-CH"/>
        </w:rPr>
      </w:pPr>
      <w:r w:rsidRPr="00B05188">
        <w:rPr>
          <w:sz w:val="20"/>
          <w:szCs w:val="20"/>
          <w:lang w:val="fr-CH"/>
        </w:rPr>
        <w:t xml:space="preserve">Veuillez envoyer </w:t>
      </w:r>
      <w:r w:rsidR="00B05188" w:rsidRPr="00B05188">
        <w:rPr>
          <w:sz w:val="20"/>
          <w:szCs w:val="20"/>
          <w:lang w:val="fr-CH"/>
        </w:rPr>
        <w:t xml:space="preserve">le formulaire </w:t>
      </w:r>
      <w:r w:rsidRPr="00B05188">
        <w:rPr>
          <w:sz w:val="20"/>
          <w:szCs w:val="20"/>
          <w:lang w:val="fr-CH"/>
        </w:rPr>
        <w:t>à</w:t>
      </w:r>
      <w:r w:rsidR="00FE54DD" w:rsidRPr="00B05188">
        <w:rPr>
          <w:sz w:val="20"/>
          <w:szCs w:val="20"/>
          <w:lang w:val="fr-CH"/>
        </w:rPr>
        <w:t>:</w:t>
      </w:r>
    </w:p>
    <w:p w14:paraId="01039198" w14:textId="420B2D79" w:rsidR="00FE54DD" w:rsidRPr="007E265A" w:rsidRDefault="007E265A" w:rsidP="004125CB">
      <w:pPr>
        <w:tabs>
          <w:tab w:val="left" w:pos="1701"/>
        </w:tabs>
        <w:spacing w:line="360" w:lineRule="auto"/>
        <w:contextualSpacing/>
        <w:rPr>
          <w:sz w:val="20"/>
          <w:szCs w:val="20"/>
          <w:lang w:val="fr-CH"/>
        </w:rPr>
      </w:pPr>
      <w:hyperlink r:id="rId13" w:history="1">
        <w:r w:rsidR="004125CB" w:rsidRPr="007E265A">
          <w:rPr>
            <w:rStyle w:val="Hyperlink"/>
            <w:sz w:val="20"/>
            <w:szCs w:val="20"/>
            <w:lang w:val="fr-CH"/>
          </w:rPr>
          <w:t>pharmacopoeia@swissmedic.ch</w:t>
        </w:r>
      </w:hyperlink>
    </w:p>
    <w:p w14:paraId="2313216F" w14:textId="0D7B2B4C" w:rsidR="004125CB" w:rsidRPr="00B05188" w:rsidRDefault="004125CB" w:rsidP="004125CB">
      <w:pPr>
        <w:spacing w:line="360" w:lineRule="auto"/>
        <w:rPr>
          <w:sz w:val="20"/>
          <w:szCs w:val="20"/>
          <w:lang w:val="fr-CH"/>
        </w:rPr>
      </w:pPr>
      <w:r w:rsidRPr="00B05188">
        <w:rPr>
          <w:sz w:val="20"/>
          <w:szCs w:val="20"/>
          <w:lang w:val="fr-CH"/>
        </w:rPr>
        <w:t>o</w:t>
      </w:r>
      <w:r w:rsidR="00B05188" w:rsidRPr="00B05188">
        <w:rPr>
          <w:sz w:val="20"/>
          <w:szCs w:val="20"/>
          <w:lang w:val="fr-CH"/>
        </w:rPr>
        <w:t>u à</w:t>
      </w:r>
      <w:r w:rsidRPr="00B05188">
        <w:rPr>
          <w:sz w:val="20"/>
          <w:szCs w:val="20"/>
          <w:lang w:val="fr-CH"/>
        </w:rPr>
        <w:t xml:space="preserve">: </w:t>
      </w:r>
      <w:r w:rsidR="00FE54DD" w:rsidRPr="00B05188">
        <w:rPr>
          <w:sz w:val="20"/>
          <w:szCs w:val="20"/>
          <w:lang w:val="fr-CH"/>
        </w:rPr>
        <w:t xml:space="preserve">Swissmedic, </w:t>
      </w:r>
      <w:r w:rsidR="00B05188" w:rsidRPr="00B05188">
        <w:rPr>
          <w:sz w:val="20"/>
          <w:szCs w:val="20"/>
          <w:lang w:val="fr-CH"/>
        </w:rPr>
        <w:t>Division</w:t>
      </w:r>
      <w:r w:rsidR="00FE54DD" w:rsidRPr="00B05188">
        <w:rPr>
          <w:sz w:val="20"/>
          <w:szCs w:val="20"/>
          <w:lang w:val="fr-CH"/>
        </w:rPr>
        <w:t xml:space="preserve"> Pharma</w:t>
      </w:r>
      <w:r w:rsidR="00B05188">
        <w:rPr>
          <w:sz w:val="20"/>
          <w:szCs w:val="20"/>
          <w:lang w:val="fr-CH"/>
        </w:rPr>
        <w:t>c</w:t>
      </w:r>
      <w:r w:rsidR="00FE54DD" w:rsidRPr="00B05188">
        <w:rPr>
          <w:sz w:val="20"/>
          <w:szCs w:val="20"/>
          <w:lang w:val="fr-CH"/>
        </w:rPr>
        <w:t>op</w:t>
      </w:r>
      <w:r w:rsidR="00B05188">
        <w:rPr>
          <w:sz w:val="20"/>
          <w:szCs w:val="20"/>
          <w:lang w:val="fr-CH"/>
        </w:rPr>
        <w:t>é</w:t>
      </w:r>
      <w:r w:rsidR="00FE54DD" w:rsidRPr="00B05188">
        <w:rPr>
          <w:sz w:val="20"/>
          <w:szCs w:val="20"/>
          <w:lang w:val="fr-CH"/>
        </w:rPr>
        <w:t>e, Hallerstrasse 7, 30</w:t>
      </w:r>
      <w:r w:rsidRPr="00B05188">
        <w:rPr>
          <w:sz w:val="20"/>
          <w:szCs w:val="20"/>
          <w:lang w:val="fr-CH"/>
        </w:rPr>
        <w:t>12</w:t>
      </w:r>
      <w:r w:rsidR="00FE54DD" w:rsidRPr="00B05188">
        <w:rPr>
          <w:sz w:val="20"/>
          <w:szCs w:val="20"/>
          <w:lang w:val="fr-CH"/>
        </w:rPr>
        <w:t xml:space="preserve"> Bern</w:t>
      </w:r>
      <w:r w:rsidR="00E15AFB">
        <w:rPr>
          <w:sz w:val="20"/>
          <w:szCs w:val="20"/>
          <w:lang w:val="fr-CH"/>
        </w:rPr>
        <w:t>e</w:t>
      </w:r>
    </w:p>
    <w:sectPr w:rsidR="004125CB" w:rsidRPr="00B05188" w:rsidSect="002F4380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 w:code="9"/>
      <w:pgMar w:top="1134" w:right="1103" w:bottom="851" w:left="993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B5280" w14:textId="77777777" w:rsidR="000A38C9" w:rsidRDefault="000A38C9" w:rsidP="00EE348F">
      <w:r>
        <w:separator/>
      </w:r>
    </w:p>
  </w:endnote>
  <w:endnote w:type="continuationSeparator" w:id="0">
    <w:p w14:paraId="7DCC73F6" w14:textId="77777777" w:rsidR="000A38C9" w:rsidRDefault="000A38C9" w:rsidP="00EE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19847" w14:textId="27C395B2" w:rsidR="000A38C9" w:rsidRDefault="000A38C9" w:rsidP="00EF0A41">
    <w:pPr>
      <w:pStyle w:val="Fuzeile"/>
      <w:jc w:val="center"/>
    </w:pPr>
    <w:r>
      <w:tab/>
    </w:r>
    <w:r>
      <w:tab/>
    </w:r>
    <w:sdt>
      <w:sdtPr>
        <w:id w:val="1010952943"/>
        <w:docPartObj>
          <w:docPartGallery w:val="Page Numbers (Bottom of Page)"/>
          <w:docPartUnique/>
        </w:docPartObj>
      </w:sdtPr>
      <w:sdtEndPr/>
      <w:sdtContent>
        <w:r>
          <w:t xml:space="preserve">  </w:t>
        </w:r>
        <w:r>
          <w:tab/>
          <w:t xml:space="preserve">     </w:t>
        </w:r>
        <w:r w:rsidR="00451971">
          <w:t xml:space="preserve">                                                                            </w:t>
        </w:r>
        <w:r w:rsidRPr="00051066">
          <w:rPr>
            <w:sz w:val="18"/>
            <w:szCs w:val="18"/>
          </w:rPr>
          <w:fldChar w:fldCharType="begin"/>
        </w:r>
        <w:r w:rsidRPr="00051066">
          <w:rPr>
            <w:sz w:val="18"/>
            <w:szCs w:val="18"/>
          </w:rPr>
          <w:instrText>PAGE   \* MERGEFORMAT</w:instrText>
        </w:r>
        <w:r w:rsidRPr="00051066">
          <w:rPr>
            <w:sz w:val="18"/>
            <w:szCs w:val="18"/>
          </w:rPr>
          <w:fldChar w:fldCharType="separate"/>
        </w:r>
        <w:r w:rsidR="007E265A" w:rsidRPr="007E265A">
          <w:rPr>
            <w:noProof/>
            <w:sz w:val="18"/>
            <w:szCs w:val="18"/>
            <w:lang w:val="de-DE"/>
          </w:rPr>
          <w:t>1</w:t>
        </w:r>
        <w:r w:rsidRPr="00051066">
          <w:rPr>
            <w:sz w:val="18"/>
            <w:szCs w:val="18"/>
          </w:rPr>
          <w:fldChar w:fldCharType="end"/>
        </w:r>
        <w:r w:rsidRPr="00051066">
          <w:rPr>
            <w:sz w:val="18"/>
            <w:szCs w:val="18"/>
          </w:rPr>
          <w:t>/</w:t>
        </w:r>
        <w:r w:rsidR="00451971">
          <w:rPr>
            <w:sz w:val="18"/>
            <w:szCs w:val="18"/>
          </w:rPr>
          <w:t>1</w:t>
        </w:r>
      </w:sdtContent>
    </w:sdt>
  </w:p>
  <w:p w14:paraId="0009A262" w14:textId="4F1ED1C0" w:rsidR="000A38C9" w:rsidRPr="00DA23F8" w:rsidRDefault="000A38C9" w:rsidP="00DA23F8">
    <w:pPr>
      <w:pStyle w:val="Fuzeile"/>
      <w:rPr>
        <w:rStyle w:val="Seitenzah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4D749" w14:textId="2DD8F06E" w:rsidR="000A38C9" w:rsidRDefault="000A38C9">
    <w:pPr>
      <w:pStyle w:val="Fuzeile"/>
      <w:pBdr>
        <w:top w:val="single" w:sz="4" w:space="1" w:color="auto"/>
        <w:bottom w:val="single" w:sz="4" w:space="1" w:color="auto"/>
      </w:pBdr>
      <w:tabs>
        <w:tab w:val="clear" w:pos="9072"/>
        <w:tab w:val="left" w:pos="851"/>
        <w:tab w:val="left" w:pos="5670"/>
        <w:tab w:val="right" w:pos="9923"/>
      </w:tabs>
      <w:spacing w:before="40"/>
      <w:rPr>
        <w:rStyle w:val="Seitenzahl"/>
        <w:sz w:val="16"/>
      </w:rPr>
    </w:pPr>
    <w:r>
      <w:rPr>
        <w:sz w:val="16"/>
      </w:rPr>
      <w:t xml:space="preserve">QM-Ident: </w:t>
    </w:r>
    <w:r>
      <w:rPr>
        <w:sz w:val="16"/>
      </w:rPr>
      <w:tab/>
      <w:t>MU105_00_003_VL/ V01 /</w:t>
    </w:r>
    <w:r>
      <w:rPr>
        <w:b/>
        <w:bCs/>
        <w:sz w:val="16"/>
      </w:rPr>
      <w:t xml:space="preserve"> </w:t>
    </w:r>
    <w:r>
      <w:rPr>
        <w:sz w:val="16"/>
      </w:rPr>
      <w:t>?? / ?? / dd.mm.yy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/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F711BC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  <w:p w14:paraId="6A33CCEF" w14:textId="77777777" w:rsidR="000A38C9" w:rsidRDefault="000A38C9">
    <w:pPr>
      <w:pStyle w:val="Fuzeile"/>
      <w:tabs>
        <w:tab w:val="clear" w:pos="9072"/>
        <w:tab w:val="left" w:pos="851"/>
        <w:tab w:val="left" w:pos="5670"/>
        <w:tab w:val="right" w:pos="9709"/>
      </w:tabs>
      <w:spacing w:before="120"/>
    </w:pPr>
    <w:r>
      <w:rPr>
        <w:spacing w:val="-2"/>
        <w:sz w:val="18"/>
      </w:rPr>
      <w:t xml:space="preserve">Swissmedic  </w:t>
    </w:r>
    <w:r>
      <w:rPr>
        <w:color w:val="FF0000"/>
        <w:spacing w:val="-2"/>
        <w:sz w:val="18"/>
      </w:rPr>
      <w:t>•</w:t>
    </w:r>
    <w:r>
      <w:rPr>
        <w:spacing w:val="-2"/>
        <w:sz w:val="18"/>
      </w:rPr>
      <w:t xml:space="preserve">  Hallerstrasse 7  </w:t>
    </w:r>
    <w:r>
      <w:rPr>
        <w:color w:val="FF0000"/>
        <w:spacing w:val="-2"/>
        <w:sz w:val="18"/>
      </w:rPr>
      <w:t>•</w:t>
    </w:r>
    <w:r>
      <w:rPr>
        <w:spacing w:val="-2"/>
        <w:sz w:val="18"/>
      </w:rPr>
      <w:t xml:space="preserve">  CH-3000 Bern 9  </w:t>
    </w:r>
    <w:r>
      <w:rPr>
        <w:color w:val="FF0000"/>
        <w:spacing w:val="-2"/>
        <w:sz w:val="18"/>
      </w:rPr>
      <w:t>•</w:t>
    </w:r>
    <w:r>
      <w:rPr>
        <w:spacing w:val="-2"/>
        <w:sz w:val="18"/>
      </w:rPr>
      <w:t xml:space="preserve">  www.swissmedic.ch  </w:t>
    </w:r>
    <w:r>
      <w:rPr>
        <w:color w:val="FF0000"/>
        <w:spacing w:val="-2"/>
        <w:sz w:val="18"/>
      </w:rPr>
      <w:t>•</w:t>
    </w:r>
    <w:r>
      <w:rPr>
        <w:spacing w:val="-2"/>
        <w:sz w:val="18"/>
      </w:rPr>
      <w:t xml:space="preserve">  Tel. +41 31 322 02 11  </w:t>
    </w:r>
    <w:r>
      <w:rPr>
        <w:color w:val="FF0000"/>
        <w:spacing w:val="-2"/>
        <w:sz w:val="18"/>
      </w:rPr>
      <w:t>•</w:t>
    </w:r>
    <w:r>
      <w:rPr>
        <w:spacing w:val="-2"/>
        <w:sz w:val="18"/>
      </w:rPr>
      <w:t xml:space="preserve">  Fax +41 31 322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BF591" w14:textId="77777777" w:rsidR="000A38C9" w:rsidRDefault="000A38C9" w:rsidP="00EE348F">
      <w:r>
        <w:separator/>
      </w:r>
    </w:p>
  </w:footnote>
  <w:footnote w:type="continuationSeparator" w:id="0">
    <w:p w14:paraId="013787D2" w14:textId="77777777" w:rsidR="000A38C9" w:rsidRDefault="000A38C9" w:rsidP="00EE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53619" w14:textId="237E8A9E" w:rsidR="000A38C9" w:rsidRDefault="000A38C9" w:rsidP="000A38C9">
    <w:pPr>
      <w:jc w:val="right"/>
      <w:rPr>
        <w:sz w:val="14"/>
      </w:rPr>
    </w:pPr>
    <w:r>
      <w:rPr>
        <w:noProof/>
        <w:sz w:val="20"/>
        <w:lang w:eastAsia="de-CH"/>
      </w:rPr>
      <w:drawing>
        <wp:anchor distT="0" distB="0" distL="114300" distR="114300" simplePos="0" relativeHeight="251658240" behindDoc="0" locked="0" layoutInCell="1" allowOverlap="1" wp14:anchorId="5A7770BA" wp14:editId="488A95A4">
          <wp:simplePos x="0" y="0"/>
          <wp:positionH relativeFrom="margin">
            <wp:align>left</wp:align>
          </wp:positionH>
          <wp:positionV relativeFrom="paragraph">
            <wp:posOffset>-23495</wp:posOffset>
          </wp:positionV>
          <wp:extent cx="1762125" cy="581025"/>
          <wp:effectExtent l="0" t="0" r="9525" b="9525"/>
          <wp:wrapNone/>
          <wp:docPr id="33" name="Bild 1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995484" w14:textId="207F5EEB" w:rsidR="000A38C9" w:rsidRPr="0034618F" w:rsidRDefault="000A38C9">
    <w:pPr>
      <w:jc w:val="right"/>
      <w:rPr>
        <w:sz w:val="14"/>
      </w:rPr>
    </w:pPr>
  </w:p>
  <w:p w14:paraId="184C3A53" w14:textId="6A27A982" w:rsidR="000A38C9" w:rsidRPr="0034618F" w:rsidRDefault="000A38C9">
    <w:pPr>
      <w:jc w:val="right"/>
      <w:rPr>
        <w:sz w:val="14"/>
      </w:rPr>
    </w:pPr>
  </w:p>
  <w:p w14:paraId="3F664AFC" w14:textId="1E99B855" w:rsidR="000A38C9" w:rsidRPr="00FA01B6" w:rsidRDefault="000A38C9">
    <w:pPr>
      <w:jc w:val="right"/>
      <w:rPr>
        <w:sz w:val="18"/>
        <w:szCs w:val="18"/>
        <w:lang w:val="de-DE"/>
      </w:rPr>
    </w:pPr>
  </w:p>
  <w:p w14:paraId="16B85EBF" w14:textId="413B4B4F" w:rsidR="006B367D" w:rsidRPr="002E1203" w:rsidRDefault="000A38C9" w:rsidP="006B367D">
    <w:pPr>
      <w:pBdr>
        <w:bottom w:val="single" w:sz="4" w:space="0" w:color="auto"/>
      </w:pBdr>
      <w:tabs>
        <w:tab w:val="right" w:pos="14742"/>
      </w:tabs>
      <w:jc w:val="both"/>
      <w:rPr>
        <w:sz w:val="18"/>
        <w:szCs w:val="18"/>
        <w:lang w:val="fr-CH"/>
      </w:rPr>
    </w:pPr>
    <w:r w:rsidRPr="002E1203">
      <w:rPr>
        <w:sz w:val="18"/>
        <w:szCs w:val="18"/>
        <w:lang w:val="fr-CH"/>
      </w:rPr>
      <w:t xml:space="preserve">    </w:t>
    </w:r>
    <w:r w:rsidR="002F4380" w:rsidRPr="002E1203">
      <w:rPr>
        <w:sz w:val="18"/>
        <w:szCs w:val="18"/>
        <w:lang w:val="fr-CH"/>
      </w:rPr>
      <w:t xml:space="preserve"> Formular</w:t>
    </w:r>
    <w:r w:rsidR="006B367D" w:rsidRPr="002E1203">
      <w:rPr>
        <w:sz w:val="18"/>
        <w:szCs w:val="18"/>
        <w:lang w:val="fr-CH"/>
      </w:rPr>
      <w:tab/>
    </w:r>
    <w:r w:rsidR="00047283" w:rsidRPr="002E1203">
      <w:rPr>
        <w:sz w:val="18"/>
        <w:szCs w:val="18"/>
        <w:lang w:val="fr-CH"/>
      </w:rPr>
      <w:t>Formula</w:t>
    </w:r>
    <w:r w:rsidR="00E27581" w:rsidRPr="002E1203">
      <w:rPr>
        <w:sz w:val="18"/>
        <w:szCs w:val="18"/>
        <w:lang w:val="fr-CH"/>
      </w:rPr>
      <w:t>i</w:t>
    </w:r>
    <w:r w:rsidR="00047283" w:rsidRPr="002E1203">
      <w:rPr>
        <w:sz w:val="18"/>
        <w:szCs w:val="18"/>
        <w:lang w:val="fr-CH"/>
      </w:rPr>
      <w:t>r</w:t>
    </w:r>
    <w:r w:rsidR="00E27581" w:rsidRPr="002E1203">
      <w:rPr>
        <w:sz w:val="18"/>
        <w:szCs w:val="18"/>
        <w:lang w:val="fr-CH"/>
      </w:rPr>
      <w:t>e</w:t>
    </w:r>
  </w:p>
  <w:p w14:paraId="6284FB96" w14:textId="6FE57675" w:rsidR="000A38C9" w:rsidRPr="00E27581" w:rsidRDefault="006B367D" w:rsidP="006B367D">
    <w:pPr>
      <w:pBdr>
        <w:bottom w:val="single" w:sz="4" w:space="0" w:color="auto"/>
      </w:pBdr>
      <w:tabs>
        <w:tab w:val="right" w:pos="14742"/>
      </w:tabs>
      <w:jc w:val="both"/>
      <w:rPr>
        <w:sz w:val="18"/>
        <w:szCs w:val="18"/>
        <w:lang w:val="fr-CH"/>
      </w:rPr>
    </w:pPr>
    <w:r w:rsidRPr="002E1203">
      <w:rPr>
        <w:sz w:val="18"/>
        <w:szCs w:val="18"/>
        <w:lang w:val="fr-CH"/>
      </w:rPr>
      <w:tab/>
    </w:r>
    <w:r w:rsidR="00E27581" w:rsidRPr="00E27581">
      <w:rPr>
        <w:sz w:val="18"/>
        <w:szCs w:val="18"/>
        <w:lang w:val="fr-CH"/>
      </w:rPr>
      <w:t>Enquête sur les m</w:t>
    </w:r>
    <w:r w:rsidRPr="00E27581">
      <w:rPr>
        <w:sz w:val="18"/>
        <w:szCs w:val="18"/>
        <w:lang w:val="fr-CH"/>
      </w:rPr>
      <w:t>onographie</w:t>
    </w:r>
    <w:r w:rsidR="00E27581" w:rsidRPr="00E27581">
      <w:rPr>
        <w:sz w:val="18"/>
        <w:szCs w:val="18"/>
        <w:lang w:val="fr-CH"/>
      </w:rPr>
      <w:t>s</w:t>
    </w:r>
  </w:p>
  <w:p w14:paraId="246360ED" w14:textId="3A400A61" w:rsidR="000A38C9" w:rsidRPr="00B05188" w:rsidRDefault="00E27581" w:rsidP="006B367D">
    <w:pPr>
      <w:pBdr>
        <w:bottom w:val="single" w:sz="4" w:space="0" w:color="auto"/>
      </w:pBdr>
      <w:tabs>
        <w:tab w:val="right" w:pos="14742"/>
      </w:tabs>
      <w:jc w:val="both"/>
      <w:rPr>
        <w:sz w:val="18"/>
        <w:szCs w:val="18"/>
        <w:lang w:val="fr-CH"/>
      </w:rPr>
    </w:pPr>
    <w:r>
      <w:rPr>
        <w:sz w:val="18"/>
        <w:szCs w:val="18"/>
        <w:lang w:val="fr-CH"/>
      </w:rPr>
      <w:t>Division</w:t>
    </w:r>
    <w:r w:rsidR="006B367D" w:rsidRPr="00E27581">
      <w:rPr>
        <w:sz w:val="18"/>
        <w:szCs w:val="18"/>
        <w:lang w:val="fr-CH"/>
      </w:rPr>
      <w:t xml:space="preserve"> Pharma</w:t>
    </w:r>
    <w:r>
      <w:rPr>
        <w:sz w:val="18"/>
        <w:szCs w:val="18"/>
        <w:lang w:val="fr-CH"/>
      </w:rPr>
      <w:t>c</w:t>
    </w:r>
    <w:r w:rsidR="006B367D" w:rsidRPr="00E27581">
      <w:rPr>
        <w:sz w:val="18"/>
        <w:szCs w:val="18"/>
        <w:lang w:val="fr-CH"/>
      </w:rPr>
      <w:t>op</w:t>
    </w:r>
    <w:r w:rsidR="00B05188">
      <w:rPr>
        <w:sz w:val="18"/>
        <w:szCs w:val="18"/>
        <w:lang w:val="fr-CH"/>
      </w:rPr>
      <w:t>é</w:t>
    </w:r>
    <w:r w:rsidR="006B367D" w:rsidRPr="00E27581">
      <w:rPr>
        <w:sz w:val="18"/>
        <w:szCs w:val="18"/>
        <w:lang w:val="fr-CH"/>
      </w:rPr>
      <w:t>e</w:t>
    </w:r>
    <w:r w:rsidR="006B367D" w:rsidRPr="00E27581">
      <w:rPr>
        <w:sz w:val="18"/>
        <w:szCs w:val="18"/>
        <w:lang w:val="fr-CH"/>
      </w:rPr>
      <w:tab/>
    </w:r>
    <w:r w:rsidR="000A38C9" w:rsidRPr="00E27581">
      <w:rPr>
        <w:sz w:val="18"/>
        <w:szCs w:val="18"/>
        <w:lang w:val="fr-CH"/>
      </w:rPr>
      <w:t>de</w:t>
    </w:r>
    <w:r w:rsidRPr="00E27581">
      <w:rPr>
        <w:sz w:val="18"/>
        <w:szCs w:val="18"/>
        <w:lang w:val="fr-CH"/>
      </w:rPr>
      <w:t xml:space="preserve"> la</w:t>
    </w:r>
    <w:r w:rsidR="000A38C9" w:rsidRPr="00E27581">
      <w:rPr>
        <w:sz w:val="18"/>
        <w:szCs w:val="18"/>
        <w:lang w:val="fr-CH"/>
      </w:rPr>
      <w:t xml:space="preserve"> </w:t>
    </w:r>
    <w:r w:rsidR="004200BB" w:rsidRPr="00E27581">
      <w:rPr>
        <w:sz w:val="18"/>
        <w:szCs w:val="18"/>
        <w:lang w:val="fr-CH"/>
      </w:rPr>
      <w:t xml:space="preserve">Ph. </w:t>
    </w:r>
    <w:r w:rsidR="004200BB" w:rsidRPr="00B05188">
      <w:rPr>
        <w:sz w:val="18"/>
        <w:szCs w:val="18"/>
        <w:lang w:val="fr-CH"/>
      </w:rPr>
      <w:t>Helv.</w:t>
    </w:r>
  </w:p>
  <w:p w14:paraId="1AEF832D" w14:textId="77777777" w:rsidR="000A38C9" w:rsidRPr="00B05188" w:rsidRDefault="000A38C9" w:rsidP="00E93F44">
    <w:pPr>
      <w:pBdr>
        <w:bottom w:val="single" w:sz="4" w:space="0" w:color="auto"/>
      </w:pBdr>
      <w:rPr>
        <w:sz w:val="18"/>
        <w:szCs w:val="18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F238E" w14:textId="77777777" w:rsidR="000A38C9" w:rsidRDefault="000A38C9">
    <w:pPr>
      <w:spacing w:line="120" w:lineRule="exact"/>
      <w:ind w:right="-2"/>
      <w:jc w:val="right"/>
      <w:rPr>
        <w:sz w:val="14"/>
      </w:rPr>
    </w:pPr>
    <w:r>
      <w:rPr>
        <w:noProof/>
        <w:sz w:val="20"/>
        <w:lang w:eastAsia="de-CH"/>
      </w:rPr>
      <w:drawing>
        <wp:anchor distT="0" distB="0" distL="114300" distR="114300" simplePos="0" relativeHeight="251657216" behindDoc="0" locked="0" layoutInCell="1" allowOverlap="1" wp14:anchorId="4D07EDF5" wp14:editId="4440B827">
          <wp:simplePos x="0" y="0"/>
          <wp:positionH relativeFrom="column">
            <wp:posOffset>-13335</wp:posOffset>
          </wp:positionH>
          <wp:positionV relativeFrom="paragraph">
            <wp:posOffset>0</wp:posOffset>
          </wp:positionV>
          <wp:extent cx="1764030" cy="603885"/>
          <wp:effectExtent l="19050" t="0" r="7620" b="0"/>
          <wp:wrapNone/>
          <wp:docPr id="34" name="Bild 1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4"/>
      </w:rPr>
      <w:t>Unser Zeichen: lma/dp</w:t>
    </w:r>
  </w:p>
  <w:p w14:paraId="56A3E2DC" w14:textId="77777777" w:rsidR="000A38C9" w:rsidRDefault="000A38C9">
    <w:pPr>
      <w:spacing w:line="130" w:lineRule="exact"/>
      <w:ind w:right="-2"/>
      <w:jc w:val="right"/>
      <w:rPr>
        <w:sz w:val="14"/>
      </w:rPr>
    </w:pPr>
    <w:r>
      <w:rPr>
        <w:sz w:val="14"/>
      </w:rPr>
      <w:t>Kontaktperson: Manuela Langos</w:t>
    </w:r>
  </w:p>
  <w:p w14:paraId="6842E53D" w14:textId="77777777" w:rsidR="000A38C9" w:rsidRDefault="000A38C9">
    <w:pPr>
      <w:spacing w:line="130" w:lineRule="exact"/>
      <w:ind w:right="-2"/>
      <w:jc w:val="right"/>
      <w:rPr>
        <w:sz w:val="14"/>
      </w:rPr>
    </w:pPr>
    <w:r>
      <w:rPr>
        <w:sz w:val="14"/>
      </w:rPr>
      <w:t>Tel. Nr.: +41 31 322 06 31</w:t>
    </w:r>
  </w:p>
  <w:p w14:paraId="696154C3" w14:textId="77777777" w:rsidR="000A38C9" w:rsidRDefault="000A38C9">
    <w:pPr>
      <w:spacing w:line="130" w:lineRule="exact"/>
      <w:ind w:right="-2"/>
      <w:jc w:val="right"/>
      <w:rPr>
        <w:sz w:val="14"/>
        <w:lang w:val="de-DE"/>
      </w:rPr>
    </w:pPr>
    <w:r>
      <w:rPr>
        <w:sz w:val="14"/>
        <w:lang w:val="de-DE"/>
      </w:rPr>
      <w:t>Fax Nr.: +41 31 324 92 00</w:t>
    </w:r>
  </w:p>
  <w:p w14:paraId="55FDA37E" w14:textId="77777777" w:rsidR="000A38C9" w:rsidRDefault="000A38C9">
    <w:pPr>
      <w:spacing w:line="130" w:lineRule="exact"/>
      <w:ind w:right="-2"/>
      <w:jc w:val="right"/>
      <w:rPr>
        <w:sz w:val="14"/>
        <w:lang w:val="de-DE"/>
      </w:rPr>
    </w:pPr>
    <w:r>
      <w:rPr>
        <w:sz w:val="14"/>
        <w:lang w:val="de-DE"/>
      </w:rPr>
      <w:t>manuela.langos@swissmedic.ch</w:t>
    </w:r>
  </w:p>
  <w:p w14:paraId="7E75ECC4" w14:textId="77777777" w:rsidR="000A38C9" w:rsidRDefault="000A38C9">
    <w:pPr>
      <w:spacing w:line="130" w:lineRule="exact"/>
      <w:ind w:right="-2"/>
      <w:jc w:val="right"/>
      <w:rPr>
        <w:sz w:val="14"/>
      </w:rPr>
    </w:pPr>
  </w:p>
  <w:p w14:paraId="0D090CCC" w14:textId="77777777" w:rsidR="000A38C9" w:rsidRDefault="000A38C9">
    <w:pPr>
      <w:spacing w:line="130" w:lineRule="exact"/>
      <w:ind w:right="-2"/>
      <w:jc w:val="right"/>
      <w:rPr>
        <w:sz w:val="14"/>
      </w:rPr>
    </w:pPr>
  </w:p>
  <w:p w14:paraId="2F3CAFAC" w14:textId="77777777" w:rsidR="000A38C9" w:rsidRDefault="000A38C9">
    <w:pPr>
      <w:spacing w:line="130" w:lineRule="exact"/>
      <w:ind w:right="-2"/>
      <w:jc w:val="right"/>
      <w:rPr>
        <w:sz w:val="14"/>
      </w:rPr>
    </w:pPr>
  </w:p>
  <w:p w14:paraId="462C30DA" w14:textId="77777777" w:rsidR="000A38C9" w:rsidRDefault="000A38C9">
    <w:pPr>
      <w:pBdr>
        <w:top w:val="single" w:sz="4" w:space="1" w:color="auto"/>
        <w:bottom w:val="single" w:sz="4" w:space="1" w:color="auto"/>
      </w:pBdr>
      <w:spacing w:before="40"/>
      <w:rPr>
        <w:sz w:val="16"/>
      </w:rPr>
    </w:pPr>
    <w:r>
      <w:rPr>
        <w:sz w:val="16"/>
      </w:rPr>
      <w:t>Traktandenliste XXX. Sitzung FA Chemie - TT.MM.JJJJ</w:t>
    </w:r>
  </w:p>
  <w:p w14:paraId="285AED18" w14:textId="77777777" w:rsidR="000A38C9" w:rsidRDefault="000A38C9">
    <w:pPr>
      <w:spacing w:before="40"/>
      <w:rPr>
        <w:sz w:val="16"/>
      </w:rPr>
    </w:pPr>
  </w:p>
  <w:p w14:paraId="434679A6" w14:textId="77777777" w:rsidR="000A38C9" w:rsidRDefault="000A38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801"/>
    <w:multiLevelType w:val="multilevel"/>
    <w:tmpl w:val="36469A54"/>
    <w:lvl w:ilvl="0">
      <w:start w:val="1"/>
      <w:numFmt w:val="decimal"/>
      <w:pStyle w:val="berschrift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6C414E05"/>
    <w:multiLevelType w:val="multilevel"/>
    <w:tmpl w:val="2858365C"/>
    <w:lvl w:ilvl="0">
      <w:start w:val="2"/>
      <w:numFmt w:val="decimal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autoHyphenation/>
  <w:hyphenationZone w:val="357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E8"/>
    <w:rsid w:val="000021C8"/>
    <w:rsid w:val="000039E3"/>
    <w:rsid w:val="00006F72"/>
    <w:rsid w:val="00020C44"/>
    <w:rsid w:val="00021929"/>
    <w:rsid w:val="0004264B"/>
    <w:rsid w:val="00047283"/>
    <w:rsid w:val="00051066"/>
    <w:rsid w:val="0006192B"/>
    <w:rsid w:val="000842D7"/>
    <w:rsid w:val="00091001"/>
    <w:rsid w:val="000A38C9"/>
    <w:rsid w:val="000B493B"/>
    <w:rsid w:val="000B66BB"/>
    <w:rsid w:val="000D77F6"/>
    <w:rsid w:val="000E4104"/>
    <w:rsid w:val="000F52E4"/>
    <w:rsid w:val="000F7775"/>
    <w:rsid w:val="00101795"/>
    <w:rsid w:val="001108A2"/>
    <w:rsid w:val="00114180"/>
    <w:rsid w:val="00131645"/>
    <w:rsid w:val="00135016"/>
    <w:rsid w:val="00151BD3"/>
    <w:rsid w:val="00151CE6"/>
    <w:rsid w:val="0015558C"/>
    <w:rsid w:val="001620D2"/>
    <w:rsid w:val="001C2988"/>
    <w:rsid w:val="001C6B1F"/>
    <w:rsid w:val="001D1EA3"/>
    <w:rsid w:val="001D3327"/>
    <w:rsid w:val="001D75CD"/>
    <w:rsid w:val="001D7DF8"/>
    <w:rsid w:val="001E07A0"/>
    <w:rsid w:val="001E7410"/>
    <w:rsid w:val="001E76DC"/>
    <w:rsid w:val="00204C06"/>
    <w:rsid w:val="0021417B"/>
    <w:rsid w:val="00215CAC"/>
    <w:rsid w:val="00243AC4"/>
    <w:rsid w:val="00252B44"/>
    <w:rsid w:val="002602AC"/>
    <w:rsid w:val="002642C4"/>
    <w:rsid w:val="002668E0"/>
    <w:rsid w:val="00283788"/>
    <w:rsid w:val="00286F95"/>
    <w:rsid w:val="002B351F"/>
    <w:rsid w:val="002C61CD"/>
    <w:rsid w:val="002C7E24"/>
    <w:rsid w:val="002D453D"/>
    <w:rsid w:val="002D7983"/>
    <w:rsid w:val="002E1203"/>
    <w:rsid w:val="002F1F99"/>
    <w:rsid w:val="002F4380"/>
    <w:rsid w:val="0032033B"/>
    <w:rsid w:val="0033306A"/>
    <w:rsid w:val="00340542"/>
    <w:rsid w:val="00341ABA"/>
    <w:rsid w:val="0034618F"/>
    <w:rsid w:val="003728BC"/>
    <w:rsid w:val="003875F6"/>
    <w:rsid w:val="0039286C"/>
    <w:rsid w:val="0039617A"/>
    <w:rsid w:val="003C294D"/>
    <w:rsid w:val="003C3037"/>
    <w:rsid w:val="003C443A"/>
    <w:rsid w:val="003D3D43"/>
    <w:rsid w:val="003E09CD"/>
    <w:rsid w:val="003F37B5"/>
    <w:rsid w:val="003F38CA"/>
    <w:rsid w:val="004118C6"/>
    <w:rsid w:val="004125CB"/>
    <w:rsid w:val="004200BB"/>
    <w:rsid w:val="00432057"/>
    <w:rsid w:val="004426A8"/>
    <w:rsid w:val="00443F4E"/>
    <w:rsid w:val="00447B0B"/>
    <w:rsid w:val="00451971"/>
    <w:rsid w:val="00464C0C"/>
    <w:rsid w:val="004867F3"/>
    <w:rsid w:val="004A5AA6"/>
    <w:rsid w:val="004C594B"/>
    <w:rsid w:val="004F678B"/>
    <w:rsid w:val="0051759A"/>
    <w:rsid w:val="00520FAF"/>
    <w:rsid w:val="00533087"/>
    <w:rsid w:val="00551036"/>
    <w:rsid w:val="00554546"/>
    <w:rsid w:val="00577A35"/>
    <w:rsid w:val="00593C9A"/>
    <w:rsid w:val="00594C18"/>
    <w:rsid w:val="0059673C"/>
    <w:rsid w:val="005A3C0A"/>
    <w:rsid w:val="005A7391"/>
    <w:rsid w:val="005B2292"/>
    <w:rsid w:val="005C6E50"/>
    <w:rsid w:val="005D4AF5"/>
    <w:rsid w:val="005E2BB8"/>
    <w:rsid w:val="00601302"/>
    <w:rsid w:val="0060183F"/>
    <w:rsid w:val="006131FC"/>
    <w:rsid w:val="00622CEB"/>
    <w:rsid w:val="0062765A"/>
    <w:rsid w:val="00634819"/>
    <w:rsid w:val="0064149D"/>
    <w:rsid w:val="0064524C"/>
    <w:rsid w:val="00672AF5"/>
    <w:rsid w:val="00673796"/>
    <w:rsid w:val="00680731"/>
    <w:rsid w:val="0069409C"/>
    <w:rsid w:val="006B367D"/>
    <w:rsid w:val="006B4FF2"/>
    <w:rsid w:val="006D0C6A"/>
    <w:rsid w:val="0070700B"/>
    <w:rsid w:val="00735BD5"/>
    <w:rsid w:val="00742760"/>
    <w:rsid w:val="007452EB"/>
    <w:rsid w:val="00773B98"/>
    <w:rsid w:val="00774046"/>
    <w:rsid w:val="0077423D"/>
    <w:rsid w:val="00780E1B"/>
    <w:rsid w:val="007A0CA9"/>
    <w:rsid w:val="007B2B30"/>
    <w:rsid w:val="007B5475"/>
    <w:rsid w:val="007B55C0"/>
    <w:rsid w:val="007E265A"/>
    <w:rsid w:val="007E437E"/>
    <w:rsid w:val="007E6522"/>
    <w:rsid w:val="007F33A4"/>
    <w:rsid w:val="00843A31"/>
    <w:rsid w:val="00862DE7"/>
    <w:rsid w:val="008861D0"/>
    <w:rsid w:val="00892FC0"/>
    <w:rsid w:val="008A0490"/>
    <w:rsid w:val="008D39FA"/>
    <w:rsid w:val="008D4CB6"/>
    <w:rsid w:val="008D7669"/>
    <w:rsid w:val="0091370B"/>
    <w:rsid w:val="00957938"/>
    <w:rsid w:val="0096483F"/>
    <w:rsid w:val="009658C1"/>
    <w:rsid w:val="00966E11"/>
    <w:rsid w:val="0098190B"/>
    <w:rsid w:val="00985CDE"/>
    <w:rsid w:val="009A445A"/>
    <w:rsid w:val="009C1591"/>
    <w:rsid w:val="009D7AE8"/>
    <w:rsid w:val="009F4B5D"/>
    <w:rsid w:val="00A1575E"/>
    <w:rsid w:val="00A26DC8"/>
    <w:rsid w:val="00A4644C"/>
    <w:rsid w:val="00A5085B"/>
    <w:rsid w:val="00A54759"/>
    <w:rsid w:val="00A6527D"/>
    <w:rsid w:val="00A65DF8"/>
    <w:rsid w:val="00A72306"/>
    <w:rsid w:val="00A756F9"/>
    <w:rsid w:val="00A77392"/>
    <w:rsid w:val="00A94DBE"/>
    <w:rsid w:val="00AA6EC8"/>
    <w:rsid w:val="00AB0DCF"/>
    <w:rsid w:val="00AC2DEB"/>
    <w:rsid w:val="00AC5C05"/>
    <w:rsid w:val="00AE0317"/>
    <w:rsid w:val="00AE2CA1"/>
    <w:rsid w:val="00AE4F57"/>
    <w:rsid w:val="00B04695"/>
    <w:rsid w:val="00B05188"/>
    <w:rsid w:val="00B060F7"/>
    <w:rsid w:val="00B2689A"/>
    <w:rsid w:val="00B316D3"/>
    <w:rsid w:val="00B34927"/>
    <w:rsid w:val="00B37380"/>
    <w:rsid w:val="00B56C90"/>
    <w:rsid w:val="00B76389"/>
    <w:rsid w:val="00B772C0"/>
    <w:rsid w:val="00B82D63"/>
    <w:rsid w:val="00BA0113"/>
    <w:rsid w:val="00BA76EB"/>
    <w:rsid w:val="00BB6227"/>
    <w:rsid w:val="00BB6411"/>
    <w:rsid w:val="00BC7536"/>
    <w:rsid w:val="00BE5C2E"/>
    <w:rsid w:val="00C077A4"/>
    <w:rsid w:val="00C07F63"/>
    <w:rsid w:val="00C32AC8"/>
    <w:rsid w:val="00C33A29"/>
    <w:rsid w:val="00C45845"/>
    <w:rsid w:val="00C51139"/>
    <w:rsid w:val="00C5720B"/>
    <w:rsid w:val="00C7220E"/>
    <w:rsid w:val="00CA5DE3"/>
    <w:rsid w:val="00CC4025"/>
    <w:rsid w:val="00CC702C"/>
    <w:rsid w:val="00CC7928"/>
    <w:rsid w:val="00CE0066"/>
    <w:rsid w:val="00CE67DF"/>
    <w:rsid w:val="00CF54C3"/>
    <w:rsid w:val="00CF6105"/>
    <w:rsid w:val="00D135BC"/>
    <w:rsid w:val="00D413B4"/>
    <w:rsid w:val="00D76330"/>
    <w:rsid w:val="00D76960"/>
    <w:rsid w:val="00D832C1"/>
    <w:rsid w:val="00D860C2"/>
    <w:rsid w:val="00D934AF"/>
    <w:rsid w:val="00DA23F8"/>
    <w:rsid w:val="00DD0CE9"/>
    <w:rsid w:val="00DD6617"/>
    <w:rsid w:val="00DF5AFD"/>
    <w:rsid w:val="00E06A0C"/>
    <w:rsid w:val="00E07064"/>
    <w:rsid w:val="00E15AFB"/>
    <w:rsid w:val="00E27581"/>
    <w:rsid w:val="00E3183E"/>
    <w:rsid w:val="00E45465"/>
    <w:rsid w:val="00E766EB"/>
    <w:rsid w:val="00E865FA"/>
    <w:rsid w:val="00E93F44"/>
    <w:rsid w:val="00E952C9"/>
    <w:rsid w:val="00EB02C0"/>
    <w:rsid w:val="00EB587A"/>
    <w:rsid w:val="00ED6C13"/>
    <w:rsid w:val="00EE29BC"/>
    <w:rsid w:val="00EE348F"/>
    <w:rsid w:val="00EF0A41"/>
    <w:rsid w:val="00EF2F30"/>
    <w:rsid w:val="00F13A09"/>
    <w:rsid w:val="00F173D4"/>
    <w:rsid w:val="00F20764"/>
    <w:rsid w:val="00F37245"/>
    <w:rsid w:val="00F711BC"/>
    <w:rsid w:val="00F72EC5"/>
    <w:rsid w:val="00F86761"/>
    <w:rsid w:val="00F8735D"/>
    <w:rsid w:val="00F949C2"/>
    <w:rsid w:val="00FA01B6"/>
    <w:rsid w:val="00FA4D60"/>
    <w:rsid w:val="00FC0FEC"/>
    <w:rsid w:val="00FC3C2F"/>
    <w:rsid w:val="00FE54DD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;"/>
  <w14:docId w14:val="60AF6095"/>
  <w15:docId w15:val="{B9917124-B694-4198-90C2-29CEB3AE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7928"/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A756F9"/>
    <w:pPr>
      <w:keepNext/>
      <w:numPr>
        <w:numId w:val="1"/>
      </w:numPr>
      <w:spacing w:before="240" w:line="360" w:lineRule="auto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A756F9"/>
    <w:pPr>
      <w:keepNext/>
      <w:numPr>
        <w:ilvl w:val="1"/>
        <w:numId w:val="1"/>
      </w:numPr>
      <w:spacing w:before="240" w:line="360" w:lineRule="auto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756F9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berschrift6">
    <w:name w:val="heading 6"/>
    <w:basedOn w:val="Standard"/>
    <w:next w:val="Standard"/>
    <w:qFormat/>
    <w:rsid w:val="00CC7928"/>
    <w:pPr>
      <w:keepNext/>
      <w:numPr>
        <w:numId w:val="2"/>
      </w:numPr>
      <w:outlineLvl w:val="5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C79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C7928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CC7928"/>
    <w:rPr>
      <w:rFonts w:ascii="Arial" w:hAnsi="Arial"/>
      <w:sz w:val="16"/>
      <w:szCs w:val="16"/>
    </w:rPr>
  </w:style>
  <w:style w:type="paragraph" w:styleId="Textkrper">
    <w:name w:val="Body Text"/>
    <w:basedOn w:val="Standard"/>
    <w:rsid w:val="00CC7928"/>
    <w:rPr>
      <w:b/>
    </w:rPr>
  </w:style>
  <w:style w:type="paragraph" w:styleId="Kommentartext">
    <w:name w:val="annotation text"/>
    <w:basedOn w:val="Standard"/>
    <w:link w:val="KommentartextZchn"/>
    <w:semiHidden/>
    <w:rsid w:val="00CC7928"/>
    <w:rPr>
      <w:sz w:val="16"/>
      <w:szCs w:val="20"/>
    </w:rPr>
  </w:style>
  <w:style w:type="character" w:styleId="Seitenzahl">
    <w:name w:val="page number"/>
    <w:basedOn w:val="Absatz-Standardschriftart"/>
    <w:rsid w:val="00CC7928"/>
  </w:style>
  <w:style w:type="paragraph" w:styleId="Sprechblasentext">
    <w:name w:val="Balloon Text"/>
    <w:basedOn w:val="Standard"/>
    <w:semiHidden/>
    <w:rsid w:val="00FC3C2F"/>
    <w:rPr>
      <w:rFonts w:ascii="Tahoma" w:hAnsi="Tahoma" w:cs="Tahoma"/>
      <w:sz w:val="16"/>
      <w:szCs w:val="16"/>
    </w:rPr>
  </w:style>
  <w:style w:type="paragraph" w:customStyle="1" w:styleId="FormatvorlageLinks125cm">
    <w:name w:val="Formatvorlage Links:  1.25 cm"/>
    <w:basedOn w:val="Standard"/>
    <w:rsid w:val="001D75CD"/>
    <w:pPr>
      <w:spacing w:after="40"/>
      <w:ind w:left="709"/>
    </w:pPr>
    <w:rPr>
      <w:szCs w:val="20"/>
    </w:rPr>
  </w:style>
  <w:style w:type="paragraph" w:customStyle="1" w:styleId="FormatvorlageLinks125cm1">
    <w:name w:val="Formatvorlage Links:  1.25 cm1"/>
    <w:basedOn w:val="Standard"/>
    <w:rsid w:val="001D75CD"/>
    <w:pPr>
      <w:spacing w:after="40"/>
      <w:ind w:left="709"/>
    </w:pPr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49C2"/>
    <w:rPr>
      <w:b/>
      <w:bCs/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49C2"/>
    <w:rPr>
      <w:rFonts w:ascii="Arial" w:hAnsi="Arial"/>
      <w:sz w:val="16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F949C2"/>
    <w:rPr>
      <w:rFonts w:ascii="Arial" w:hAnsi="Arial"/>
      <w:sz w:val="16"/>
      <w:lang w:eastAsia="en-US"/>
    </w:rPr>
  </w:style>
  <w:style w:type="paragraph" w:styleId="berarbeitung">
    <w:name w:val="Revision"/>
    <w:hidden/>
    <w:uiPriority w:val="99"/>
    <w:semiHidden/>
    <w:rsid w:val="00A26DC8"/>
    <w:rPr>
      <w:rFonts w:ascii="Arial" w:hAnsi="Arial"/>
      <w:sz w:val="22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A23F8"/>
    <w:rPr>
      <w:rFonts w:ascii="Arial" w:hAnsi="Arial"/>
      <w:sz w:val="22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0B493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51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pharmacopoeia@swissmedic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102219\AppData\Local\Microsoft\Windows\Temporary%20Internet%20Files\Content.IE5\E3UVO0VF\RN105_00_003d_VL_Traktandenliste_FA_Chem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Barcodes</p:Name>
  <p:Description/>
  <p:Statement/>
  <p:PolicyItems>
    <p:PolicyItem featureId="Microsoft.Office.RecordsManagement.PolicyFeatures.Barcode" staticId="0x0101004EB300D2B8D94E78948B9E044ED82CF2|-708099503" UniqueId="c9a20a0f-bcaf-44ed-b0b3-91cc8c990901">
      <p:Name>Barcodes</p:Name>
      <p:Description>Generiert eindeutige Bezeichner, die in Microsoft Office-Dokumente eingefügt werden können. Barcodes können auch für die Suche nach Dokumenten verwendet werden.</p:Description>
      <p:CustomData>
        <barcode/>
      </p:CustomData>
    </p:PolicyItem>
  </p:PolicyItems>
</p:Policy>
</file>

<file path=customXml/item2.xml><?xml version="1.0" encoding="utf-8"?>
<?mso-contentType ?>
<spe:Receivers xmlns:spe="http://schemas.microsoft.com/sharepoint/events">
  <Receiver>
    <Name>Policy Barcode Generator</Name>
    <Synchronization>Synchronous</Synchronization>
    <Type>10001</Type>
    <SequenceNumber>1000</SequenceNumber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10002</Type>
    <SequenceNumber>1001</SequenceNumber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10004</Type>
    <SequenceNumber>1002</SequenceNumber>
    <Assembly>Microsoft.Office.Policy, Version=14.0.0.0, Culture=neutral, PublicKeyToken=71e9bce111e9429c</Assembly>
    <Class>Microsoft.Office.RecordsManagement.Internal.BarcodeHandler</Class>
    <Data/>
    <Filter/>
  </Receiver>
  <Receiver>
    <Name>Policy Barcode Generator</Name>
    <Synchronization>Synchronous</Synchronization>
    <Type>10006</Type>
    <SequenceNumber>1003</SequenceNumber>
    <Assembly>Microsoft.Office.Policy, Version=14.0.0.0, Culture=neutral, PublicKeyToken=71e9bce111e9429c</Assembly>
    <Class>Microsoft.Office.RecordsManagement.Internal.BarcodeHandler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849c59-bc9e-4bc8-a07b-479ec9147289">
      <Value>329</Value>
      <Value>335</Value>
      <Value>330</Value>
      <Value>331</Value>
      <Value>341</Value>
    </TaxCatchAll>
    <SMC_DLS_RevisionInterval xmlns="cc849c59-bc9e-4bc8-a07b-479ec9147289">12 Monate</SMC_DLS_RevisionInterval>
    <SMC_DLS_Info_Training xmlns="cc849c59-bc9e-4bc8-a07b-479ec9147289">Info-Mail</SMC_DLS_Info_Training>
    <d566c839511349d8b3159a81ffe74942 xmlns="cc849c59-bc9e-4bc8-a07b-479ec91472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1033 Rechtsetzung</TermName>
          <TermId xmlns="http://schemas.microsoft.com/office/infopath/2007/PartnerControls">51754d32-8759-4674-8821-77e3d754d488</TermId>
        </TermInfo>
        <TermInfo xmlns="http://schemas.microsoft.com/office/infopath/2007/PartnerControls">
          <TermName xmlns="http://schemas.microsoft.com/office/infopath/2007/PartnerControls">10333 Pharmakopöe</TermName>
          <TermId xmlns="http://schemas.microsoft.com/office/infopath/2007/PartnerControls">b61ca66f-697d-4942-98d4-602493bb5f35</TermId>
        </TermInfo>
        <TermInfo xmlns="http://schemas.microsoft.com/office/infopath/2007/PartnerControls">
          <TermName xmlns="http://schemas.microsoft.com/office/infopath/2007/PartnerControls">1033301 Ph.Eur.</TermName>
          <TermId xmlns="http://schemas.microsoft.com/office/infopath/2007/PartnerControls">bdbde2b4-35f8-4949-a8cb-7f0c65fe6b4c</TermId>
        </TermInfo>
        <TermInfo xmlns="http://schemas.microsoft.com/office/infopath/2007/PartnerControls">
          <TermName xmlns="http://schemas.microsoft.com/office/infopath/2007/PartnerControls">1033302 Ph.Helv.</TermName>
          <TermId xmlns="http://schemas.microsoft.com/office/infopath/2007/PartnerControls">7d3fb7cb-ea3d-4544-80f6-98da7f8513ba</TermId>
        </TermInfo>
        <TermInfo xmlns="http://schemas.microsoft.com/office/infopath/2007/PartnerControls">
          <TermName xmlns="http://schemas.microsoft.com/office/infopath/2007/PartnerControls">1033306 FA Chemie</TermName>
          <TermId xmlns="http://schemas.microsoft.com/office/infopath/2007/PartnerControls">c520259f-3946-4cc7-b347-40b0df5bb4f0</TermId>
        </TermInfo>
      </Terms>
    </d566c839511349d8b3159a81ffe74942>
    <SMC_DLS_DocType xmlns="cc849c59-bc9e-4bc8-a07b-479ec9147289">Vorlage - VL</SMC_DLS_DocType>
    <SMC_DLS_DynDoc xmlns="cc849c59-bc9e-4bc8-a07b-479ec9147289">false</SMC_DLS_DynDoc>
    <SMC_DLS_Valid_From xmlns="cc849c59-bc9e-4bc8-a07b-479ec9147289">2012-06-13T22:00:00+00:00</SMC_DLS_Valid_From>
    <SMC_DLS_LanguageCode xmlns="cc849c59-bc9e-4bc8-a07b-479ec9147289">d</SMC_DLS_LanguageCode>
    <SMC_DLS_DocVer xmlns="cc849c59-bc9e-4bc8-a07b-479ec9147289">07</SMC_DLS_DocVer>
    <SMC_DLS_Internet xmlns="cc849c59-bc9e-4bc8-a07b-479ec9147289">false</SMC_DLS_Internet>
    <SMC_DLS_Ident_Nr xmlns="cc849c59-bc9e-4bc8-a07b-479ec9147289">RN105_00_003</SMC_DLS_Ident_Nr>
    <SMC_DLS_OriginExternal xmlns="cc849c59-bc9e-4bc8-a07b-479ec9147289">false</SMC_DLS_OriginExternal>
    <_dlc_BarcodeImage xmlns="cc849c59-bc9e-4bc8-a07b-479ec9147289">iVBORw0KGgoAAAANSUhEUgAAAYIAAABtCAYAAACsn2ZqAAAAAXNSR0IArs4c6QAAAARnQU1BAACxjwv8YQUAAAAJcEhZcwAADsMAAA7DAcdvqGQAAA+TSURBVHhe7Z2NcdtMD4RdngtKOe4lraQTRbKkmP+3C4A8KXzemcw3n00RwOIOi8WR8seF/0AABEAABE6NwMepoyd4EAABEACBC0TAIgABEACBkyMAEZx8ARA+CIAACEAErAEQAAEQODkCEMHJFwDhgwAIgEA5EXx8fFxu/5b+m/7u+f+H//v8nPK7yLVDvyL+TG0qPig2lfsomCxhGbHv+LOV663cRrCsXl8tH6KxZeLusXeicUbWiZLDqpqg+Le0P94lf1UUBhEMSEsptK3CUVWIoxuhyr6ygbIbOoKlYjPi+1pTEC2Q71JIFDydWJxre2Cr7o9IHAqWztpUfIAIggVc6Y6VBDhqQrFZtUDUhd4qwo4/0Q3d8kHJg4Ktch+IYJ7FSGMUwdrtyCM2tmJx7bfW7ZGKDiKACEYjOHehq4vZKQbVG0rZ8BDBfRR7+xchb6WLVfLgrJOsTccfBZPqdQsRXBFQkqwkJ7KwlAWyd+Go6si3YnF/p8TcIoYotsrnMoVMiS3jQ1Tt7GVzr70TjdPxZ22NuYU4g626PzM2IAKI4B8RDjs0pVg5GwoiqHsYoUWA0QL5LoVEadycWJxre2ALESwPkzgsLpLU1aMZt9hX23eIKbqhW0VYKSoKySr3WVMl0dj2sunkJeKD2507/qAIvPGdkr/lsu7/FCKACBbny5ENni0iVTYj94EI5sVjr/FsVoUoBdIZN1avW0ZDjIYYDT12QaSIRAo4ioDD4tsaaBG5q5gzZAMRQAQQAUQwWgPDsyK1WB1ZSLLdeYS8szYzRZozAs4IZgg48lHdxOpCy8zH3fMDpWvO+BOdo+9ls6I49SxWEMGPylkiUoigfKJf/zXUygZyNqqTdOVapSgq93FIRLFZhUkVETn+QATeIWCLACECiGA6ylpbM8v9vf/TcmqBCOYzW4hg+YWnVkFUCFnBVrlPS/Et2XGVWctGz71TReYRrI/EVm2UInH0yJ9f8hkNMRq6IuAWo2lnsiTVq4pIlQqJ3KeFy5HFCkWAIkARPHaBU4Cca/fuINWOI9MNu52oEnPGH4iA0ZCzB5XO2V3jLSLf8s8l+dZeOZLIUQTB5/+VopiRhRDBHeFMYXA+u3c+oySXWUNHFpJsUa5QX24hzmCr7s+MjSPzBxFABPIXjSnFstXlKBvD3dB72awoTtkCqeDV6mKVvFV3ztkcRuJ2bUZsoAi2KYPD4iChrG1itePIFEF38ysFJeNPtGveyyZEMJ6xb53rZAmvAmuIIP7tsSiCYAFXiuIRHUemCEIEfOmcMj6LrGO3KEME8/MhRkOD2fCRYCibosqfSAFXyMfZUBABRKCseYhAO8TPkt9aTVD2vbuXtxRcRh0wGgoqC0ZD2t+eiBQjpcgdRezRsVcm7qrYIj5ki+IRNiM2OCPgjGB0qJplaRSBJ4WrN60y03bUVSufEMH2M/0VWLvkU72mXPuZNePgpcSZUQGjuKtu1FMevVIHyWHxfSU4OXHUFUSg46sUEgVP5z7OtT1IVt2fkTgULCGCQXGoBsMpOiiCY7/uIbOhlM/unc8exYrREG8WT2ua0mhnmnrOCDgj4A/TbDQpEAGjIXUUhCIY7JYeYKAItkcxStfcWuzR7lz5HKOh8bgHRYAiQBE8doFT3J1rlaJYXbwUm1XjMnUG2ir8jj/Rrrnlg5IHBVvlPmtkFI1tL5tOXiI+LOHp3Me5tge26v6IxNGjCc6Mg0a5rrqRMsOKdH5OQpRr9y4c6kLLFMGtOKvsOwUnuqEzGFR1zS0forEpazFCPk5eIj5ABPG3siECRkObT8ko5FO1wSEC7SWiVhFWNrVLyBU2q9aJ07g5hOJc24Nk1f0RiUNZM9X5q2rkOSzmsJjD4utuahVpt1N+l0KiFC8nFudaiCB/FgIRBAu40p1HFvPwM8rmao0kot2m2vG07DudS3RDt3xQ8rB3PqOxKb5HyMfJS8QHl/Acf6pUSCQud39mbFSNLRUfIAKIgK+hnuyCtcKqbKhIUY6SdYsAjywkStPi4Odc24Nk1UYpEoeCpUOcig8QAUQAEUAEo7Mpp8hUdec9bCoF0mkKsirIwdLBS4kTIoAIIAKIACJ4rIGWomM0tE0ZHBYHCSXbcbTGA9Gxgyp9W/adziUq8Vs+uB2RkxO1cERjU3xv+ZA9/4j4kO2Oj7AZsQERQAR8++hgDbSKT6aYZotIFflE7tPCxY0tU6w4I8g/TeOsYze3rQbmyPwxGgp28tkuq7UIqjpyFIH2HTd75xNFoOVhq+N+JZJV9+e7EDlEABFwRsAZAWcEnBGUcAFnBEFCyUrPiLJQui6142nZj4xXqiW20pWhCH469kjOpus4m0MlZ1mbERucEXBGwBkBZwTNN4dfaXxx5Iw5W5R7kA9EUN6/X8rvqCwsZ/E4SVeu3buDrOrIOSPQZtN755MzAi0PilpdU6GuClH2eVaxZ2wcSeQlc6HrTSACRkN819BtI1zXwe3fKxSrIwuJ0rg5RdG5tgfJqo1aJA4Fy+omGCIIFvC9O0h1obVm9CgCrRPdO589ihVEwOOjU4WlNCgZUkARBAklKz0hgvXu2xkzQAQcFt/WQEvRcVjMYTGHxRwWy4VC6bwUonqX0YIyznBica7tobZUxR6JQ8GS0dAGa0fHIA6oVXI70skrXasTi4tXxL7jT3RDR7Cs3mwtH6KxvUshUfB0YnGu7YEtRLCsDBgNMRrisFgYLSyRqUvI6viiqmk5oihHGoYs+UTiYjTEaIjREKMhRkOPNdAiI5fwIALvSTMHL4Xwtsu7/lsUAYoARYAiWKwYylmIU9he4fyF0RCjoRkCzpM/rU7KlZ6t2XR07KAu9Jb9yAbPdpNVNiP3aeXXjU3p5iI2ndgiPrhxOv5ABHP1EN3neq+vXYkiQBGgCFAEKILJ6CxCosrZh0Ocig9amW9fBRFABBABRAARQARttnCu6MGKzixzSfo6LN0aqVSNZqKSscp+BJPsWKHKZuQ+kTFNNEetNbS03yJjTKWjVParcx/n2q0498JW3R+ROBQsnbWp+ODU5q1rUQQoAhQBigBFgCKo4pT7fXqwIorgB3e141G70iy2SlcT6XarumYVB1ftZOKuii3igxun0+GuYe3ajMS1tY5d+5k14+ClxFlVvVEEKAIUAYoARYAiqOIUFMG063A6u6pOAUXgPaKX6e72mmM766bah2x3rHSxytSgOi4UwXadRxGgCFAEKAIUAYoAReB0460Osqojj3ZEVfYjmGS7ySqbkfusnVNsdefRHLXWEIqAv0ewNl3YUlOZSo4iQBGgCFAEKAIUQYZH5p9V5n9Ox+bMHJVrl7pWx59WN1fVkUe7zSr7EUxQBNtPb7VUR8+9E1U+kXWixBld/1X7U6klrXxma43iQ1X1RhGgCFAEKAIUAYqgilPu91HY3ukiFFbceiKg2p+qjiNyHyVOFAFPDSnrZG39ZVWds1+jKiRig6eGtus8igBFgCJAEaAIUAQoAkehRDp5ZVbo+ODOTyP2HX+inV0Ey6MVXjS2TNe6ZdPJS8QHFMH4iaUbhq116qir6vxVVW8UAYoARYAiQBGgCKo45X6f6o7N6WqUa5XuWLnP2hMDVTN6t+t3Z6Bul6Ngku0mnW6pqmtWcXBjU/B6hadOlP3qxOJc20NtqfszEoeCpbPGFR+qqjeKAEWAIkARoAhQBFWcgiKYduVO11rVKagdj9oJO0+guF1zywe3I3JUWqsbV7q7qGprxe2sm2ofsjlUctYTW3V/ROJQ4qra57VV+zrJKb/htcO+AdJjMSvJYzQ0zo9aEKPYKp/LFPC989ljfNFj70TjdArbGgG65FO9plz7r0TkVfUbImA0xGiI0RCjIUZDVZzCaIjR0M9ackZKKIL+ewdFMM5BRnUcqeiqqjeKAEWAIkARoAhQBFWc0r+rUVh875myehjVmjNGDwGr7Edmv9Wz1lfIZ7RTVnxvnc9k12rEh2wOj7AZsbGlULMxO2cfzr5S4qyq3igCFAGKAEWAIkARVHEK9wEBEAABEHhHBMoVwTuCgM8gAAIgcGYEIIIzZ5/YQQAEQOA2GgUFEAABEACBcyMAEZw7/0QPAiAAAigC1gAIgAAInB0BFMHZVwDxgwAInB4BiOD0SwAAQAAEzo4ARHD2FbBT/L9/jf/k3+fXn5Gl6e8/Pj4vk0su82s+Lr9+jx3+8/X5748hjd4e/fy6DC22/LnddXqvka0/X5fPxzfrzt9Snft+9/LP5evzhsOvy8TtbVuDEDd92il33PZ8CEAE58v57hHfi+6g+D2K6A8Z3ArkuDjePzMsqL8vvyYF9FkUhwX6/rN5oR0G2fbnSQID+79/TfxZhu1uf5kIfshn7N/sMyu2vj8/IbTdk4eBUyIAEZwy7XsGfSvgH5dFBbBV1GZkseTj/d4fAyZoE4Hiz71zH/v86OanEmTk1vo1T7++ZkSl2WrHtWcOuffZEIAIzpbxveNdKejt7na5YI/dnV/TLJiKP49rpjV/piSm2K2phsHPZ/5JtpbIYu/Ecf8zIwARnDn7O8X+HIn867BXit/I/HfxnCuJzRHPbQq/cEawXNAH957687C9fP6wNnZaUwNjspoRgWLr6d/X5FxiU53slExuewoEIIJTpPn4IL1Dzueh6tKs/fm7bZJ4Rrh0jnD73aY/m8V55SB4UQ3MycEjgoethz+j84HnYTVkcPxiPoFFiOAEST46xNEY6FnUrt3+Wg17FunpucLU762D2Z9rH8V4cB7R9McmgrmNm/2l8VeGCJYVytoTSkdnGXv/EwIQwf+UzVeIZbGorj9GeW3V749lSp2ucoD7KMjPJ4kUf1ZGV6vnDyvEsfS46/BR0+8QFVsr978yjfQk0yssA3x4LwQggvfK18t7u9a1L//88RSQ/Ijkcic+BWXYmUv+SAe4/4ZP93cDRJ9Dh8VrZyoQwcuv/3d1ECJ418y9qt+b3fLw4NUlge/hy+zx0TkMk2skf7RHOr9trXXrK/mYqwrF1rLyaT7F9KprAr9eHgGI4OVT9G4OLoyBZo9wCiRwK7iLbwdvv3Q2fzFN8Ud9oUxTJMOMLY2XpBfKpoQjvWfxbmsFf18FAYjgVTLxX/nx86TPc0auf13DUzU8yGL0tQ7TRznndpbfMm7488C++aSTqQZut107Z2jaGqiPRQz/q/VCML0RgAh6ZwD7IAACINAZAYigcwIwDwIgAAK9EYAIemcA+yAAAiDQGQGIoHMCMA8CIAACvRGACHpnAPsgAAIg0BkBiKBzAjAPAiAAAr0RgAh6ZwD7IAACINAZAYigcwIwDwIgAAK9EfgL8ekSwf7QTN0AAAAASUVORK5CYII=</_dlc_BarcodeImage>
    <_dlc_BarcodeValue xmlns="cc849c59-bc9e-4bc8-a07b-479ec9147289">8235807406</_dlc_BarcodeValue>
    <_dlc_BarcodePreview xmlns="cc849c59-bc9e-4bc8-a07b-479ec9147289">
      <Url>https://dlswa.swissmedic.admin.ch/Records/RECHT/_layouts/barcodeimagefromitem.aspx?ID=203&amp;list=22e0a0a4-ce10-4f9c-a792-bd8a9d20d05a</Url>
      <Description>Barcode: 8235807406</Description>
    </_dlc_BarcodePreview>
    <SMC_DLS_Status xmlns="cc849c59-bc9e-4bc8-a07b-479ec9147289">Freigegeben</SMC_DLS_Status>
    <SMC_DLS_Keywords xmlns="cc849c59-bc9e-4bc8-a07b-479ec9147289">51754d32-8759-4674-8821-77e3d754d488 b61ca66f-697d-4942-98d4-602493bb5f35 bdbde2b4-35f8-4949-a8cb-7f0c65fe6b4c 7d3fb7cb-ea3d-4544-80f6-98da7f8513ba c520259f-3946-4cc7-b347-40b0df5bb4f0 </SMC_DLS_Keywords>
    <SMC_DLS_Valid_From_Select xmlns="cc849c59-bc9e-4bc8-a07b-479ec9147289">2012-06-13T22:00:00+00:00</SMC_DLS_Valid_From_Select>
    <SMC_DLS_Approval xmlns="cc849c59-bc9e-4bc8-a07b-479ec9147289">2012-08-15T04:04:20+00:00</SMC_DLS_Approval>
    <SMC_DLS_Valid_Until xmlns="cc849c59-bc9e-4bc8-a07b-479ec9147289">9999-12-31T22:59:59+00:00</SMC_DLS_Valid_Until>
    <SMC_DLS_DocName xmlns="cc849c59-bc9e-4bc8-a07b-479ec9147289">RN105_00_003d_VL_Traktandenliste_FA_Chem.dotx</SMC_DLS_DocName>
    <SMC_DLS_Verifier_Content xmlns="cc849c59-bc9e-4bc8-a07b-479ec9147289">
      <UserInfo>
        <DisplayName/>
        <AccountId xsi:nil="true"/>
        <AccountType/>
      </UserInfo>
    </SMC_DLS_Verifier_Content>
    <SMC_DLS_ReasonForChange xmlns="cc849c59-bc9e-4bc8-a07b-479ec9147289" xsi:nil="true"/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Verifier_Formal xmlns="cc849c59-bc9e-4bc8-a07b-479ec9147289">
      <UserInfo>
        <DisplayName/>
        <AccountId xsi:nil="true"/>
        <AccountType/>
      </UserInfo>
    </SMC_DLS_Verifier_Formal>
    <SMC_DLS_Approver xmlns="cc849c59-bc9e-4bc8-a07b-479ec9147289">
      <UserInfo>
        <DisplayName/>
        <AccountId xsi:nil="true"/>
        <AccountType/>
      </UserInfo>
    </SMC_DLS_Approver>
    <SMC_DLS_Verification_Formal xmlns="cc849c59-bc9e-4bc8-a07b-479ec9147289" xsi:nil="true"/>
    <SMC_DLS_Author xmlns="cc849c59-bc9e-4bc8-a07b-479ec9147289">
      <UserInfo>
        <DisplayName/>
        <AccountId xsi:nil="true"/>
        <AccountType/>
      </UserInfo>
    </SMC_DLS_Author>
    <SMC_DLS_Review xmlns="cc849c59-bc9e-4bc8-a07b-479ec9147289">false</SMC_DLS_Review>
    <SMC_DLS_DocClass xmlns="cc849c59-bc9e-4bc8-a07b-479ec9147289">Vorlage - VO</SMC_DLS_DocClas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DLS Dokument" ma:contentTypeID="0x0101004EB300D2B8D94E78948B9E044ED82CF200EFEEE7E493A8EE4DAE798EA52FC784C1" ma:contentTypeVersion="92" ma:contentTypeDescription="Swissmedic DLS Dokument Inhaltstyp" ma:contentTypeScope="" ma:versionID="76cd2f056dc899d07abe58afea429b9e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targetNamespace="http://schemas.microsoft.com/office/2006/metadata/properties" ma:root="true" ma:fieldsID="75a4ce710bc1e7b45e9dd888674feda5" ns1:_="" ns2:_="">
    <xsd:import namespace="http://schemas.microsoft.com/sharepoint/v3"/>
    <xsd:import namespace="cc849c59-bc9e-4bc8-a07b-479ec9147289"/>
    <xsd:element name="properties">
      <xsd:complexType>
        <xsd:sequence>
          <xsd:element name="documentManagement">
            <xsd:complexType>
              <xsd:all>
                <xsd:element ref="ns2:SMC_DLS_DocClass" minOccurs="0"/>
                <xsd:element ref="ns2:SMC_DLS_DocType" minOccurs="0"/>
                <xsd:element ref="ns2:SMC_DLS_Ident_Nr" minOccurs="0"/>
                <xsd:element ref="ns2:_dlc_BarcodeValue" minOccurs="0"/>
                <xsd:element ref="ns2:_dlc_BarcodeImage" minOccurs="0"/>
                <xsd:element ref="ns2:_dlc_BarcodePreview" minOccurs="0"/>
                <xsd:element ref="ns2:SMC_DLS_LanguageCode" minOccurs="0"/>
                <xsd:element ref="ns2:SMC_DLS_DocVer" minOccurs="0"/>
                <xsd:element ref="ns2:SMC_DLS_OriginExternal" minOccurs="0"/>
                <xsd:element ref="ns2:SMC_DLS_DynDoc" minOccurs="0"/>
                <xsd:element ref="ns2:SMC_DLS_Internet" minOccurs="0"/>
                <xsd:element ref="ns2:SMC_DLS_Info_Training" minOccurs="0"/>
                <xsd:element ref="ns2:SMC_DLS_RevisionInterval" minOccurs="0"/>
                <xsd:element ref="ns2:SMC_DLS_Review" minOccurs="0"/>
                <xsd:element ref="ns2:SMC_DLS_Status" minOccurs="0"/>
                <xsd:element ref="ns2:SMC_DLS_ReasonForChange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2:SMC_DLS_Approver" minOccurs="0"/>
                <xsd:element ref="ns2:SMC_DLS_Approval" minOccurs="0"/>
                <xsd:element ref="ns2:SMC_DLS_Valid_From" minOccurs="0"/>
                <xsd:element ref="ns2:SMC_DLS_Valid_From_Select" minOccurs="0"/>
                <xsd:element ref="ns2:SMC_DLS_Valid_Until" minOccurs="0"/>
                <xsd:element ref="ns2:SMC_DLS_Keywords" minOccurs="0"/>
                <xsd:element ref="ns2:SMC_DLS_DocName" minOccurs="0"/>
                <xsd:element ref="ns2:SMC_DLS_Initiator" minOccurs="0"/>
                <xsd:element ref="ns1:_dlc_Exempt" minOccurs="0"/>
                <xsd:element ref="ns2:TaxCatchAll" minOccurs="0"/>
                <xsd:element ref="ns2:TaxCatchAllLabel" minOccurs="0"/>
                <xsd:element ref="ns2:d566c839511349d8b3159a81ffe749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on der Richtlinie ausgenomm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DocClass" ma:index="2" nillable="true" ma:displayName="DLS Dokumentenklasse" ma:default="Anderes - AD" ma:indexed="true" ma:internalName="SMC_DLS_DocClass">
      <xsd:simpleType>
        <xsd:restriction base="dms:Choice">
          <xsd:enumeration value="Anderes - AD"/>
          <xsd:enumeration value="Anweisung - AW"/>
          <xsd:enumeration value="Grundsatz Führung - GF"/>
          <xsd:enumeration value="Grundsatz Leistung - GL"/>
          <xsd:enumeration value="Hilfsdokument - HD"/>
          <xsd:enumeration value="Prozessbeschreibung - PB"/>
          <xsd:enumeration value="Strategie - SR"/>
          <xsd:enumeration value="Vorlage - VO"/>
        </xsd:restriction>
      </xsd:simpleType>
    </xsd:element>
    <xsd:element name="SMC_DLS_DocType" ma:index="3" nillable="true" ma:displayName="DLS Dok Typ" ma:default="Unbekannt - UB" ma:format="Dropdown" ma:indexed="true" ma:internalName="SMC_DLS_DocType">
      <xsd:simpleType>
        <xsd:restriction base="dms:Choice">
          <xsd:enumeration value="Arbeitsanweisung - AA"/>
          <xsd:enumeration value="Anhang - AH"/>
          <xsd:enumeration value="Anleitung - AL"/>
          <xsd:enumeration value="Clichébrief - CB"/>
          <xsd:enumeration value="Checkliste - CL"/>
          <xsd:enumeration value="Externes Originaldokument - EX"/>
          <xsd:enumeration value="Flussdiagramm - FD"/>
          <xsd:enumeration value="Formular - FO"/>
          <xsd:enumeration value="Grafik - GR"/>
          <xsd:enumeration value="Grundsatz Führung - GF"/>
          <xsd:enumeration value="Grundsatz Leistung - GL"/>
          <xsd:enumeration value="Handbuch - HB"/>
          <xsd:enumeration value="Konzept - KT"/>
          <xsd:enumeration value="Merkblatt - MB"/>
          <xsd:enumeration value="Prozessbeschreibung - PB"/>
          <xsd:enumeration value="Reglement - RE"/>
          <xsd:enumeration value="Richtlinie - RL"/>
          <xsd:enumeration value="Schulungsdokument - SD"/>
          <xsd:enumeration value="Tabelle - TA"/>
          <xsd:enumeration value="Textbaustein - TB"/>
          <xsd:enumeration value="Vorlage - VL"/>
          <xsd:enumeration value="Verwaltungsverordnung - VV"/>
          <xsd:enumeration value="Verzeichnis - VZ"/>
          <xsd:enumeration value="Wegleitung - WL"/>
          <xsd:enumeration value="Unbekannt - UB"/>
        </xsd:restriction>
      </xsd:simpleType>
    </xsd:element>
    <xsd:element name="SMC_DLS_Ident_Nr" ma:index="5" nillable="true" ma:displayName="DLS Ident Nr" ma:default="-" ma:indexed="true" ma:internalName="SMC_DLS_Ident_Nr">
      <xsd:simpleType>
        <xsd:restriction base="dms:Text">
          <xsd:maxLength value="50"/>
        </xsd:restriction>
      </xsd:simpleType>
    </xsd:element>
    <xsd:element name="_dlc_BarcodeValue" ma:index="6" nillable="true" ma:displayName="Barcodewert" ma:description="Der Wert des diesem Element zugewiesenen Barcodes." ma:internalName="_dlc_BarcodeValue" ma:readOnly="true">
      <xsd:simpleType>
        <xsd:restriction base="dms:Text"/>
      </xsd:simpleType>
    </xsd:element>
    <xsd:element name="_dlc_BarcodeImage" ma:index="7" nillable="true" ma:displayName="Barcodebeispielbild" ma:description="" ma:hidden="true" ma:internalName="_dlc_BarcodeImage" ma:readOnly="false">
      <xsd:simpleType>
        <xsd:restriction base="dms:Note"/>
      </xsd:simpleType>
    </xsd:element>
    <xsd:element name="_dlc_BarcodePreview" ma:index="8" nillable="true" ma:displayName="Barcode" ma:description="Der diesem Element zugewiesene Barcode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MC_DLS_LanguageCode" ma:index="9" nillable="true" ma:displayName="DLS Sprachcode" ma:default="u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  <xsd:enumeration value="u"/>
        </xsd:restriction>
      </xsd:simpleType>
    </xsd:element>
    <xsd:element name="SMC_DLS_DocVer" ma:index="10" nillable="true" ma:displayName="DLS Dok Version" ma:indexed="true" ma:internalName="SMC_DLS_DocVer">
      <xsd:simpleType>
        <xsd:restriction base="dms:Text">
          <xsd:maxLength value="50"/>
        </xsd:restriction>
      </xsd:simpleType>
    </xsd:element>
    <xsd:element name="SMC_DLS_OriginExternal" ma:index="11" nillable="true" ma:displayName="DLS Herkunft extern" ma:default="0" ma:indexed="true" ma:internalName="SMC_DLS_OriginExternal">
      <xsd:simpleType>
        <xsd:restriction base="dms:Boolean"/>
      </xsd:simpleType>
    </xsd:element>
    <xsd:element name="SMC_DLS_DynDoc" ma:index="12" nillable="true" ma:displayName="DLS Dynamisches Dok" ma:default="0" ma:indexed="true" ma:internalName="SMC_DLS_DynDoc">
      <xsd:simpleType>
        <xsd:restriction base="dms:Boolean"/>
      </xsd:simpleType>
    </xsd:element>
    <xsd:element name="SMC_DLS_Internet" ma:index="13" nillable="true" ma:displayName="DLS Internet" ma:default="0" ma:indexed="true" ma:internalName="SMC_DLS_Internet">
      <xsd:simpleType>
        <xsd:restriction base="dms:Boolean"/>
      </xsd:simpleType>
    </xsd:element>
    <xsd:element name="SMC_DLS_Info_Training" ma:index="14" nillable="true" ma:displayName="DLS Info Schulung" ma:format="Dropdown" ma:indexed="true" ma:internalName="SMC_DLS_Info_Training">
      <xsd:simpleType>
        <xsd:restriction base="dms:Choice">
          <xsd:enumeration value="Info-Mail"/>
          <xsd:enumeration value="Physisch"/>
          <xsd:enumeration value="Elektronisch"/>
        </xsd:restriction>
      </xsd:simpleType>
    </xsd:element>
    <xsd:element name="SMC_DLS_RevisionInterval" ma:index="15" nillable="true" ma:displayName="DLS Revisionsintervall" ma:default="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</xsd:restriction>
      </xsd:simpleType>
    </xsd:element>
    <xsd:element name="SMC_DLS_Review" ma:index="17" nillable="true" ma:displayName="DLS Review" ma:default="0" ma:indexed="true" ma:internalName="SMC_DLS_Review">
      <xsd:simpleType>
        <xsd:restriction base="dms:Boolean"/>
      </xsd:simpleType>
    </xsd:element>
    <xsd:element name="SMC_DLS_Status" ma:index="18" nillable="true" ma:displayName="DLS Status" ma:default="Neues Dokument" ma:indexed="true" ma:internalName="SMC_DLS_Status" ma:readOnly="true">
      <xsd:simpleType>
        <xsd:restriction base="dms:Choice">
          <xsd:enumeration value="Neues Dokument"/>
          <xsd:enumeration value="Bearbeitung initialisiert"/>
          <xsd:enumeration value="In Bearbeitung"/>
          <xsd:enumeration value="Inhaltliche Prüfung"/>
          <xsd:enumeration value="Formale Prüfung"/>
          <xsd:enumeration value="Freigabe"/>
          <xsd:enumeration value="Freigegeben"/>
          <xsd:enumeration value="Ausser Kraft / Archiviert"/>
          <xsd:enumeration value="Korrektur"/>
          <xsd:enumeration value="Pendente Archivierung"/>
        </xsd:restriction>
      </xsd:simpleType>
    </xsd:element>
    <xsd:element name="SMC_DLS_ReasonForChange" ma:index="19" nillable="true" ma:displayName="DLS Änderungsgrund" ma:internalName="SMC_DLS_ReasonForChange" ma:readOnly="true">
      <xsd:simpleType>
        <xsd:restriction base="dms:Note">
          <xsd:maxLength value="255"/>
        </xsd:restriction>
      </xsd:simpleType>
    </xsd:element>
    <xsd:element name="SMC_DLS_Author" ma:index="20" nillable="true" ma:displayName="DLS Autor" ma:list="UserInfo" ma:SharePointGroup="0" ma:internalName="SMC_DLS_Author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21" nillable="true" ma:displayName="DLS Prüfer Vernehmlassung" ma:list="UserInfo" ma:SharePointGroup="0" ma:internalName="SMC_DLS_Verifiers_Consultation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22" nillable="true" ma:displayName="DLS Prüfer Inhaltlich" ma:list="UserInfo" ma:SharePointGroup="0" ma:internalName="SMC_DLS_Verifier_Content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Content" ma:index="23" nillable="true" ma:displayName="DLS Prüfung Inhaltlich" ma:format="DateOnly" ma:internalName="SMC_DLS_Verification_Content" ma:readOnly="true">
      <xsd:simpleType>
        <xsd:restriction base="dms:DateTime"/>
      </xsd:simpleType>
    </xsd:element>
    <xsd:element name="SMC_DLS_Verifier_Formal" ma:index="24" nillable="true" ma:displayName="DLS Prüfer Formal" ma:list="UserInfo" ma:SharePointGroup="0" ma:internalName="SMC_DLS_Verifier_Formal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5" nillable="true" ma:displayName="DLS Prüfung Formal" ma:format="DateOnly" ma:internalName="SMC_DLS_Verification_Formal" ma:readOnly="true">
      <xsd:simpleType>
        <xsd:restriction base="dms:DateTime"/>
      </xsd:simpleType>
    </xsd:element>
    <xsd:element name="SMC_DLS_Approver" ma:index="26" nillable="true" ma:displayName="DLS Freigeber" ma:list="UserInfo" ma:SharePointGroup="0" ma:internalName="SMC_DLS_Approver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al" ma:index="27" nillable="true" ma:displayName="DLS Freigabe" ma:format="DateOnly" ma:internalName="SMC_DLS_Approval" ma:readOnly="true">
      <xsd:simpleType>
        <xsd:restriction base="dms:DateTime"/>
      </xsd:simpleType>
    </xsd:element>
    <xsd:element name="SMC_DLS_Valid_From" ma:index="28" nillable="true" ma:displayName="DLS Gültig ab" ma:format="DateOnly" ma:indexed="true" ma:internalName="SMC_DLS_Valid_From">
      <xsd:simpleType>
        <xsd:restriction base="dms:DateTime"/>
      </xsd:simpleType>
    </xsd:element>
    <xsd:element name="SMC_DLS_Valid_From_Select" ma:index="29" nillable="true" ma:displayName="DLS Gültig ab Select" ma:format="DateOnly" ma:indexed="true" ma:internalName="SMC_DLS_Valid_From_Select" ma:readOnly="true">
      <xsd:simpleType>
        <xsd:restriction base="dms:DateTime"/>
      </xsd:simpleType>
    </xsd:element>
    <xsd:element name="SMC_DLS_Valid_Until" ma:index="30" nillable="true" ma:displayName="DLS Gültig bis" ma:format="DateOnly" ma:indexed="true" ma:internalName="SMC_DLS_Valid_Until" ma:readOnly="true">
      <xsd:simpleType>
        <xsd:restriction base="dms:DateTime"/>
      </xsd:simpleType>
    </xsd:element>
    <xsd:element name="SMC_DLS_Keywords" ma:index="32" nillable="true" ma:displayName="DLS Keywords" ma:internalName="SMC_DLS_Keywords" ma:readOnly="true">
      <xsd:simpleType>
        <xsd:restriction base="dms:Note"/>
      </xsd:simpleType>
    </xsd:element>
    <xsd:element name="SMC_DLS_DocName" ma:index="33" nillable="true" ma:displayName="DLS Dok Name" ma:internalName="SMC_DLS_DocName" ma:readOnly="true">
      <xsd:simpleType>
        <xsd:restriction base="dms:Text">
          <xsd:maxLength value="255"/>
        </xsd:restriction>
      </xsd:simpleType>
    </xsd:element>
    <xsd:element name="SMC_DLS_Initiator" ma:index="34" nillable="true" ma:displayName="DLS Initiator" ma:internalName="SMC_DLS_Initiator" ma:readOnly="true">
      <xsd:simpleType>
        <xsd:restriction base="dms:Text">
          <xsd:maxLength value="255"/>
        </xsd:restriction>
      </xsd:simpleType>
    </xsd:element>
    <xsd:element name="TaxCatchAll" ma:index="42" nillable="true" ma:displayName="Taxonomiespalte &quot;Alle abfangen&quot;" ma:description="" ma:hidden="true" ma:list="{8a4eebd2-ba81-4f16-9051-e96040b71894}" ma:internalName="TaxCatchAll" ma:showField="CatchAllData" ma:web="cc849c59-bc9e-4bc8-a07b-479ec9147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3" nillable="true" ma:displayName="Taxonomiespalte &quot;Alle abfangen&quot;1" ma:description="" ma:hidden="true" ma:list="{8a4eebd2-ba81-4f16-9051-e96040b71894}" ma:internalName="TaxCatchAllLabel" ma:readOnly="true" ma:showField="CatchAllDataLabel" ma:web="cc849c59-bc9e-4bc8-a07b-479ec9147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566c839511349d8b3159a81ffe74942" ma:index="44" nillable="true" ma:taxonomy="true" ma:internalName="d566c839511349d8b3159a81ffe74942" ma:taxonomyFieldName="SMC_DLS_Coverage" ma:displayName="DLS Geltungsbereich" ma:fieldId="{d566c839-5113-49d8-b315-9a81ffe74942}" ma:taxonomyMulti="true" ma:sspId="127454ae-bba0-4188-90fd-66f67f3fd02e" ma:termSetId="7e0a2ddb-86bf-4014-8f7a-6cbe083d92a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14C76-20A8-4163-8B7C-48485F3B0AB3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DFC066ED-B042-404B-806F-5574FCF6F4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2BE68A-F21D-4EA2-8BDA-0B0B9D0C469B}">
  <ds:schemaRefs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c849c59-bc9e-4bc8-a07b-479ec914728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7A18C7D-44CB-4C37-946B-277D69AD9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A7256B-714B-4D5F-B2FA-90DB3878B9F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C2F0CED-348E-4EF7-AC36-39BF24A7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RN105_00_003d_VL_Traktandenliste_FA_Chem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 Cornelia</dc:creator>
  <cp:lastModifiedBy>Stämpfli Ursula Swissmedic</cp:lastModifiedBy>
  <cp:revision>10</cp:revision>
  <cp:lastPrinted>2020-03-06T11:58:00Z</cp:lastPrinted>
  <dcterms:created xsi:type="dcterms:W3CDTF">2020-04-15T13:50:00Z</dcterms:created>
  <dcterms:modified xsi:type="dcterms:W3CDTF">2020-04-20T12:11:00Z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0x0101004EB300D2B8D94E78948B9E044ED82CF200EFEEE7E493A8EE4DAE798EA52FC784C1</vt:lpwstr>
  </property>
  <property fmtid="{D5CDD505-2E9C-101B-9397-08002B2CF9AE}" pid="3" name="SMC_DLS_Coverage">
    <vt:lpwstr>341;#1033 Rechtsetzung|51754d32-8759-4674-8821-77e3d754d488;#329;#10333 Pharmakopöe|b61ca66f-697d-4942-98d4-602493bb5f35;#330;#1033301 Ph.Eur.|bdbde2b4-35f8-4949-a8cb-7f0c65fe6b4c;#331;#1033302 Ph.Helv.|7d3fb7cb-ea3d-4544-80f6-98da7f8513ba;#335;#1033306 F</vt:lpwstr>
  </property>
  <property fmtid="{D5CDD505-2E9C-101B-9397-08002B2CF9AE}" pid="4" name="SMC_DLS_Revision">
    <vt:lpwstr/>
  </property>
  <property fmtid="{D5CDD505-2E9C-101B-9397-08002B2CF9AE}" pid="5" name="SMC_DLS_DocTypeAbbr">
    <vt:lpwstr/>
  </property>
</Properties>
</file>