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38AA0" w14:textId="77777777" w:rsidR="002602AC" w:rsidRPr="001E76DC" w:rsidRDefault="002602AC" w:rsidP="001E76DC">
      <w:pPr>
        <w:spacing w:after="40" w:line="480" w:lineRule="auto"/>
        <w:rPr>
          <w:sz w:val="18"/>
          <w:szCs w:val="18"/>
        </w:rPr>
      </w:pPr>
    </w:p>
    <w:p w14:paraId="427D182B" w14:textId="5CC71739" w:rsidR="00EF2F30" w:rsidRPr="006417E3" w:rsidRDefault="006417E3" w:rsidP="00CE0066">
      <w:pPr>
        <w:spacing w:after="40"/>
        <w:rPr>
          <w:b/>
          <w:sz w:val="24"/>
          <w:lang w:val="fr-FR"/>
        </w:rPr>
      </w:pPr>
      <w:r w:rsidRPr="006417E3">
        <w:rPr>
          <w:b/>
          <w:sz w:val="24"/>
          <w:lang w:val="fr-FR"/>
        </w:rPr>
        <w:t>Enquête sur le programme de révision des m</w:t>
      </w:r>
      <w:r w:rsidR="004C594B" w:rsidRPr="006417E3">
        <w:rPr>
          <w:b/>
          <w:sz w:val="24"/>
          <w:lang w:val="fr-FR"/>
        </w:rPr>
        <w:t>onographie</w:t>
      </w:r>
      <w:r w:rsidRPr="006417E3">
        <w:rPr>
          <w:b/>
          <w:sz w:val="24"/>
          <w:lang w:val="fr-FR"/>
        </w:rPr>
        <w:t>s de préparations</w:t>
      </w:r>
      <w:r w:rsidR="00EF2F30" w:rsidRPr="006417E3">
        <w:rPr>
          <w:b/>
          <w:sz w:val="24"/>
          <w:lang w:val="fr-FR"/>
        </w:rPr>
        <w:t xml:space="preserve"> </w:t>
      </w:r>
    </w:p>
    <w:p w14:paraId="688D77D6" w14:textId="50DA02C9" w:rsidR="004C594B" w:rsidRPr="00135B5F" w:rsidRDefault="006417E3" w:rsidP="001E76DC">
      <w:pPr>
        <w:spacing w:after="40" w:line="360" w:lineRule="auto"/>
        <w:rPr>
          <w:sz w:val="24"/>
          <w:lang w:val="fr-FR"/>
        </w:rPr>
      </w:pPr>
      <w:r w:rsidRPr="00135B5F">
        <w:rPr>
          <w:b/>
          <w:sz w:val="24"/>
          <w:lang w:val="fr-FR"/>
        </w:rPr>
        <w:t>d</w:t>
      </w:r>
      <w:r w:rsidR="00EF2F30" w:rsidRPr="00135B5F">
        <w:rPr>
          <w:b/>
          <w:sz w:val="24"/>
          <w:lang w:val="fr-FR"/>
        </w:rPr>
        <w:t>e</w:t>
      </w:r>
      <w:r w:rsidRPr="00135B5F">
        <w:rPr>
          <w:b/>
          <w:sz w:val="24"/>
          <w:lang w:val="fr-FR"/>
        </w:rPr>
        <w:t xml:space="preserve"> la</w:t>
      </w:r>
      <w:r w:rsidR="00EF2F30" w:rsidRPr="00135B5F">
        <w:rPr>
          <w:b/>
          <w:sz w:val="24"/>
          <w:lang w:val="fr-FR"/>
        </w:rPr>
        <w:t xml:space="preserve"> Pharmacopoea Helvetica 11</w:t>
      </w:r>
    </w:p>
    <w:p w14:paraId="6F7904B3" w14:textId="08FAC847" w:rsidR="00E45465" w:rsidRPr="006417E3" w:rsidRDefault="006417E3" w:rsidP="00447B0B">
      <w:pPr>
        <w:pStyle w:val="berschrift2"/>
        <w:numPr>
          <w:ilvl w:val="0"/>
          <w:numId w:val="0"/>
        </w:numPr>
        <w:tabs>
          <w:tab w:val="left" w:pos="3544"/>
          <w:tab w:val="left" w:pos="5245"/>
          <w:tab w:val="left" w:pos="6946"/>
        </w:tabs>
        <w:spacing w:line="276" w:lineRule="auto"/>
        <w:ind w:left="1134" w:right="-2" w:hanging="1134"/>
        <w:rPr>
          <w:b w:val="0"/>
          <w:lang w:val="fr-FR"/>
        </w:rPr>
      </w:pPr>
      <w:r w:rsidRPr="006417E3">
        <w:rPr>
          <w:sz w:val="18"/>
          <w:szCs w:val="18"/>
          <w:lang w:val="fr-FR"/>
        </w:rPr>
        <w:t>Date</w:t>
      </w:r>
      <w:r w:rsidR="00E45465" w:rsidRPr="006417E3">
        <w:rPr>
          <w:lang w:val="fr-FR"/>
        </w:rPr>
        <w:t xml:space="preserve"> </w:t>
      </w:r>
      <w:r w:rsidR="001D7DF8" w:rsidRPr="006417E3">
        <w:rPr>
          <w:lang w:val="fr-FR"/>
        </w:rPr>
        <w:tab/>
      </w:r>
      <w:r w:rsidR="005E2BB8" w:rsidRPr="00CC4025">
        <w:rPr>
          <w:b w:val="0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E2BB8" w:rsidRPr="006417E3">
        <w:rPr>
          <w:b w:val="0"/>
          <w:sz w:val="18"/>
          <w:szCs w:val="18"/>
          <w:lang w:val="fr-FR"/>
        </w:rPr>
        <w:instrText xml:space="preserve"> FORMTEXT </w:instrText>
      </w:r>
      <w:r w:rsidR="005E2BB8" w:rsidRPr="00CC4025">
        <w:rPr>
          <w:b w:val="0"/>
          <w:sz w:val="18"/>
          <w:szCs w:val="18"/>
        </w:rPr>
      </w:r>
      <w:r w:rsidR="005E2BB8" w:rsidRPr="00CC4025">
        <w:rPr>
          <w:b w:val="0"/>
          <w:sz w:val="18"/>
          <w:szCs w:val="18"/>
        </w:rPr>
        <w:fldChar w:fldCharType="separate"/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noProof/>
          <w:sz w:val="18"/>
          <w:szCs w:val="18"/>
        </w:rPr>
        <w:t> </w:t>
      </w:r>
      <w:r w:rsidR="005E2BB8" w:rsidRPr="00CC4025">
        <w:rPr>
          <w:b w:val="0"/>
          <w:sz w:val="18"/>
          <w:szCs w:val="18"/>
        </w:rPr>
        <w:fldChar w:fldCharType="end"/>
      </w:r>
      <w:r w:rsidR="00447B0B" w:rsidRPr="006417E3">
        <w:rPr>
          <w:lang w:val="fr-FR"/>
        </w:rPr>
        <w:tab/>
      </w:r>
      <w:r w:rsidR="00447B0B" w:rsidRPr="006417E3">
        <w:rPr>
          <w:lang w:val="fr-FR"/>
        </w:rPr>
        <w:tab/>
      </w:r>
      <w:r w:rsidRPr="006417E3">
        <w:rPr>
          <w:sz w:val="18"/>
          <w:szCs w:val="18"/>
          <w:lang w:val="fr-FR"/>
        </w:rPr>
        <w:t>No</w:t>
      </w:r>
      <w:r w:rsidR="001D7DF8" w:rsidRPr="006417E3">
        <w:rPr>
          <w:sz w:val="18"/>
          <w:szCs w:val="18"/>
          <w:lang w:val="fr-FR"/>
        </w:rPr>
        <w:t>m/</w:t>
      </w:r>
      <w:r w:rsidRPr="006417E3">
        <w:rPr>
          <w:sz w:val="18"/>
          <w:szCs w:val="18"/>
          <w:lang w:val="fr-FR"/>
        </w:rPr>
        <w:t>Prénom</w:t>
      </w:r>
      <w:r w:rsidR="00E45465" w:rsidRPr="006417E3">
        <w:rPr>
          <w:lang w:val="fr-FR"/>
        </w:rPr>
        <w:t xml:space="preserve"> </w:t>
      </w:r>
      <w:r w:rsidR="00447B0B" w:rsidRPr="006417E3">
        <w:rPr>
          <w:lang w:val="fr-FR"/>
        </w:rPr>
        <w:tab/>
      </w:r>
      <w:r w:rsidR="00CE67DF" w:rsidRPr="00CE67DF">
        <w:rPr>
          <w:b w:val="0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E67DF" w:rsidRPr="006417E3">
        <w:rPr>
          <w:b w:val="0"/>
          <w:sz w:val="18"/>
          <w:szCs w:val="18"/>
          <w:lang w:val="fr-FR"/>
        </w:rPr>
        <w:instrText xml:space="preserve"> FORMTEXT </w:instrText>
      </w:r>
      <w:r w:rsidR="00CE67DF" w:rsidRPr="00CE67DF">
        <w:rPr>
          <w:b w:val="0"/>
          <w:sz w:val="18"/>
          <w:szCs w:val="18"/>
        </w:rPr>
      </w:r>
      <w:r w:rsidR="00CE67DF" w:rsidRPr="00CE67DF">
        <w:rPr>
          <w:b w:val="0"/>
          <w:sz w:val="18"/>
          <w:szCs w:val="18"/>
        </w:rPr>
        <w:fldChar w:fldCharType="separate"/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noProof/>
          <w:sz w:val="18"/>
          <w:szCs w:val="18"/>
        </w:rPr>
        <w:t> </w:t>
      </w:r>
      <w:r w:rsidR="00CE67DF" w:rsidRPr="00CE67DF">
        <w:rPr>
          <w:b w:val="0"/>
          <w:sz w:val="18"/>
          <w:szCs w:val="18"/>
        </w:rPr>
        <w:fldChar w:fldCharType="end"/>
      </w:r>
      <w:r w:rsidR="001D7DF8" w:rsidRPr="006417E3">
        <w:rPr>
          <w:b w:val="0"/>
          <w:lang w:val="fr-FR"/>
        </w:rPr>
        <w:tab/>
      </w:r>
    </w:p>
    <w:p w14:paraId="10B6425D" w14:textId="30E1763B" w:rsidR="00E45465" w:rsidRPr="006417E3" w:rsidRDefault="006417E3" w:rsidP="00447B0B">
      <w:pPr>
        <w:tabs>
          <w:tab w:val="left" w:pos="5245"/>
          <w:tab w:val="left" w:pos="6946"/>
        </w:tabs>
        <w:spacing w:line="276" w:lineRule="auto"/>
        <w:ind w:left="1134" w:hanging="1134"/>
        <w:rPr>
          <w:lang w:val="fr-FR"/>
        </w:rPr>
      </w:pPr>
      <w:r w:rsidRPr="006417E3">
        <w:rPr>
          <w:b/>
          <w:sz w:val="18"/>
          <w:szCs w:val="18"/>
          <w:lang w:val="fr-FR"/>
        </w:rPr>
        <w:t>Société</w:t>
      </w:r>
      <w:r w:rsidR="00E45465" w:rsidRPr="006417E3">
        <w:rPr>
          <w:lang w:val="fr-FR"/>
        </w:rPr>
        <w:tab/>
      </w:r>
      <w:r w:rsidR="00E45465" w:rsidRPr="00CC4025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45465" w:rsidRPr="006417E3">
        <w:rPr>
          <w:sz w:val="18"/>
          <w:szCs w:val="18"/>
          <w:lang w:val="fr-FR"/>
        </w:rPr>
        <w:instrText xml:space="preserve"> FORMTEXT </w:instrText>
      </w:r>
      <w:r w:rsidR="00E45465" w:rsidRPr="00CC4025">
        <w:rPr>
          <w:sz w:val="18"/>
          <w:szCs w:val="18"/>
        </w:rPr>
      </w:r>
      <w:r w:rsidR="00E45465" w:rsidRPr="00CC4025">
        <w:rPr>
          <w:sz w:val="18"/>
          <w:szCs w:val="18"/>
        </w:rPr>
        <w:fldChar w:fldCharType="separate"/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sz w:val="18"/>
          <w:szCs w:val="18"/>
        </w:rPr>
        <w:fldChar w:fldCharType="end"/>
      </w:r>
      <w:r w:rsidR="00447B0B" w:rsidRPr="006417E3">
        <w:rPr>
          <w:lang w:val="fr-FR"/>
        </w:rPr>
        <w:tab/>
      </w:r>
      <w:r w:rsidR="00E45465" w:rsidRPr="006417E3">
        <w:rPr>
          <w:b/>
          <w:sz w:val="18"/>
          <w:szCs w:val="18"/>
          <w:lang w:val="fr-FR"/>
        </w:rPr>
        <w:t>T</w:t>
      </w:r>
      <w:r>
        <w:rPr>
          <w:b/>
          <w:sz w:val="18"/>
          <w:szCs w:val="18"/>
          <w:lang w:val="fr-FR"/>
        </w:rPr>
        <w:t>é</w:t>
      </w:r>
      <w:r w:rsidR="00E45465" w:rsidRPr="006417E3">
        <w:rPr>
          <w:b/>
          <w:sz w:val="18"/>
          <w:szCs w:val="18"/>
          <w:lang w:val="fr-FR"/>
        </w:rPr>
        <w:t>l</w:t>
      </w:r>
      <w:r>
        <w:rPr>
          <w:b/>
          <w:sz w:val="18"/>
          <w:szCs w:val="18"/>
          <w:lang w:val="fr-FR"/>
        </w:rPr>
        <w:t>éph</w:t>
      </w:r>
      <w:r w:rsidR="00E45465" w:rsidRPr="006417E3">
        <w:rPr>
          <w:b/>
          <w:sz w:val="18"/>
          <w:szCs w:val="18"/>
          <w:lang w:val="fr-FR"/>
        </w:rPr>
        <w:t>on</w:t>
      </w:r>
      <w:r>
        <w:rPr>
          <w:b/>
          <w:sz w:val="18"/>
          <w:szCs w:val="18"/>
          <w:lang w:val="fr-FR"/>
        </w:rPr>
        <w:t>e</w:t>
      </w:r>
      <w:r w:rsidR="00447B0B" w:rsidRPr="006417E3">
        <w:rPr>
          <w:lang w:val="fr-FR"/>
        </w:rPr>
        <w:tab/>
      </w:r>
      <w:r w:rsidR="00E45465" w:rsidRPr="00CC4025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45465" w:rsidRPr="006417E3">
        <w:rPr>
          <w:sz w:val="18"/>
          <w:szCs w:val="18"/>
          <w:lang w:val="fr-FR"/>
        </w:rPr>
        <w:instrText xml:space="preserve"> FORMTEXT </w:instrText>
      </w:r>
      <w:r w:rsidR="00E45465" w:rsidRPr="00CC4025">
        <w:rPr>
          <w:sz w:val="18"/>
          <w:szCs w:val="18"/>
        </w:rPr>
      </w:r>
      <w:r w:rsidR="00E45465" w:rsidRPr="00CC4025">
        <w:rPr>
          <w:sz w:val="18"/>
          <w:szCs w:val="18"/>
        </w:rPr>
        <w:fldChar w:fldCharType="separate"/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noProof/>
          <w:sz w:val="18"/>
          <w:szCs w:val="18"/>
        </w:rPr>
        <w:t> </w:t>
      </w:r>
      <w:r w:rsidR="00E45465" w:rsidRPr="00CC4025">
        <w:rPr>
          <w:sz w:val="18"/>
          <w:szCs w:val="18"/>
        </w:rPr>
        <w:fldChar w:fldCharType="end"/>
      </w:r>
    </w:p>
    <w:p w14:paraId="4A13D19E" w14:textId="0787F772" w:rsidR="00432057" w:rsidRPr="006417E3" w:rsidRDefault="001D7DF8" w:rsidP="00447B0B">
      <w:pPr>
        <w:tabs>
          <w:tab w:val="left" w:pos="5245"/>
          <w:tab w:val="left" w:pos="6946"/>
        </w:tabs>
        <w:spacing w:line="276" w:lineRule="auto"/>
        <w:ind w:left="1134" w:hanging="1134"/>
        <w:rPr>
          <w:sz w:val="18"/>
          <w:szCs w:val="18"/>
          <w:lang w:val="fr-FR"/>
        </w:rPr>
      </w:pPr>
      <w:r w:rsidRPr="006417E3">
        <w:rPr>
          <w:b/>
          <w:sz w:val="18"/>
          <w:szCs w:val="18"/>
          <w:lang w:val="fr-FR"/>
        </w:rPr>
        <w:t>Adresse</w:t>
      </w:r>
      <w:r w:rsidR="00432057" w:rsidRPr="006417E3">
        <w:rPr>
          <w:lang w:val="fr-FR"/>
        </w:rPr>
        <w:tab/>
      </w:r>
      <w:r w:rsidR="00432057" w:rsidRPr="00CC4025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32057" w:rsidRPr="006417E3">
        <w:rPr>
          <w:sz w:val="18"/>
          <w:szCs w:val="18"/>
          <w:lang w:val="fr-FR"/>
        </w:rPr>
        <w:instrText xml:space="preserve"> FORMTEXT </w:instrText>
      </w:r>
      <w:r w:rsidR="00432057" w:rsidRPr="00CC4025">
        <w:rPr>
          <w:sz w:val="18"/>
          <w:szCs w:val="18"/>
        </w:rPr>
      </w:r>
      <w:r w:rsidR="00432057" w:rsidRPr="00CC4025">
        <w:rPr>
          <w:sz w:val="18"/>
          <w:szCs w:val="18"/>
        </w:rPr>
        <w:fldChar w:fldCharType="separate"/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sz w:val="18"/>
          <w:szCs w:val="18"/>
        </w:rPr>
        <w:fldChar w:fldCharType="end"/>
      </w:r>
      <w:r w:rsidR="00447B0B" w:rsidRPr="006417E3">
        <w:rPr>
          <w:lang w:val="fr-FR"/>
        </w:rPr>
        <w:tab/>
      </w:r>
      <w:r w:rsidR="006417E3" w:rsidRPr="006417E3">
        <w:rPr>
          <w:b/>
          <w:sz w:val="18"/>
          <w:szCs w:val="18"/>
          <w:lang w:val="fr-FR"/>
        </w:rPr>
        <w:t>E-m</w:t>
      </w:r>
      <w:r w:rsidR="00432057" w:rsidRPr="006417E3">
        <w:rPr>
          <w:b/>
          <w:sz w:val="18"/>
          <w:szCs w:val="18"/>
          <w:lang w:val="fr-FR"/>
        </w:rPr>
        <w:t>ail</w:t>
      </w:r>
      <w:r w:rsidR="00432057" w:rsidRPr="006417E3">
        <w:rPr>
          <w:lang w:val="fr-FR"/>
        </w:rPr>
        <w:tab/>
      </w:r>
      <w:r w:rsidR="00432057" w:rsidRPr="00CC4025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32057" w:rsidRPr="006417E3">
        <w:rPr>
          <w:sz w:val="18"/>
          <w:szCs w:val="18"/>
          <w:lang w:val="fr-FR"/>
        </w:rPr>
        <w:instrText xml:space="preserve"> FORMTEXT </w:instrText>
      </w:r>
      <w:r w:rsidR="00432057" w:rsidRPr="00CC4025">
        <w:rPr>
          <w:sz w:val="18"/>
          <w:szCs w:val="18"/>
        </w:rPr>
      </w:r>
      <w:r w:rsidR="00432057" w:rsidRPr="00CC4025">
        <w:rPr>
          <w:sz w:val="18"/>
          <w:szCs w:val="18"/>
        </w:rPr>
        <w:fldChar w:fldCharType="separate"/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noProof/>
          <w:sz w:val="18"/>
          <w:szCs w:val="18"/>
        </w:rPr>
        <w:t> </w:t>
      </w:r>
      <w:r w:rsidR="00432057" w:rsidRPr="00CC4025">
        <w:rPr>
          <w:sz w:val="18"/>
          <w:szCs w:val="18"/>
        </w:rPr>
        <w:fldChar w:fldCharType="end"/>
      </w:r>
    </w:p>
    <w:p w14:paraId="779E633E" w14:textId="77777777" w:rsidR="00554546" w:rsidRPr="006417E3" w:rsidRDefault="00554546" w:rsidP="001E76DC">
      <w:pPr>
        <w:tabs>
          <w:tab w:val="left" w:pos="5245"/>
          <w:tab w:val="left" w:pos="6946"/>
        </w:tabs>
        <w:spacing w:line="360" w:lineRule="auto"/>
        <w:ind w:left="1134" w:hanging="1134"/>
        <w:rPr>
          <w:lang w:val="fr-FR"/>
        </w:rPr>
      </w:pPr>
    </w:p>
    <w:tbl>
      <w:tblPr>
        <w:tblW w:w="10065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098"/>
        <w:gridCol w:w="1099"/>
        <w:gridCol w:w="1098"/>
        <w:gridCol w:w="1099"/>
        <w:gridCol w:w="2552"/>
      </w:tblGrid>
      <w:tr w:rsidR="00021929" w14:paraId="3D033899" w14:textId="471FE5E4" w:rsidTr="000F39AE">
        <w:trPr>
          <w:trHeight w:val="567"/>
          <w:tblHeader/>
          <w:jc w:val="center"/>
        </w:trPr>
        <w:tc>
          <w:tcPr>
            <w:tcW w:w="3119" w:type="dxa"/>
            <w:vMerge w:val="restart"/>
            <w:vAlign w:val="center"/>
          </w:tcPr>
          <w:p w14:paraId="507AC4DF" w14:textId="77777777" w:rsidR="00021929" w:rsidRPr="00BE5C2E" w:rsidRDefault="00021929" w:rsidP="004C594B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Monographie</w:t>
            </w:r>
          </w:p>
        </w:tc>
        <w:tc>
          <w:tcPr>
            <w:tcW w:w="4394" w:type="dxa"/>
            <w:gridSpan w:val="4"/>
            <w:vAlign w:val="center"/>
          </w:tcPr>
          <w:p w14:paraId="766EB4AC" w14:textId="44C621FE" w:rsidR="00021929" w:rsidRPr="00D43C2F" w:rsidRDefault="00D43C2F" w:rsidP="00135B5F">
            <w:pPr>
              <w:spacing w:before="40" w:after="40"/>
              <w:jc w:val="center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D</w:t>
            </w:r>
            <w:r w:rsidRPr="00D43C2F">
              <w:rPr>
                <w:b/>
                <w:bCs/>
                <w:sz w:val="18"/>
                <w:lang w:val="fr-FR"/>
              </w:rPr>
              <w:t>ernière</w:t>
            </w:r>
            <w:r>
              <w:rPr>
                <w:b/>
                <w:bCs/>
                <w:sz w:val="18"/>
                <w:lang w:val="fr-FR"/>
              </w:rPr>
              <w:t xml:space="preserve"> utilisation</w:t>
            </w:r>
            <w:r w:rsidRPr="00D43C2F">
              <w:rPr>
                <w:b/>
                <w:bCs/>
                <w:sz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lang w:val="fr-FR"/>
              </w:rPr>
              <w:t xml:space="preserve">pour la </w:t>
            </w:r>
            <w:r w:rsidR="00135B5F">
              <w:rPr>
                <w:b/>
                <w:bCs/>
                <w:sz w:val="18"/>
                <w:lang w:val="fr-FR"/>
              </w:rPr>
              <w:t>fabrication</w:t>
            </w:r>
          </w:p>
        </w:tc>
        <w:tc>
          <w:tcPr>
            <w:tcW w:w="2552" w:type="dxa"/>
            <w:vMerge w:val="restart"/>
            <w:vAlign w:val="center"/>
          </w:tcPr>
          <w:p w14:paraId="101627D8" w14:textId="018BBE28" w:rsidR="00021929" w:rsidRPr="00BE5C2E" w:rsidRDefault="00D43C2F" w:rsidP="00B04695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Remarques</w:t>
            </w:r>
          </w:p>
        </w:tc>
      </w:tr>
      <w:tr w:rsidR="00021929" w14:paraId="034329D0" w14:textId="77777777" w:rsidTr="00C93DD2">
        <w:trPr>
          <w:trHeight w:val="567"/>
          <w:tblHeader/>
          <w:jc w:val="center"/>
        </w:trPr>
        <w:tc>
          <w:tcPr>
            <w:tcW w:w="3119" w:type="dxa"/>
            <w:vMerge/>
            <w:vAlign w:val="center"/>
          </w:tcPr>
          <w:p w14:paraId="40A422BA" w14:textId="77777777" w:rsidR="00021929" w:rsidRDefault="00021929" w:rsidP="004C594B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98" w:type="dxa"/>
            <w:vAlign w:val="center"/>
          </w:tcPr>
          <w:p w14:paraId="73D5101C" w14:textId="0CC7D6AF" w:rsidR="00021929" w:rsidRDefault="00021929" w:rsidP="00B04695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2016</w:t>
            </w:r>
          </w:p>
        </w:tc>
        <w:tc>
          <w:tcPr>
            <w:tcW w:w="1099" w:type="dxa"/>
            <w:vAlign w:val="center"/>
          </w:tcPr>
          <w:p w14:paraId="4FD7FA82" w14:textId="6983BDB4" w:rsidR="00021929" w:rsidRDefault="00021929" w:rsidP="00021929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2015</w:t>
            </w:r>
          </w:p>
        </w:tc>
        <w:tc>
          <w:tcPr>
            <w:tcW w:w="1098" w:type="dxa"/>
            <w:vAlign w:val="center"/>
          </w:tcPr>
          <w:p w14:paraId="05AE71DC" w14:textId="77777777" w:rsidR="00021929" w:rsidRDefault="00021929" w:rsidP="00021929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2014</w:t>
            </w:r>
          </w:p>
          <w:p w14:paraId="2BB21C47" w14:textId="6EC248BF" w:rsidR="00021929" w:rsidRDefault="00D43C2F" w:rsidP="00D43C2F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ou avant</w:t>
            </w:r>
          </w:p>
        </w:tc>
        <w:tc>
          <w:tcPr>
            <w:tcW w:w="1099" w:type="dxa"/>
            <w:vAlign w:val="center"/>
          </w:tcPr>
          <w:p w14:paraId="6AF39B78" w14:textId="4F96D98F" w:rsidR="00021929" w:rsidRDefault="00D43C2F" w:rsidP="00D43C2F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jamais</w:t>
            </w:r>
            <w:r>
              <w:rPr>
                <w:b/>
                <w:bCs/>
                <w:sz w:val="18"/>
              </w:rPr>
              <w:br/>
              <w:t>utilisé</w:t>
            </w:r>
          </w:p>
        </w:tc>
        <w:tc>
          <w:tcPr>
            <w:tcW w:w="2552" w:type="dxa"/>
            <w:vMerge/>
            <w:vAlign w:val="center"/>
          </w:tcPr>
          <w:p w14:paraId="1EA035F8" w14:textId="77777777" w:rsidR="00021929" w:rsidRPr="00BE5C2E" w:rsidRDefault="00021929" w:rsidP="00B04695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</w:tr>
      <w:tr w:rsidR="002E05DE" w14:paraId="16640945" w14:textId="77777777" w:rsidTr="00C93DD2">
        <w:trPr>
          <w:trHeight w:val="284"/>
          <w:tblHeader/>
          <w:jc w:val="center"/>
        </w:trPr>
        <w:tc>
          <w:tcPr>
            <w:tcW w:w="3119" w:type="dxa"/>
            <w:vAlign w:val="center"/>
          </w:tcPr>
          <w:p w14:paraId="4D2505D4" w14:textId="77777777" w:rsidR="002E05DE" w:rsidRDefault="002E05DE" w:rsidP="002E05DE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15</w:t>
            </w:r>
          </w:p>
          <w:p w14:paraId="205D794C" w14:textId="77777777" w:rsidR="002E05DE" w:rsidRDefault="002E05DE" w:rsidP="002E05DE">
            <w:pPr>
              <w:spacing w:before="40" w:after="40"/>
              <w:rPr>
                <w:rFonts w:cs="Arial"/>
                <w:bCs/>
                <w:sz w:val="18"/>
              </w:rPr>
            </w:pPr>
            <w:r w:rsidRPr="003D4C05">
              <w:rPr>
                <w:rFonts w:cs="Arial"/>
                <w:bCs/>
                <w:sz w:val="18"/>
              </w:rPr>
              <w:t xml:space="preserve">Aluminium (acéto-tartrate d’), </w:t>
            </w:r>
          </w:p>
          <w:p w14:paraId="64D11D04" w14:textId="3D0325F0" w:rsidR="002E05DE" w:rsidRPr="0096483F" w:rsidRDefault="002E05DE" w:rsidP="002E05DE">
            <w:pPr>
              <w:spacing w:before="40" w:after="40"/>
              <w:rPr>
                <w:rFonts w:cs="Arial"/>
                <w:bCs/>
                <w:sz w:val="18"/>
              </w:rPr>
            </w:pPr>
            <w:r w:rsidRPr="003D4C05">
              <w:rPr>
                <w:rFonts w:cs="Arial"/>
                <w:bCs/>
                <w:sz w:val="18"/>
              </w:rPr>
              <w:t>solution d’</w:t>
            </w:r>
          </w:p>
        </w:tc>
        <w:bookmarkStart w:id="0" w:name="_GoBack"/>
        <w:tc>
          <w:tcPr>
            <w:tcW w:w="1098" w:type="dxa"/>
          </w:tcPr>
          <w:p w14:paraId="45531CE3" w14:textId="51FCC8F6" w:rsidR="002E05DE" w:rsidRPr="00BE5C2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"/>
            <w:bookmarkEnd w:id="0"/>
          </w:p>
        </w:tc>
        <w:tc>
          <w:tcPr>
            <w:tcW w:w="1099" w:type="dxa"/>
          </w:tcPr>
          <w:p w14:paraId="06B9A152" w14:textId="1E95ECD0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2A919DE2" w14:textId="476339C4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208802AA" w14:textId="3E324BC5" w:rsidR="002E05DE" w:rsidRPr="00BE5C2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x"/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631FA1BB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CDAF134" w14:textId="77777777" w:rsidR="002E05DE" w:rsidRPr="00BE5C2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</w:tr>
      <w:tr w:rsidR="002E05DE" w:rsidRPr="00B316D3" w14:paraId="66B10808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3CD32D0C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52</w:t>
            </w:r>
          </w:p>
          <w:p w14:paraId="6DD43369" w14:textId="0C73FC6E" w:rsidR="002E05DE" w:rsidRPr="00B316D3" w:rsidRDefault="002E05DE" w:rsidP="002E05DE">
            <w:pPr>
              <w:spacing w:before="40" w:after="40"/>
              <w:rPr>
                <w:rFonts w:cs="Arial"/>
                <w:bCs/>
                <w:sz w:val="18"/>
              </w:rPr>
            </w:pPr>
            <w:r w:rsidRPr="00791D32">
              <w:rPr>
                <w:rFonts w:cs="Arial"/>
                <w:bCs/>
                <w:sz w:val="18"/>
              </w:rPr>
              <w:t>Alcool camphré</w:t>
            </w:r>
          </w:p>
        </w:tc>
        <w:tc>
          <w:tcPr>
            <w:tcW w:w="1098" w:type="dxa"/>
          </w:tcPr>
          <w:p w14:paraId="00C52B13" w14:textId="79EAEF58" w:rsidR="002E05DE" w:rsidRPr="00B316D3" w:rsidRDefault="002E05DE" w:rsidP="002E05DE">
            <w:pPr>
              <w:spacing w:before="40" w:after="40"/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DB3D917" w14:textId="44ABED25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77C7CF4B" w14:textId="12B56F39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271228FB" w14:textId="2F62AE5C" w:rsidR="002E05DE" w:rsidRPr="00B316D3" w:rsidRDefault="002E05DE" w:rsidP="002E05DE">
            <w:pPr>
              <w:spacing w:before="40" w:after="40"/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CEC29F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7EBAFE0C" w14:textId="77777777" w:rsidR="002E05DE" w:rsidRPr="00B316D3" w:rsidRDefault="002E05DE" w:rsidP="002E05DE">
            <w:pPr>
              <w:spacing w:before="40" w:after="40"/>
              <w:jc w:val="center"/>
              <w:rPr>
                <w:bCs/>
                <w:sz w:val="18"/>
              </w:rPr>
            </w:pPr>
          </w:p>
        </w:tc>
      </w:tr>
      <w:tr w:rsidR="002E05DE" w:rsidRPr="00B316D3" w14:paraId="00B5F0B8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58A7BDFC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53</w:t>
            </w:r>
          </w:p>
          <w:p w14:paraId="25844372" w14:textId="363044F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791D32">
              <w:rPr>
                <w:sz w:val="18"/>
                <w:lang w:val="de-DE"/>
              </w:rPr>
              <w:t>Huile camphrée</w:t>
            </w:r>
          </w:p>
        </w:tc>
        <w:tc>
          <w:tcPr>
            <w:tcW w:w="1098" w:type="dxa"/>
          </w:tcPr>
          <w:p w14:paraId="5E1C2DC0" w14:textId="50F07F90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7CCD9B6" w14:textId="4E485CF0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0A8C961A" w14:textId="0EFEB763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A140792" w14:textId="47686236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389714E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6D7370A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500A1285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74D27817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54</w:t>
            </w:r>
          </w:p>
          <w:p w14:paraId="64DCECE7" w14:textId="49560BAE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386362">
              <w:rPr>
                <w:sz w:val="18"/>
              </w:rPr>
              <w:t>Pommade camphrée</w:t>
            </w:r>
          </w:p>
        </w:tc>
        <w:tc>
          <w:tcPr>
            <w:tcW w:w="1098" w:type="dxa"/>
          </w:tcPr>
          <w:p w14:paraId="0A794CF0" w14:textId="724DCAFF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01EE3B39" w14:textId="5CCDFA40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617D2936" w14:textId="6506464F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6A893FB1" w14:textId="4E6706D0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591280D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2E5D6575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68E23ADE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050AFFD6" w14:textId="77777777" w:rsidR="002E05DE" w:rsidRPr="00386362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386362">
              <w:rPr>
                <w:sz w:val="18"/>
                <w:lang w:val="fr-FR"/>
              </w:rPr>
              <w:t>CH 119</w:t>
            </w:r>
          </w:p>
          <w:p w14:paraId="030F89E4" w14:textId="12055E41" w:rsidR="002E05DE" w:rsidRP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386362">
              <w:rPr>
                <w:sz w:val="18"/>
                <w:lang w:val="fr-FR"/>
              </w:rPr>
              <w:t>Zinc (gélatine de) dure</w:t>
            </w:r>
          </w:p>
        </w:tc>
        <w:tc>
          <w:tcPr>
            <w:tcW w:w="1098" w:type="dxa"/>
          </w:tcPr>
          <w:p w14:paraId="0629A435" w14:textId="778BBE19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00A6B7C4" w14:textId="3CC43578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1785B29E" w14:textId="4E43FE3B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068D3776" w14:textId="19A2D9AE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1E13AB62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729568CB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027F54D4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72FDAF37" w14:textId="77777777" w:rsidR="002E05DE" w:rsidRPr="008736F3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8736F3">
              <w:rPr>
                <w:sz w:val="18"/>
                <w:lang w:val="fr-FR"/>
              </w:rPr>
              <w:t>CH 123</w:t>
            </w:r>
          </w:p>
          <w:p w14:paraId="0937B563" w14:textId="77777777" w:rsid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386362">
              <w:rPr>
                <w:sz w:val="18"/>
                <w:lang w:val="fr-FR"/>
              </w:rPr>
              <w:t xml:space="preserve">Glucose à 50 g/l, solution pour </w:t>
            </w:r>
          </w:p>
          <w:p w14:paraId="0F3E7054" w14:textId="393659BA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386362">
              <w:rPr>
                <w:sz w:val="18"/>
                <w:lang w:val="fr-FR"/>
              </w:rPr>
              <w:t>perfusion de</w:t>
            </w:r>
          </w:p>
        </w:tc>
        <w:tc>
          <w:tcPr>
            <w:tcW w:w="1098" w:type="dxa"/>
          </w:tcPr>
          <w:p w14:paraId="6967F0D9" w14:textId="33B9938B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830687D" w14:textId="217CFBC5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5A274C9A" w14:textId="52D38257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38FA6B9" w14:textId="7F221908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B349E76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8FBE4A4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6E474AEE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751D0856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124</w:t>
            </w:r>
          </w:p>
          <w:p w14:paraId="1FC38F7E" w14:textId="75D5CE4A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386362">
              <w:rPr>
                <w:sz w:val="18"/>
                <w:lang w:val="de-DE"/>
              </w:rPr>
              <w:t>Glycérol (suppositoires au)</w:t>
            </w:r>
          </w:p>
        </w:tc>
        <w:tc>
          <w:tcPr>
            <w:tcW w:w="1098" w:type="dxa"/>
          </w:tcPr>
          <w:p w14:paraId="2C648A80" w14:textId="6B1AF510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9057B8F" w14:textId="173C3247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5050882B" w14:textId="7B618C21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28220D0B" w14:textId="30B2A429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12FF2DB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D5B2FD8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4A9F0CC1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2657E140" w14:textId="77777777" w:rsidR="002E05DE" w:rsidRPr="009756EA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9756EA">
              <w:rPr>
                <w:sz w:val="18"/>
                <w:lang w:val="fr-FR"/>
              </w:rPr>
              <w:t>CH 132</w:t>
            </w:r>
          </w:p>
          <w:p w14:paraId="72A9DBAC" w14:textId="14690B2D" w:rsidR="002E05DE" w:rsidRP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9756EA">
              <w:rPr>
                <w:sz w:val="18"/>
                <w:lang w:val="fr-FR"/>
              </w:rPr>
              <w:t>Iode (solution aqueuse d’) à 2 pour cent</w:t>
            </w:r>
          </w:p>
        </w:tc>
        <w:tc>
          <w:tcPr>
            <w:tcW w:w="1098" w:type="dxa"/>
          </w:tcPr>
          <w:p w14:paraId="795D5190" w14:textId="53C7B07E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21E6C4D6" w14:textId="6849D2FC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4AE83BE6" w14:textId="732FF745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0C0EF9BA" w14:textId="3C84BA34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77A40D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58F0427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0C856CCA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1CDE764C" w14:textId="77777777" w:rsidR="002E05DE" w:rsidRPr="009756EA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9756EA">
              <w:rPr>
                <w:sz w:val="18"/>
                <w:lang w:val="fr-FR"/>
              </w:rPr>
              <w:t>CH 133</w:t>
            </w:r>
          </w:p>
          <w:p w14:paraId="0729CE91" w14:textId="1D6CF6E3" w:rsidR="002E05DE" w:rsidRP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9756EA">
              <w:rPr>
                <w:sz w:val="18"/>
                <w:lang w:val="fr-FR"/>
              </w:rPr>
              <w:t>Iode (solution aqueuse d’) à 5 pour cent</w:t>
            </w:r>
          </w:p>
        </w:tc>
        <w:tc>
          <w:tcPr>
            <w:tcW w:w="1098" w:type="dxa"/>
          </w:tcPr>
          <w:p w14:paraId="69E639F6" w14:textId="2F40820E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904A4CF" w14:textId="122DF739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4C0F1F27" w14:textId="08720194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04A6F6E" w14:textId="4A4ECCAF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5DF317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2A1995E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58530C3F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78481B8F" w14:textId="77777777" w:rsidR="002E05DE" w:rsidRPr="009756EA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9756EA">
              <w:rPr>
                <w:sz w:val="18"/>
                <w:lang w:val="fr-FR"/>
              </w:rPr>
              <w:t>CH 134</w:t>
            </w:r>
          </w:p>
          <w:p w14:paraId="7521A7C2" w14:textId="01562687" w:rsidR="002E05DE" w:rsidRP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9756EA">
              <w:rPr>
                <w:sz w:val="18"/>
                <w:lang w:val="fr-FR"/>
              </w:rPr>
              <w:t>Iode (solution éthanolique d’)</w:t>
            </w:r>
          </w:p>
        </w:tc>
        <w:tc>
          <w:tcPr>
            <w:tcW w:w="1098" w:type="dxa"/>
          </w:tcPr>
          <w:p w14:paraId="272DA6E7" w14:textId="5CC32D72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29D9E36E" w14:textId="18B34344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3C2846D4" w14:textId="30283988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D68B546" w14:textId="7B2B033D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48CF84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54FF119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1737FF5C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6110B9F8" w14:textId="77777777" w:rsidR="002E05DE" w:rsidRPr="009756EA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9756EA">
              <w:rPr>
                <w:sz w:val="18"/>
                <w:lang w:val="fr-FR"/>
              </w:rPr>
              <w:t>CH 146</w:t>
            </w:r>
          </w:p>
          <w:p w14:paraId="18974E22" w14:textId="59BB5063" w:rsidR="002E05DE" w:rsidRP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9756EA">
              <w:rPr>
                <w:sz w:val="18"/>
                <w:lang w:val="fr-FR"/>
              </w:rPr>
              <w:t>Kaolin (pâte de), Bol blanc (pâte de)</w:t>
            </w:r>
          </w:p>
        </w:tc>
        <w:tc>
          <w:tcPr>
            <w:tcW w:w="1098" w:type="dxa"/>
          </w:tcPr>
          <w:p w14:paraId="7F9D25CC" w14:textId="66C538D6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60A9595B" w14:textId="1233E83B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48B71B2A" w14:textId="6C60E065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ABFECD5" w14:textId="7031FCAB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94CABEB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FED8C9B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1AAF0F6D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0207BD7C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147</w:t>
            </w:r>
          </w:p>
          <w:p w14:paraId="0757C51B" w14:textId="7DFCF783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Lanoline</w:t>
            </w:r>
          </w:p>
        </w:tc>
        <w:tc>
          <w:tcPr>
            <w:tcW w:w="1098" w:type="dxa"/>
          </w:tcPr>
          <w:p w14:paraId="4D314E30" w14:textId="3A1FAA70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7EA534F" w14:textId="5B8D6F09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3555A7D2" w14:textId="5BE99F48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79155CF" w14:textId="3399FB97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1F377AD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D95E641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0B644E3A" w14:textId="77777777" w:rsidTr="00C93DD2">
        <w:trPr>
          <w:trHeight w:val="284"/>
          <w:tblHeader/>
          <w:jc w:val="center"/>
        </w:trPr>
        <w:tc>
          <w:tcPr>
            <w:tcW w:w="3119" w:type="dxa"/>
            <w:vAlign w:val="center"/>
          </w:tcPr>
          <w:p w14:paraId="6CB06901" w14:textId="77777777" w:rsidR="002E05DE" w:rsidRPr="00D277BA" w:rsidRDefault="002E05DE" w:rsidP="002E05DE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D277BA">
              <w:rPr>
                <w:rFonts w:cs="Arial"/>
                <w:bCs/>
                <w:sz w:val="18"/>
                <w:lang w:val="fr-FR"/>
              </w:rPr>
              <w:t>CH 158</w:t>
            </w:r>
          </w:p>
          <w:p w14:paraId="49A932DB" w14:textId="46B94B6A" w:rsidR="002E05DE" w:rsidRP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D277BA">
              <w:rPr>
                <w:bCs/>
                <w:sz w:val="18"/>
                <w:lang w:val="fr-FR"/>
              </w:rPr>
              <w:t>Gaulthéria (liniment de) composé</w:t>
            </w:r>
          </w:p>
        </w:tc>
        <w:tc>
          <w:tcPr>
            <w:tcW w:w="1098" w:type="dxa"/>
          </w:tcPr>
          <w:p w14:paraId="7B10D266" w14:textId="32C8724E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0649BD6" w14:textId="2C908664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454CDC5D" w14:textId="3F80801F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F6480E6" w14:textId="32140692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5612E321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5DB1DC7B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06EF61CC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4D8F0BAE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159</w:t>
            </w:r>
          </w:p>
          <w:p w14:paraId="2E6A9894" w14:textId="03BFFAD1" w:rsidR="002E05DE" w:rsidRDefault="002E05DE" w:rsidP="002E05DE">
            <w:pPr>
              <w:spacing w:before="40" w:after="40"/>
              <w:rPr>
                <w:rFonts w:cs="Arial"/>
                <w:bCs/>
                <w:sz w:val="18"/>
              </w:rPr>
            </w:pPr>
            <w:r w:rsidRPr="001C54E9">
              <w:rPr>
                <w:rFonts w:cs="Arial"/>
                <w:bCs/>
                <w:sz w:val="18"/>
              </w:rPr>
              <w:t>Liniment salicylé composé</w:t>
            </w:r>
          </w:p>
        </w:tc>
        <w:tc>
          <w:tcPr>
            <w:tcW w:w="1098" w:type="dxa"/>
          </w:tcPr>
          <w:p w14:paraId="4A6C33D7" w14:textId="7EBACE66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4A2BFBF" w14:textId="27A907E7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3C156ECB" w14:textId="2ACEC25C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40DA349" w14:textId="30AEC702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2B39EBA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A3DFBBE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5120A2C0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7705C6EA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160</w:t>
            </w:r>
          </w:p>
          <w:p w14:paraId="26FB9DA3" w14:textId="33ACF88B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1C54E9">
              <w:rPr>
                <w:sz w:val="18"/>
                <w:lang w:val="de-DE"/>
              </w:rPr>
              <w:t>Opodeldoc liquide</w:t>
            </w:r>
          </w:p>
        </w:tc>
        <w:tc>
          <w:tcPr>
            <w:tcW w:w="1098" w:type="dxa"/>
          </w:tcPr>
          <w:p w14:paraId="1DDB4CAF" w14:textId="43653F31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00F2A67" w14:textId="59031FCF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778476C4" w14:textId="67E8209D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0119A095" w14:textId="1D483E23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6CE62637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F3220C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27F895A9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0DC7B7F4" w14:textId="77777777" w:rsidR="002E05DE" w:rsidRPr="001C54E9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1C54E9">
              <w:rPr>
                <w:sz w:val="18"/>
                <w:lang w:val="fr-FR"/>
              </w:rPr>
              <w:t>CH 161</w:t>
            </w:r>
          </w:p>
          <w:p w14:paraId="1D0FAC67" w14:textId="41E8BBBF" w:rsidR="002E05DE" w:rsidRP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1C54E9">
              <w:rPr>
                <w:sz w:val="18"/>
                <w:lang w:val="fr-FR"/>
              </w:rPr>
              <w:t>Térébenthine (liniment de) composé</w:t>
            </w:r>
          </w:p>
        </w:tc>
        <w:tc>
          <w:tcPr>
            <w:tcW w:w="1098" w:type="dxa"/>
          </w:tcPr>
          <w:p w14:paraId="7D559D18" w14:textId="1A21632A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8788BF7" w14:textId="4F380DC3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239E7273" w14:textId="3474CCCE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09978F3" w14:textId="0DE5F9C8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AAC37FC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6AC1CD94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695BC10F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18775965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164</w:t>
            </w:r>
          </w:p>
          <w:p w14:paraId="772C79C6" w14:textId="35AD245A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242F1B">
              <w:rPr>
                <w:bCs/>
                <w:sz w:val="18"/>
              </w:rPr>
              <w:t>Pommade aux macrogols</w:t>
            </w:r>
          </w:p>
        </w:tc>
        <w:tc>
          <w:tcPr>
            <w:tcW w:w="1098" w:type="dxa"/>
          </w:tcPr>
          <w:p w14:paraId="0048A9D4" w14:textId="191F27A5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9FAF8B6" w14:textId="7FE1C1F0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6BE83C7F" w14:textId="12DA22DB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EA7D818" w14:textId="2FCD23EE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A63EEC7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81A05C3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</w:tbl>
    <w:p w14:paraId="6ADE8A48" w14:textId="77777777" w:rsidR="00DA23F8" w:rsidRDefault="00DA23F8"/>
    <w:p w14:paraId="6AB217E7" w14:textId="77777777" w:rsidR="00FF000C" w:rsidRDefault="00FF000C"/>
    <w:p w14:paraId="4D4BF9DE" w14:textId="77777777" w:rsidR="00FF000C" w:rsidRDefault="00FF000C"/>
    <w:tbl>
      <w:tblPr>
        <w:tblW w:w="10065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098"/>
        <w:gridCol w:w="1099"/>
        <w:gridCol w:w="1098"/>
        <w:gridCol w:w="1099"/>
        <w:gridCol w:w="2552"/>
      </w:tblGrid>
      <w:tr w:rsidR="00464C0C" w14:paraId="34B0C410" w14:textId="77777777" w:rsidTr="000F39AE">
        <w:trPr>
          <w:trHeight w:val="567"/>
          <w:tblHeader/>
          <w:jc w:val="center"/>
        </w:trPr>
        <w:tc>
          <w:tcPr>
            <w:tcW w:w="3119" w:type="dxa"/>
            <w:vMerge w:val="restart"/>
            <w:vAlign w:val="center"/>
          </w:tcPr>
          <w:p w14:paraId="0D550556" w14:textId="77777777" w:rsidR="00464C0C" w:rsidRPr="00BE5C2E" w:rsidRDefault="00464C0C" w:rsidP="00227C48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Monographie</w:t>
            </w:r>
          </w:p>
        </w:tc>
        <w:tc>
          <w:tcPr>
            <w:tcW w:w="4394" w:type="dxa"/>
            <w:gridSpan w:val="4"/>
            <w:vAlign w:val="center"/>
          </w:tcPr>
          <w:p w14:paraId="11BA652C" w14:textId="54A52F17" w:rsidR="00464C0C" w:rsidRPr="0071629D" w:rsidRDefault="0071629D" w:rsidP="00227C48">
            <w:pPr>
              <w:spacing w:before="40" w:after="40"/>
              <w:jc w:val="center"/>
              <w:rPr>
                <w:b/>
                <w:bCs/>
                <w:sz w:val="18"/>
                <w:lang w:val="fr-FR"/>
              </w:rPr>
            </w:pPr>
            <w:r w:rsidRPr="0071629D">
              <w:rPr>
                <w:b/>
                <w:bCs/>
                <w:sz w:val="18"/>
                <w:lang w:val="fr-FR"/>
              </w:rPr>
              <w:t>Dernièr</w:t>
            </w:r>
            <w:r w:rsidR="00135B5F">
              <w:rPr>
                <w:b/>
                <w:bCs/>
                <w:sz w:val="18"/>
                <w:lang w:val="fr-FR"/>
              </w:rPr>
              <w:t>e utilisation pour la fabrication</w:t>
            </w:r>
          </w:p>
        </w:tc>
        <w:tc>
          <w:tcPr>
            <w:tcW w:w="2552" w:type="dxa"/>
            <w:vMerge w:val="restart"/>
            <w:vAlign w:val="center"/>
          </w:tcPr>
          <w:p w14:paraId="36C813EA" w14:textId="1A42F21F" w:rsidR="00464C0C" w:rsidRPr="00BE5C2E" w:rsidRDefault="0071629D" w:rsidP="00227C48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Remarques</w:t>
            </w:r>
          </w:p>
        </w:tc>
      </w:tr>
      <w:tr w:rsidR="00464C0C" w14:paraId="435FEE14" w14:textId="77777777" w:rsidTr="00C93DD2">
        <w:trPr>
          <w:trHeight w:val="567"/>
          <w:tblHeader/>
          <w:jc w:val="center"/>
        </w:trPr>
        <w:tc>
          <w:tcPr>
            <w:tcW w:w="3119" w:type="dxa"/>
            <w:vMerge/>
            <w:vAlign w:val="center"/>
          </w:tcPr>
          <w:p w14:paraId="7C5E5B4C" w14:textId="77777777" w:rsidR="00464C0C" w:rsidRDefault="00464C0C" w:rsidP="00227C48">
            <w:pPr>
              <w:spacing w:before="40" w:after="40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98" w:type="dxa"/>
            <w:vAlign w:val="center"/>
          </w:tcPr>
          <w:p w14:paraId="4AE1695F" w14:textId="77777777" w:rsidR="00464C0C" w:rsidRDefault="00464C0C" w:rsidP="00227C48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2016</w:t>
            </w:r>
          </w:p>
        </w:tc>
        <w:tc>
          <w:tcPr>
            <w:tcW w:w="1099" w:type="dxa"/>
            <w:vAlign w:val="center"/>
          </w:tcPr>
          <w:p w14:paraId="4494379B" w14:textId="77777777" w:rsidR="00464C0C" w:rsidRDefault="00464C0C" w:rsidP="00227C48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2015</w:t>
            </w:r>
          </w:p>
        </w:tc>
        <w:tc>
          <w:tcPr>
            <w:tcW w:w="1098" w:type="dxa"/>
            <w:vAlign w:val="center"/>
          </w:tcPr>
          <w:p w14:paraId="052603D6" w14:textId="77777777" w:rsidR="00464C0C" w:rsidRDefault="00464C0C" w:rsidP="00227C48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2014</w:t>
            </w:r>
          </w:p>
          <w:p w14:paraId="1E6DEA02" w14:textId="6F91D09B" w:rsidR="00464C0C" w:rsidRDefault="00464C0C" w:rsidP="0071629D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</w:t>
            </w:r>
            <w:r w:rsidR="0071629D">
              <w:rPr>
                <w:b/>
                <w:bCs/>
                <w:sz w:val="18"/>
              </w:rPr>
              <w:t>u</w:t>
            </w:r>
            <w:r>
              <w:rPr>
                <w:b/>
                <w:bCs/>
                <w:sz w:val="18"/>
              </w:rPr>
              <w:t xml:space="preserve"> </w:t>
            </w:r>
            <w:r w:rsidR="0071629D">
              <w:rPr>
                <w:b/>
                <w:bCs/>
                <w:sz w:val="18"/>
              </w:rPr>
              <w:t>avant</w:t>
            </w:r>
          </w:p>
        </w:tc>
        <w:tc>
          <w:tcPr>
            <w:tcW w:w="1099" w:type="dxa"/>
            <w:vAlign w:val="center"/>
          </w:tcPr>
          <w:p w14:paraId="79B70A37" w14:textId="673054CB" w:rsidR="00464C0C" w:rsidRDefault="0071629D" w:rsidP="00227C48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jamais</w:t>
            </w:r>
            <w:r>
              <w:rPr>
                <w:b/>
                <w:bCs/>
                <w:sz w:val="18"/>
              </w:rPr>
              <w:br/>
              <w:t>utilisé</w:t>
            </w:r>
          </w:p>
        </w:tc>
        <w:tc>
          <w:tcPr>
            <w:tcW w:w="2552" w:type="dxa"/>
            <w:vMerge/>
            <w:vAlign w:val="center"/>
          </w:tcPr>
          <w:p w14:paraId="7E0FE8B9" w14:textId="77777777" w:rsidR="00464C0C" w:rsidRPr="00BE5C2E" w:rsidRDefault="00464C0C" w:rsidP="00227C48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</w:tr>
      <w:tr w:rsidR="002E05DE" w14:paraId="08F13017" w14:textId="77777777" w:rsidTr="00C93DD2">
        <w:trPr>
          <w:trHeight w:val="284"/>
          <w:tblHeader/>
          <w:jc w:val="center"/>
        </w:trPr>
        <w:tc>
          <w:tcPr>
            <w:tcW w:w="3119" w:type="dxa"/>
            <w:vAlign w:val="center"/>
          </w:tcPr>
          <w:p w14:paraId="2503C75F" w14:textId="77777777" w:rsidR="002E05DE" w:rsidRPr="00242F1B" w:rsidRDefault="002E05DE" w:rsidP="002E05DE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242F1B">
              <w:rPr>
                <w:rFonts w:cs="Arial"/>
                <w:bCs/>
                <w:sz w:val="18"/>
                <w:lang w:val="fr-FR"/>
              </w:rPr>
              <w:t>CH 166</w:t>
            </w:r>
          </w:p>
          <w:p w14:paraId="1D043CF0" w14:textId="77777777" w:rsidR="002E05DE" w:rsidRDefault="002E05DE" w:rsidP="002E05DE">
            <w:pPr>
              <w:spacing w:before="40" w:after="40"/>
              <w:rPr>
                <w:bCs/>
                <w:sz w:val="18"/>
                <w:lang w:val="fr-FR"/>
              </w:rPr>
            </w:pPr>
            <w:r w:rsidRPr="00242F1B">
              <w:rPr>
                <w:bCs/>
                <w:sz w:val="18"/>
                <w:lang w:val="fr-FR"/>
              </w:rPr>
              <w:t xml:space="preserve">Magnésium (citrate de), granulé </w:t>
            </w:r>
          </w:p>
          <w:p w14:paraId="14A35566" w14:textId="46A28A38" w:rsidR="002E05DE" w:rsidRPr="002E05DE" w:rsidRDefault="002E05DE" w:rsidP="002E05DE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>
              <w:rPr>
                <w:bCs/>
                <w:sz w:val="18"/>
                <w:lang w:val="fr-FR"/>
              </w:rPr>
              <w:t>effer</w:t>
            </w:r>
            <w:r w:rsidRPr="00242F1B">
              <w:rPr>
                <w:bCs/>
                <w:sz w:val="18"/>
                <w:lang w:val="fr-FR"/>
              </w:rPr>
              <w:t>vescent de</w:t>
            </w:r>
          </w:p>
        </w:tc>
        <w:tc>
          <w:tcPr>
            <w:tcW w:w="1098" w:type="dxa"/>
          </w:tcPr>
          <w:p w14:paraId="590FE03A" w14:textId="77777777" w:rsidR="002E05DE" w:rsidRPr="00BE5C2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119F76C" w14:textId="6CB9A67B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6C35C8B7" w14:textId="62C72138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6662168E" w14:textId="77777777" w:rsidR="002E05DE" w:rsidRPr="00BE5C2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5C082C03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08D548B" w14:textId="77777777" w:rsidR="002E05DE" w:rsidRPr="00BE5C2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</w:p>
        </w:tc>
      </w:tr>
      <w:tr w:rsidR="002E05DE" w:rsidRPr="00B316D3" w14:paraId="1E370268" w14:textId="77777777" w:rsidTr="00C93DD2">
        <w:trPr>
          <w:trHeight w:val="284"/>
          <w:tblHeader/>
          <w:jc w:val="center"/>
        </w:trPr>
        <w:tc>
          <w:tcPr>
            <w:tcW w:w="3119" w:type="dxa"/>
            <w:vAlign w:val="center"/>
          </w:tcPr>
          <w:p w14:paraId="649D67AC" w14:textId="77777777" w:rsidR="002E05DE" w:rsidRPr="008736F3" w:rsidRDefault="002E05DE" w:rsidP="002E05DE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8736F3">
              <w:rPr>
                <w:rFonts w:cs="Arial"/>
                <w:bCs/>
                <w:sz w:val="18"/>
                <w:lang w:val="fr-FR"/>
              </w:rPr>
              <w:t>CH 176</w:t>
            </w:r>
          </w:p>
          <w:p w14:paraId="059F2FD1" w14:textId="77777777" w:rsidR="002E05DE" w:rsidRPr="00B21F4F" w:rsidRDefault="002E05DE" w:rsidP="002E05DE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B21F4F">
              <w:rPr>
                <w:rFonts w:cs="Arial"/>
                <w:bCs/>
                <w:sz w:val="18"/>
                <w:lang w:val="fr-FR"/>
              </w:rPr>
              <w:t>Métamizole sodique à 500 mg/ml,</w:t>
            </w:r>
          </w:p>
          <w:p w14:paraId="3D4827AE" w14:textId="46FA21D8" w:rsidR="002E05DE" w:rsidRPr="00B316D3" w:rsidRDefault="002E05DE" w:rsidP="002E05DE">
            <w:pPr>
              <w:spacing w:before="40" w:after="40"/>
              <w:rPr>
                <w:rFonts w:cs="Arial"/>
                <w:bCs/>
                <w:sz w:val="18"/>
              </w:rPr>
            </w:pPr>
            <w:r w:rsidRPr="00B21F4F">
              <w:rPr>
                <w:rFonts w:cs="Arial"/>
                <w:bCs/>
                <w:sz w:val="18"/>
              </w:rPr>
              <w:t>solution injectable de</w:t>
            </w:r>
          </w:p>
        </w:tc>
        <w:tc>
          <w:tcPr>
            <w:tcW w:w="1098" w:type="dxa"/>
          </w:tcPr>
          <w:p w14:paraId="14270133" w14:textId="77777777" w:rsidR="002E05DE" w:rsidRPr="00B316D3" w:rsidRDefault="002E05DE" w:rsidP="002E05DE">
            <w:pPr>
              <w:spacing w:before="40" w:after="40"/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765C3D7" w14:textId="0C525D94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5616DF6D" w14:textId="4EDCB063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6864E03" w14:textId="77777777" w:rsidR="002E05DE" w:rsidRPr="00B316D3" w:rsidRDefault="002E05DE" w:rsidP="002E05DE">
            <w:pPr>
              <w:spacing w:before="40" w:after="40"/>
              <w:jc w:val="center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96B94C5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F370E94" w14:textId="77777777" w:rsidR="002E05DE" w:rsidRPr="00B316D3" w:rsidRDefault="002E05DE" w:rsidP="002E05DE">
            <w:pPr>
              <w:spacing w:before="40" w:after="40"/>
              <w:jc w:val="center"/>
              <w:rPr>
                <w:bCs/>
                <w:sz w:val="18"/>
              </w:rPr>
            </w:pPr>
          </w:p>
        </w:tc>
      </w:tr>
      <w:tr w:rsidR="002E05DE" w:rsidRPr="00B316D3" w14:paraId="1BE0FB37" w14:textId="77777777" w:rsidTr="00C93DD2">
        <w:trPr>
          <w:trHeight w:val="284"/>
          <w:tblHeader/>
          <w:jc w:val="center"/>
        </w:trPr>
        <w:tc>
          <w:tcPr>
            <w:tcW w:w="3119" w:type="dxa"/>
            <w:vAlign w:val="center"/>
          </w:tcPr>
          <w:p w14:paraId="04F128CC" w14:textId="77777777" w:rsidR="002E05DE" w:rsidRPr="00481865" w:rsidRDefault="002E05DE" w:rsidP="002E05DE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481865">
              <w:rPr>
                <w:rFonts w:cs="Arial"/>
                <w:bCs/>
                <w:sz w:val="18"/>
                <w:lang w:val="fr-FR"/>
              </w:rPr>
              <w:t>CH 212</w:t>
            </w:r>
          </w:p>
          <w:p w14:paraId="7FC31442" w14:textId="32B6DEF8" w:rsidR="002E05DE" w:rsidRPr="002E05DE" w:rsidRDefault="002E05DE" w:rsidP="002E05DE">
            <w:pPr>
              <w:spacing w:before="40" w:after="40"/>
              <w:rPr>
                <w:sz w:val="18"/>
                <w:lang w:val="fr-FR"/>
              </w:rPr>
            </w:pPr>
            <w:r w:rsidRPr="00481865">
              <w:rPr>
                <w:rFonts w:cs="Arial"/>
                <w:bCs/>
                <w:sz w:val="18"/>
                <w:lang w:val="fr-FR"/>
              </w:rPr>
              <w:t>Paraffine liquide (émulsion de)</w:t>
            </w:r>
          </w:p>
        </w:tc>
        <w:tc>
          <w:tcPr>
            <w:tcW w:w="1098" w:type="dxa"/>
          </w:tcPr>
          <w:p w14:paraId="79ED2E05" w14:textId="77777777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B0B745F" w14:textId="03679398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217C3269" w14:textId="3795E897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4A6AE14" w14:textId="77777777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970F720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7DC579DC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713093AE" w14:textId="77777777" w:rsidTr="00C93DD2">
        <w:trPr>
          <w:trHeight w:val="284"/>
          <w:tblHeader/>
          <w:jc w:val="center"/>
        </w:trPr>
        <w:tc>
          <w:tcPr>
            <w:tcW w:w="3119" w:type="dxa"/>
            <w:vAlign w:val="center"/>
          </w:tcPr>
          <w:p w14:paraId="2C94A729" w14:textId="77777777" w:rsidR="002E05DE" w:rsidRDefault="002E05DE" w:rsidP="002E05DE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220</w:t>
            </w:r>
          </w:p>
          <w:p w14:paraId="4F17FE50" w14:textId="5DDDAC48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481865">
              <w:rPr>
                <w:bCs/>
                <w:sz w:val="18"/>
              </w:rPr>
              <w:t>Pipérazine (sirop de)</w:t>
            </w:r>
          </w:p>
        </w:tc>
        <w:tc>
          <w:tcPr>
            <w:tcW w:w="1098" w:type="dxa"/>
          </w:tcPr>
          <w:p w14:paraId="66842D3C" w14:textId="77777777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7C83F65" w14:textId="0D08AF71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5834F569" w14:textId="213F3993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02B79065" w14:textId="77777777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572B1E9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2C41BE5C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25D51F8C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1C271E93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242</w:t>
            </w:r>
          </w:p>
          <w:p w14:paraId="2AC5C91F" w14:textId="23CCADC5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481865">
              <w:rPr>
                <w:bCs/>
                <w:sz w:val="18"/>
              </w:rPr>
              <w:t>Savon potassique</w:t>
            </w:r>
          </w:p>
        </w:tc>
        <w:tc>
          <w:tcPr>
            <w:tcW w:w="1098" w:type="dxa"/>
          </w:tcPr>
          <w:p w14:paraId="00C16755" w14:textId="77777777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6A5DCC8" w14:textId="119086BC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7413A146" w14:textId="708D94F7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01EDDC0" w14:textId="77777777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B2DCC6B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707EB28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3F7C8730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7E33132A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246</w:t>
            </w:r>
          </w:p>
          <w:p w14:paraId="2387A03C" w14:textId="08731FBB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481865">
              <w:rPr>
                <w:sz w:val="18"/>
                <w:lang w:val="de-DE"/>
              </w:rPr>
              <w:t>Sirop simple</w:t>
            </w:r>
          </w:p>
        </w:tc>
        <w:tc>
          <w:tcPr>
            <w:tcW w:w="1098" w:type="dxa"/>
          </w:tcPr>
          <w:p w14:paraId="251AE80E" w14:textId="77777777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44514CA" w14:textId="0298AA31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393B4999" w14:textId="35C5C0FD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2833F9C" w14:textId="77777777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02C1305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65E28E5E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2E05DE" w:rsidRPr="00B316D3" w14:paraId="64B7AAFC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43950AF2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247</w:t>
            </w:r>
          </w:p>
          <w:p w14:paraId="6AAF27C4" w14:textId="47D1C0BA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 w:rsidRPr="000139E1">
              <w:rPr>
                <w:bCs/>
                <w:sz w:val="18"/>
              </w:rPr>
              <w:t>Zinco-cuprique (solution)</w:t>
            </w:r>
          </w:p>
        </w:tc>
        <w:tc>
          <w:tcPr>
            <w:tcW w:w="1098" w:type="dxa"/>
          </w:tcPr>
          <w:p w14:paraId="5C9584C9" w14:textId="77777777" w:rsidR="002E05DE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6F13F326" w14:textId="7E8983AC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6B63FABA" w14:textId="7C8D658D" w:rsidR="002E05DE" w:rsidRDefault="002E05DE" w:rsidP="002E05DE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596B092" w14:textId="77777777" w:rsidR="002E05DE" w:rsidRPr="00A9664C" w:rsidRDefault="002E05DE" w:rsidP="002E05DE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100CCBF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6BB9109" w14:textId="77777777" w:rsidR="002E05DE" w:rsidRDefault="002E05DE" w:rsidP="002E05DE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6B8653B5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1B46496E" w14:textId="727BD268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257</w:t>
            </w:r>
          </w:p>
          <w:p w14:paraId="4680F97D" w14:textId="1343CAA2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Ammoniaque anisée</w:t>
            </w:r>
          </w:p>
        </w:tc>
        <w:tc>
          <w:tcPr>
            <w:tcW w:w="1098" w:type="dxa"/>
          </w:tcPr>
          <w:p w14:paraId="5CF01C88" w14:textId="1D89AA61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02836B5F" w14:textId="1AB94F92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06BAC673" w14:textId="522E4EA2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65BE054" w14:textId="558B7857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62947320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DB9C9FA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6936C009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54DB7F1A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277</w:t>
            </w:r>
          </w:p>
          <w:p w14:paraId="6A35C8E2" w14:textId="03A7F8FE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 w:rsidRPr="000139E1">
              <w:rPr>
                <w:bCs/>
                <w:sz w:val="18"/>
              </w:rPr>
              <w:t>Pommade cétylique</w:t>
            </w:r>
          </w:p>
        </w:tc>
        <w:tc>
          <w:tcPr>
            <w:tcW w:w="1098" w:type="dxa"/>
          </w:tcPr>
          <w:p w14:paraId="2C6864D0" w14:textId="6AF79FEE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BF049D1" w14:textId="38BF4BDF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0C4CB0FE" w14:textId="1DCE7EC2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52EC07C" w14:textId="15E19CAA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B43E47A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D9B4870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1E505B91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5E07D501" w14:textId="77777777" w:rsidR="009D0FA3" w:rsidRDefault="009D0FA3" w:rsidP="009D0FA3">
            <w:pPr>
              <w:tabs>
                <w:tab w:val="center" w:pos="1184"/>
              </w:tabs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278</w:t>
            </w:r>
            <w:r>
              <w:rPr>
                <w:sz w:val="18"/>
                <w:lang w:val="de-DE"/>
              </w:rPr>
              <w:tab/>
            </w:r>
          </w:p>
          <w:p w14:paraId="0288EA62" w14:textId="6D83720F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 w:rsidRPr="008736F3">
              <w:rPr>
                <w:bCs/>
                <w:sz w:val="18"/>
              </w:rPr>
              <w:t>Pommade cétylique hydratée</w:t>
            </w:r>
          </w:p>
        </w:tc>
        <w:tc>
          <w:tcPr>
            <w:tcW w:w="1098" w:type="dxa"/>
          </w:tcPr>
          <w:p w14:paraId="59945C62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2BA910F1" w14:textId="577DCD07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0FFBC944" w14:textId="102F7AA9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964F5C4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13545A8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3BE15A0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03A7541F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66BB9C76" w14:textId="77777777" w:rsidR="009D0FA3" w:rsidRPr="00652FCF" w:rsidRDefault="009D0FA3" w:rsidP="009D0FA3">
            <w:pPr>
              <w:tabs>
                <w:tab w:val="center" w:pos="1184"/>
              </w:tabs>
              <w:spacing w:before="40" w:after="40"/>
              <w:rPr>
                <w:sz w:val="18"/>
                <w:lang w:val="en-US"/>
              </w:rPr>
            </w:pPr>
            <w:r w:rsidRPr="00652FCF">
              <w:rPr>
                <w:sz w:val="18"/>
                <w:lang w:val="en-US"/>
              </w:rPr>
              <w:t>CH 279</w:t>
            </w:r>
          </w:p>
          <w:p w14:paraId="196584E0" w14:textId="466E542D" w:rsidR="009D0FA3" w:rsidRPr="002E05DE" w:rsidRDefault="009D0FA3" w:rsidP="009D0FA3">
            <w:pPr>
              <w:spacing w:before="40" w:after="40"/>
              <w:rPr>
                <w:sz w:val="18"/>
                <w:lang w:val="en-US"/>
              </w:rPr>
            </w:pPr>
            <w:r w:rsidRPr="00652FCF">
              <w:rPr>
                <w:bCs/>
                <w:sz w:val="18"/>
                <w:lang w:val="en-US"/>
              </w:rPr>
              <w:t>Pommade hydrophile aniono-active</w:t>
            </w:r>
          </w:p>
        </w:tc>
        <w:tc>
          <w:tcPr>
            <w:tcW w:w="1098" w:type="dxa"/>
          </w:tcPr>
          <w:p w14:paraId="66A747AF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A75FB43" w14:textId="08815534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5B350863" w14:textId="64AE5B05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C8FB002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F6001BC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312F6E4D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40EB4AC6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11A01F1D" w14:textId="77777777" w:rsidR="009D0FA3" w:rsidRDefault="009D0FA3" w:rsidP="009D0FA3">
            <w:pPr>
              <w:tabs>
                <w:tab w:val="center" w:pos="1184"/>
              </w:tabs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280</w:t>
            </w:r>
          </w:p>
          <w:p w14:paraId="16D13180" w14:textId="46D64A11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 w:rsidRPr="00652FCF">
              <w:rPr>
                <w:bCs/>
                <w:sz w:val="18"/>
              </w:rPr>
              <w:t>Pommade hydrophile non ionogène</w:t>
            </w:r>
          </w:p>
        </w:tc>
        <w:tc>
          <w:tcPr>
            <w:tcW w:w="1098" w:type="dxa"/>
          </w:tcPr>
          <w:p w14:paraId="7264AD40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B576178" w14:textId="0FE6B253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0242FDC2" w14:textId="2053D606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F0DA1B0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900CF35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F19EECF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13D53D4D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25E4404D" w14:textId="77777777" w:rsidR="009D0FA3" w:rsidRDefault="009D0FA3" w:rsidP="009D0FA3">
            <w:pPr>
              <w:tabs>
                <w:tab w:val="center" w:pos="1184"/>
              </w:tabs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281</w:t>
            </w:r>
          </w:p>
          <w:p w14:paraId="2D2A08B5" w14:textId="40838072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 w:rsidRPr="00652FCF">
              <w:rPr>
                <w:bCs/>
                <w:sz w:val="18"/>
              </w:rPr>
              <w:t>Pommade lénifiante</w:t>
            </w:r>
          </w:p>
        </w:tc>
        <w:tc>
          <w:tcPr>
            <w:tcW w:w="1098" w:type="dxa"/>
          </w:tcPr>
          <w:p w14:paraId="409CC904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9D8804F" w14:textId="4B465CAD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61BF3914" w14:textId="655E3109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FFDA10F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4018B2C3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E8EB57D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0BA2C7D2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0FE37148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CH 282</w:t>
            </w:r>
          </w:p>
          <w:p w14:paraId="112AC789" w14:textId="237D7ECC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 w:rsidRPr="00652FCF">
              <w:rPr>
                <w:bCs/>
                <w:sz w:val="18"/>
              </w:rPr>
              <w:t>Pommade ophtalmique émulsifiante</w:t>
            </w:r>
          </w:p>
        </w:tc>
        <w:tc>
          <w:tcPr>
            <w:tcW w:w="1098" w:type="dxa"/>
          </w:tcPr>
          <w:p w14:paraId="31359755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6FFB5312" w14:textId="698C1E74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17AEC66A" w14:textId="3F792F78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26FE8123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CACF123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61AB81E3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45067D28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20760EF6" w14:textId="77777777" w:rsidR="009D0FA3" w:rsidRDefault="009D0FA3" w:rsidP="009D0FA3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283</w:t>
            </w:r>
          </w:p>
          <w:p w14:paraId="520346DB" w14:textId="6C28A558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 w:rsidRPr="00652FCF">
              <w:rPr>
                <w:bCs/>
                <w:sz w:val="18"/>
              </w:rPr>
              <w:t>Pommade ophtalmique simple</w:t>
            </w:r>
          </w:p>
        </w:tc>
        <w:tc>
          <w:tcPr>
            <w:tcW w:w="1098" w:type="dxa"/>
          </w:tcPr>
          <w:p w14:paraId="62C225FC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D381A00" w14:textId="271ED494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7C4A4996" w14:textId="64CDFE44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8F60CA8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2506AF7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22448B8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78FBAB24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6E5C00BA" w14:textId="77777777" w:rsidR="009D0FA3" w:rsidRDefault="009D0FA3" w:rsidP="009D0FA3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285</w:t>
            </w:r>
          </w:p>
          <w:p w14:paraId="7AF7B29C" w14:textId="5A94BECE" w:rsidR="009D0FA3" w:rsidRDefault="009D0FA3" w:rsidP="009D0FA3">
            <w:pPr>
              <w:spacing w:before="40" w:after="40"/>
              <w:rPr>
                <w:rFonts w:cs="Arial"/>
                <w:bCs/>
                <w:sz w:val="18"/>
              </w:rPr>
            </w:pPr>
            <w:r w:rsidRPr="000E6D8D">
              <w:rPr>
                <w:rFonts w:cs="Arial"/>
                <w:bCs/>
                <w:sz w:val="18"/>
              </w:rPr>
              <w:t>Pommade salicylée composée</w:t>
            </w:r>
          </w:p>
        </w:tc>
        <w:tc>
          <w:tcPr>
            <w:tcW w:w="1098" w:type="dxa"/>
          </w:tcPr>
          <w:p w14:paraId="0B8BF3A6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30EED37" w14:textId="4DA06200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3EAF1C84" w14:textId="1CDC780A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EE5BD02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2E90D363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050A58C2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50E2E627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1768B995" w14:textId="77777777" w:rsidR="009D0FA3" w:rsidRDefault="009D0FA3" w:rsidP="009D0FA3">
            <w:pPr>
              <w:spacing w:before="40" w:after="4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CH 286</w:t>
            </w:r>
          </w:p>
          <w:p w14:paraId="0CBC02F9" w14:textId="27A44D51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 w:rsidRPr="000E6D8D">
              <w:rPr>
                <w:rFonts w:cs="Arial"/>
                <w:bCs/>
                <w:sz w:val="18"/>
              </w:rPr>
              <w:t>Pommade au stéarate</w:t>
            </w:r>
          </w:p>
        </w:tc>
        <w:tc>
          <w:tcPr>
            <w:tcW w:w="1098" w:type="dxa"/>
          </w:tcPr>
          <w:p w14:paraId="23CACE58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65ACF2D" w14:textId="50F5C989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54CAB695" w14:textId="00416590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7FCB45AC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343CC5A1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A768BEE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3CFDF47D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6536DB24" w14:textId="77777777" w:rsidR="009D0FA3" w:rsidRPr="000E6D8D" w:rsidRDefault="009D0FA3" w:rsidP="009D0FA3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0E6D8D">
              <w:rPr>
                <w:rFonts w:cs="Arial"/>
                <w:bCs/>
                <w:sz w:val="18"/>
                <w:lang w:val="fr-FR"/>
              </w:rPr>
              <w:t>CH 294</w:t>
            </w:r>
          </w:p>
          <w:p w14:paraId="57F615DD" w14:textId="0481CF32" w:rsidR="009D0FA3" w:rsidRPr="002E05DE" w:rsidRDefault="009D0FA3" w:rsidP="009D0FA3">
            <w:pPr>
              <w:spacing w:before="40" w:after="40"/>
              <w:rPr>
                <w:sz w:val="18"/>
                <w:lang w:val="fr-FR"/>
              </w:rPr>
            </w:pPr>
            <w:r w:rsidRPr="000E6D8D">
              <w:rPr>
                <w:bCs/>
                <w:sz w:val="18"/>
                <w:lang w:val="fr-FR"/>
              </w:rPr>
              <w:t>Zinc (pâte de) molle</w:t>
            </w:r>
          </w:p>
        </w:tc>
        <w:tc>
          <w:tcPr>
            <w:tcW w:w="1098" w:type="dxa"/>
          </w:tcPr>
          <w:p w14:paraId="16B1953B" w14:textId="77777777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5B6B906" w14:textId="67E20227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3DE4E4AF" w14:textId="64797EE3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1125EEAF" w14:textId="77777777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774272A2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4B34A07F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1F59BB3C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02F65FD9" w14:textId="77777777" w:rsidR="009D0FA3" w:rsidRPr="000E6D8D" w:rsidRDefault="009D0FA3" w:rsidP="009D0FA3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0E6D8D">
              <w:rPr>
                <w:rFonts w:cs="Arial"/>
                <w:bCs/>
                <w:sz w:val="18"/>
                <w:lang w:val="fr-FR"/>
              </w:rPr>
              <w:t>CH 295</w:t>
            </w:r>
          </w:p>
          <w:p w14:paraId="40C7C187" w14:textId="77777777" w:rsidR="009D0FA3" w:rsidRDefault="009D0FA3" w:rsidP="009D0FA3">
            <w:pPr>
              <w:spacing w:before="40" w:after="40"/>
              <w:rPr>
                <w:bCs/>
                <w:sz w:val="18"/>
                <w:lang w:val="fr-FR"/>
              </w:rPr>
            </w:pPr>
            <w:r w:rsidRPr="000E6D8D">
              <w:rPr>
                <w:bCs/>
                <w:sz w:val="18"/>
                <w:lang w:val="fr-FR"/>
              </w:rPr>
              <w:t xml:space="preserve">Zinc (oxyde de) à 25 pour cent, </w:t>
            </w:r>
          </w:p>
          <w:p w14:paraId="12BD37D9" w14:textId="4A582CA4" w:rsidR="009D0FA3" w:rsidRPr="002E05DE" w:rsidRDefault="009D0FA3" w:rsidP="009D0FA3">
            <w:pPr>
              <w:spacing w:before="40" w:after="40"/>
              <w:rPr>
                <w:sz w:val="18"/>
                <w:lang w:val="fr-FR"/>
              </w:rPr>
            </w:pPr>
            <w:r w:rsidRPr="000E6D8D">
              <w:rPr>
                <w:bCs/>
                <w:sz w:val="18"/>
                <w:lang w:val="fr-FR"/>
              </w:rPr>
              <w:t>pâte d’,</w:t>
            </w:r>
            <w:r>
              <w:rPr>
                <w:bCs/>
                <w:sz w:val="18"/>
                <w:lang w:val="fr-FR"/>
              </w:rPr>
              <w:t xml:space="preserve"> </w:t>
            </w:r>
            <w:r w:rsidRPr="000E6D8D">
              <w:rPr>
                <w:bCs/>
                <w:sz w:val="18"/>
                <w:lang w:val="fr-FR"/>
              </w:rPr>
              <w:t>Zinc (pâte de)</w:t>
            </w:r>
          </w:p>
        </w:tc>
        <w:tc>
          <w:tcPr>
            <w:tcW w:w="1098" w:type="dxa"/>
          </w:tcPr>
          <w:p w14:paraId="00143110" w14:textId="77777777" w:rsidR="009D0FA3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21AAF341" w14:textId="2405C832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3642C02F" w14:textId="0CDDF810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39D39BB3" w14:textId="77777777" w:rsidR="009D0FA3" w:rsidRPr="00A9664C" w:rsidRDefault="009D0FA3" w:rsidP="009D0FA3">
            <w:pPr>
              <w:spacing w:before="40" w:after="40"/>
              <w:jc w:val="center"/>
              <w:rPr>
                <w:sz w:val="18"/>
                <w:lang w:val="de-DE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0608E697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  <w:p w14:paraId="1E82EA0D" w14:textId="77777777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</w:p>
        </w:tc>
      </w:tr>
      <w:tr w:rsidR="009D0FA3" w:rsidRPr="00B316D3" w14:paraId="15614E41" w14:textId="77777777" w:rsidTr="00C93DD2">
        <w:trPr>
          <w:trHeight w:val="284"/>
          <w:tblHeader/>
          <w:jc w:val="center"/>
        </w:trPr>
        <w:tc>
          <w:tcPr>
            <w:tcW w:w="3119" w:type="dxa"/>
          </w:tcPr>
          <w:p w14:paraId="33B55CD5" w14:textId="77777777" w:rsidR="009D0FA3" w:rsidRPr="000E6D8D" w:rsidRDefault="009D0FA3" w:rsidP="009D0FA3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0E6D8D">
              <w:rPr>
                <w:rFonts w:cs="Arial"/>
                <w:bCs/>
                <w:sz w:val="18"/>
                <w:lang w:val="fr-FR"/>
              </w:rPr>
              <w:t>CH 296</w:t>
            </w:r>
          </w:p>
          <w:p w14:paraId="2A9B393C" w14:textId="4FB71545" w:rsidR="009D0FA3" w:rsidRPr="002E05DE" w:rsidRDefault="009D0FA3" w:rsidP="00FF000C">
            <w:pPr>
              <w:spacing w:before="40" w:after="40"/>
              <w:rPr>
                <w:rFonts w:cs="Arial"/>
                <w:bCs/>
                <w:sz w:val="18"/>
                <w:lang w:val="fr-FR"/>
              </w:rPr>
            </w:pPr>
            <w:r w:rsidRPr="000E6D8D">
              <w:rPr>
                <w:bCs/>
                <w:sz w:val="18"/>
                <w:lang w:val="fr-FR"/>
              </w:rPr>
              <w:t>Zinc (oxyde de), pommade à l’</w:t>
            </w:r>
          </w:p>
        </w:tc>
        <w:tc>
          <w:tcPr>
            <w:tcW w:w="1098" w:type="dxa"/>
          </w:tcPr>
          <w:p w14:paraId="1FEF738A" w14:textId="68F7DCF1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40302636" w14:textId="3A8245BF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8" w:type="dxa"/>
          </w:tcPr>
          <w:p w14:paraId="1236BE7C" w14:textId="32BA7240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099" w:type="dxa"/>
          </w:tcPr>
          <w:p w14:paraId="59365EDB" w14:textId="611430DD" w:rsidR="009D0FA3" w:rsidRDefault="009D0FA3" w:rsidP="009D0FA3">
            <w:pPr>
              <w:spacing w:before="40" w:after="4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1963C8">
              <w:rPr>
                <w:b/>
                <w:bCs/>
                <w:sz w:val="18"/>
              </w:rPr>
            </w:r>
            <w:r w:rsidR="001963C8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</w:tcPr>
          <w:p w14:paraId="15E1E029" w14:textId="5B8D8EA5" w:rsidR="009D0FA3" w:rsidRDefault="009D0FA3" w:rsidP="009D0FA3">
            <w:pPr>
              <w:spacing w:before="40" w:after="4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de-DE"/>
              </w:rPr>
              <w:instrText xml:space="preserve"> FORMTEXT </w:instrText>
            </w:r>
            <w:r>
              <w:rPr>
                <w:sz w:val="18"/>
                <w:lang w:val="de-DE"/>
              </w:rPr>
            </w:r>
            <w:r>
              <w:rPr>
                <w:sz w:val="18"/>
                <w:lang w:val="de-DE"/>
              </w:rPr>
              <w:fldChar w:fldCharType="separate"/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noProof/>
                <w:sz w:val="18"/>
                <w:lang w:val="de-DE"/>
              </w:rPr>
              <w:t> </w:t>
            </w:r>
            <w:r>
              <w:rPr>
                <w:sz w:val="18"/>
                <w:lang w:val="de-DE"/>
              </w:rPr>
              <w:fldChar w:fldCharType="end"/>
            </w:r>
          </w:p>
        </w:tc>
      </w:tr>
    </w:tbl>
    <w:p w14:paraId="446F46E9" w14:textId="77777777" w:rsidR="00FF000C" w:rsidRDefault="00FF000C" w:rsidP="00CD11C9">
      <w:pPr>
        <w:spacing w:line="360" w:lineRule="auto"/>
        <w:rPr>
          <w:sz w:val="20"/>
          <w:szCs w:val="20"/>
          <w:lang w:val="fr-FR"/>
        </w:rPr>
      </w:pPr>
    </w:p>
    <w:p w14:paraId="55F82E04" w14:textId="77777777" w:rsidR="003F6230" w:rsidRPr="00987411" w:rsidRDefault="003F6230" w:rsidP="003F6230">
      <w:pPr>
        <w:spacing w:line="360" w:lineRule="auto"/>
        <w:rPr>
          <w:sz w:val="20"/>
          <w:szCs w:val="20"/>
          <w:lang w:val="fr-FR"/>
        </w:rPr>
      </w:pPr>
      <w:r w:rsidRPr="00987411">
        <w:rPr>
          <w:sz w:val="20"/>
          <w:szCs w:val="20"/>
          <w:lang w:val="fr-FR"/>
        </w:rPr>
        <w:t>Veuillez envoyer à:</w:t>
      </w:r>
    </w:p>
    <w:p w14:paraId="2D0A2B18" w14:textId="1C869793" w:rsidR="003F6230" w:rsidRPr="00987411" w:rsidRDefault="001963C8" w:rsidP="003F6230">
      <w:pPr>
        <w:contextualSpacing/>
        <w:rPr>
          <w:sz w:val="20"/>
          <w:szCs w:val="20"/>
          <w:lang w:val="fr-FR"/>
        </w:rPr>
      </w:pPr>
      <w:hyperlink r:id="rId12" w:history="1">
        <w:r w:rsidR="006A048B" w:rsidRPr="00193E00">
          <w:rPr>
            <w:rStyle w:val="Hyperlink"/>
            <w:sz w:val="20"/>
            <w:szCs w:val="20"/>
            <w:lang w:val="fr-FR"/>
          </w:rPr>
          <w:t>pharmacopoeia@swissmedic.ch</w:t>
        </w:r>
      </w:hyperlink>
      <w:r w:rsidR="006A048B">
        <w:rPr>
          <w:sz w:val="20"/>
          <w:szCs w:val="20"/>
          <w:lang w:val="fr-FR"/>
        </w:rPr>
        <w:t xml:space="preserve"> </w:t>
      </w:r>
    </w:p>
    <w:p w14:paraId="7694D0A1" w14:textId="642EB899" w:rsidR="00FE54DD" w:rsidRPr="0065571E" w:rsidRDefault="003F6230" w:rsidP="003F6230">
      <w:pPr>
        <w:contextualSpacing/>
        <w:rPr>
          <w:sz w:val="20"/>
          <w:szCs w:val="20"/>
          <w:lang w:val="fr-FR"/>
        </w:rPr>
      </w:pPr>
      <w:r w:rsidRPr="00987411">
        <w:rPr>
          <w:sz w:val="20"/>
          <w:szCs w:val="20"/>
          <w:lang w:val="fr-FR"/>
        </w:rPr>
        <w:t xml:space="preserve">ou: </w:t>
      </w:r>
      <w:r w:rsidR="006A048B" w:rsidRPr="00987411">
        <w:rPr>
          <w:sz w:val="20"/>
          <w:szCs w:val="20"/>
          <w:lang w:val="fr-FR"/>
        </w:rPr>
        <w:t>Swissmedic, Division Pharmacopée, Hallerstrasse 7, 3000 Berne 9</w:t>
      </w:r>
    </w:p>
    <w:sectPr w:rsidR="00FE54DD" w:rsidRPr="0065571E" w:rsidSect="00CD11C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851" w:bottom="568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B5280" w14:textId="77777777" w:rsidR="00021929" w:rsidRDefault="00021929" w:rsidP="00EE348F">
      <w:r>
        <w:separator/>
      </w:r>
    </w:p>
  </w:endnote>
  <w:endnote w:type="continuationSeparator" w:id="0">
    <w:p w14:paraId="7DCC73F6" w14:textId="77777777" w:rsidR="00021929" w:rsidRDefault="00021929" w:rsidP="00E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9847" w14:textId="6D675584" w:rsidR="00021929" w:rsidRDefault="00021929" w:rsidP="00EF0A41">
    <w:pPr>
      <w:pStyle w:val="Fuzeile"/>
      <w:jc w:val="center"/>
    </w:pPr>
    <w:r>
      <w:tab/>
    </w:r>
    <w:r>
      <w:tab/>
    </w:r>
    <w:sdt>
      <w:sdtPr>
        <w:id w:val="-334144865"/>
        <w:docPartObj>
          <w:docPartGallery w:val="Page Numbers (Bottom of Page)"/>
          <w:docPartUnique/>
        </w:docPartObj>
      </w:sdtPr>
      <w:sdtEndPr/>
      <w:sdtContent>
        <w:r>
          <w:t xml:space="preserve">  </w:t>
        </w:r>
        <w:r>
          <w:tab/>
          <w:t xml:space="preserve"> </w:t>
        </w:r>
        <w:r w:rsidR="00F37245">
          <w:t xml:space="preserve">   </w:t>
        </w:r>
        <w:r>
          <w:t xml:space="preserve"> </w:t>
        </w:r>
        <w:r w:rsidRPr="00051066">
          <w:rPr>
            <w:sz w:val="18"/>
            <w:szCs w:val="18"/>
          </w:rPr>
          <w:fldChar w:fldCharType="begin"/>
        </w:r>
        <w:r w:rsidRPr="00051066">
          <w:rPr>
            <w:sz w:val="18"/>
            <w:szCs w:val="18"/>
          </w:rPr>
          <w:instrText>PAGE   \* MERGEFORMAT</w:instrText>
        </w:r>
        <w:r w:rsidRPr="00051066">
          <w:rPr>
            <w:sz w:val="18"/>
            <w:szCs w:val="18"/>
          </w:rPr>
          <w:fldChar w:fldCharType="separate"/>
        </w:r>
        <w:r w:rsidR="001963C8" w:rsidRPr="001963C8">
          <w:rPr>
            <w:noProof/>
            <w:sz w:val="18"/>
            <w:szCs w:val="18"/>
            <w:lang w:val="de-DE"/>
          </w:rPr>
          <w:t>2</w:t>
        </w:r>
        <w:r w:rsidRPr="00051066">
          <w:rPr>
            <w:sz w:val="18"/>
            <w:szCs w:val="18"/>
          </w:rPr>
          <w:fldChar w:fldCharType="end"/>
        </w:r>
        <w:r w:rsidRPr="00051066">
          <w:rPr>
            <w:sz w:val="18"/>
            <w:szCs w:val="18"/>
          </w:rPr>
          <w:t>/2</w:t>
        </w:r>
      </w:sdtContent>
    </w:sdt>
  </w:p>
  <w:p w14:paraId="0009A262" w14:textId="4F1ED1C0" w:rsidR="00021929" w:rsidRPr="00DA23F8" w:rsidRDefault="00021929" w:rsidP="00DA23F8">
    <w:pPr>
      <w:pStyle w:val="Fuzeile"/>
      <w:rPr>
        <w:rStyle w:val="Seitenzah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D749" w14:textId="77777777" w:rsidR="00021929" w:rsidRDefault="00021929">
    <w:pPr>
      <w:pStyle w:val="Fuzeile"/>
      <w:pBdr>
        <w:top w:val="single" w:sz="4" w:space="1" w:color="auto"/>
        <w:bottom w:val="single" w:sz="4" w:space="1" w:color="auto"/>
      </w:pBdr>
      <w:tabs>
        <w:tab w:val="clear" w:pos="9072"/>
        <w:tab w:val="left" w:pos="851"/>
        <w:tab w:val="left" w:pos="5670"/>
        <w:tab w:val="right" w:pos="9923"/>
      </w:tabs>
      <w:spacing w:before="40"/>
      <w:rPr>
        <w:rStyle w:val="Seitenzahl"/>
        <w:sz w:val="16"/>
      </w:rPr>
    </w:pPr>
    <w:r>
      <w:rPr>
        <w:sz w:val="16"/>
      </w:rPr>
      <w:t xml:space="preserve">QM-Ident: </w:t>
    </w:r>
    <w:r>
      <w:rPr>
        <w:sz w:val="16"/>
      </w:rPr>
      <w:tab/>
      <w:t>MU105_00_003_VL/ V01 /</w:t>
    </w:r>
    <w:r>
      <w:rPr>
        <w:b/>
        <w:bCs/>
        <w:sz w:val="16"/>
      </w:rPr>
      <w:t xml:space="preserve"> </w:t>
    </w:r>
    <w:r>
      <w:rPr>
        <w:sz w:val="16"/>
      </w:rPr>
      <w:t>?? / ?? / dd.mm.yy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0457C5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  <w:p w14:paraId="6A33CCEF" w14:textId="77777777" w:rsidR="00021929" w:rsidRDefault="00021929">
    <w:pPr>
      <w:pStyle w:val="Fuzeile"/>
      <w:tabs>
        <w:tab w:val="clear" w:pos="9072"/>
        <w:tab w:val="left" w:pos="851"/>
        <w:tab w:val="left" w:pos="5670"/>
        <w:tab w:val="right" w:pos="9709"/>
      </w:tabs>
      <w:spacing w:before="120"/>
    </w:pPr>
    <w:r>
      <w:rPr>
        <w:spacing w:val="-2"/>
        <w:sz w:val="18"/>
      </w:rPr>
      <w:t xml:space="preserve">Swissmedic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Hallerstrasse 7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CH-3000 Bern 9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www.swissmedic.ch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Tel. +41 31 322 02 11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Fax +41 31 322 02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F591" w14:textId="77777777" w:rsidR="00021929" w:rsidRDefault="00021929" w:rsidP="00EE348F">
      <w:r>
        <w:separator/>
      </w:r>
    </w:p>
  </w:footnote>
  <w:footnote w:type="continuationSeparator" w:id="0">
    <w:p w14:paraId="013787D2" w14:textId="77777777" w:rsidR="00021929" w:rsidRDefault="00021929" w:rsidP="00EE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53619" w14:textId="237E8A9E" w:rsidR="00021929" w:rsidRDefault="00021929" w:rsidP="000021C8">
    <w:pPr>
      <w:ind w:left="-142"/>
      <w:jc w:val="right"/>
      <w:rPr>
        <w:sz w:val="14"/>
      </w:rPr>
    </w:pPr>
    <w:r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 wp14:anchorId="5A7770BA" wp14:editId="488A95A4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762125" cy="581025"/>
          <wp:effectExtent l="0" t="0" r="9525" b="9525"/>
          <wp:wrapNone/>
          <wp:docPr id="1" name="Bild 1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995484" w14:textId="207F5EEB" w:rsidR="00021929" w:rsidRPr="0034618F" w:rsidRDefault="00021929">
    <w:pPr>
      <w:jc w:val="right"/>
      <w:rPr>
        <w:sz w:val="14"/>
      </w:rPr>
    </w:pPr>
  </w:p>
  <w:p w14:paraId="184C3A53" w14:textId="6A27A982" w:rsidR="00021929" w:rsidRPr="0034618F" w:rsidRDefault="00021929">
    <w:pPr>
      <w:jc w:val="right"/>
      <w:rPr>
        <w:sz w:val="14"/>
      </w:rPr>
    </w:pPr>
  </w:p>
  <w:p w14:paraId="3F664AFC" w14:textId="1E99B855" w:rsidR="00021929" w:rsidRPr="00FA01B6" w:rsidRDefault="00021929">
    <w:pPr>
      <w:jc w:val="right"/>
      <w:rPr>
        <w:sz w:val="18"/>
        <w:szCs w:val="18"/>
        <w:lang w:val="de-DE"/>
      </w:rPr>
    </w:pPr>
  </w:p>
  <w:p w14:paraId="52576E4D" w14:textId="6437CB27" w:rsidR="00021929" w:rsidRPr="009136F3" w:rsidRDefault="00021929" w:rsidP="00131645">
    <w:pPr>
      <w:ind w:right="-2"/>
      <w:jc w:val="right"/>
      <w:rPr>
        <w:sz w:val="18"/>
        <w:szCs w:val="18"/>
        <w:lang w:val="fr-FR"/>
      </w:rPr>
    </w:pPr>
    <w:r w:rsidRPr="009136F3">
      <w:rPr>
        <w:sz w:val="18"/>
        <w:szCs w:val="18"/>
        <w:lang w:val="fr-FR"/>
      </w:rPr>
      <w:t xml:space="preserve">  </w:t>
    </w:r>
    <w:r w:rsidR="00131645" w:rsidRPr="009136F3">
      <w:rPr>
        <w:sz w:val="18"/>
        <w:szCs w:val="18"/>
        <w:lang w:val="fr-FR"/>
      </w:rPr>
      <w:t xml:space="preserve">  </w:t>
    </w:r>
    <w:r w:rsidRPr="009136F3">
      <w:rPr>
        <w:sz w:val="18"/>
        <w:szCs w:val="18"/>
        <w:lang w:val="fr-FR"/>
      </w:rPr>
      <w:t>Formula</w:t>
    </w:r>
    <w:r w:rsidR="009136F3" w:rsidRPr="009136F3">
      <w:rPr>
        <w:sz w:val="18"/>
        <w:szCs w:val="18"/>
        <w:lang w:val="fr-FR"/>
      </w:rPr>
      <w:t>i</w:t>
    </w:r>
    <w:r w:rsidRPr="009136F3">
      <w:rPr>
        <w:sz w:val="18"/>
        <w:szCs w:val="18"/>
        <w:lang w:val="fr-FR"/>
      </w:rPr>
      <w:t>r</w:t>
    </w:r>
    <w:r w:rsidR="009136F3" w:rsidRPr="009136F3">
      <w:rPr>
        <w:sz w:val="18"/>
        <w:szCs w:val="18"/>
        <w:lang w:val="fr-FR"/>
      </w:rPr>
      <w:t>e</w:t>
    </w:r>
  </w:p>
  <w:p w14:paraId="6284FB96" w14:textId="4B1EECF4" w:rsidR="00021929" w:rsidRPr="009136F3" w:rsidRDefault="00021929" w:rsidP="00A72306">
    <w:pPr>
      <w:pBdr>
        <w:bottom w:val="single" w:sz="4" w:space="0" w:color="auto"/>
      </w:pBdr>
      <w:jc w:val="both"/>
      <w:rPr>
        <w:sz w:val="18"/>
        <w:szCs w:val="18"/>
        <w:lang w:val="fr-FR"/>
      </w:rPr>
    </w:pPr>
    <w:r w:rsidRPr="009136F3">
      <w:rPr>
        <w:sz w:val="18"/>
        <w:szCs w:val="18"/>
        <w:lang w:val="fr-FR"/>
      </w:rPr>
      <w:tab/>
    </w:r>
    <w:r w:rsidRPr="009136F3">
      <w:rPr>
        <w:sz w:val="18"/>
        <w:szCs w:val="18"/>
        <w:lang w:val="fr-FR"/>
      </w:rPr>
      <w:tab/>
    </w:r>
    <w:r w:rsidRPr="009136F3">
      <w:rPr>
        <w:sz w:val="18"/>
        <w:szCs w:val="18"/>
        <w:lang w:val="fr-FR"/>
      </w:rPr>
      <w:tab/>
    </w:r>
    <w:r w:rsidRPr="009136F3">
      <w:rPr>
        <w:sz w:val="18"/>
        <w:szCs w:val="18"/>
        <w:lang w:val="fr-FR"/>
      </w:rPr>
      <w:tab/>
    </w:r>
    <w:r w:rsidRPr="009136F3">
      <w:rPr>
        <w:sz w:val="18"/>
        <w:szCs w:val="18"/>
        <w:lang w:val="fr-FR"/>
      </w:rPr>
      <w:tab/>
    </w:r>
    <w:r w:rsidRPr="009136F3">
      <w:rPr>
        <w:sz w:val="18"/>
        <w:szCs w:val="18"/>
        <w:lang w:val="fr-FR"/>
      </w:rPr>
      <w:tab/>
    </w:r>
    <w:r w:rsidRPr="009136F3">
      <w:rPr>
        <w:sz w:val="18"/>
        <w:szCs w:val="18"/>
        <w:lang w:val="fr-FR"/>
      </w:rPr>
      <w:tab/>
    </w:r>
    <w:r w:rsidRPr="009136F3">
      <w:rPr>
        <w:sz w:val="18"/>
        <w:szCs w:val="18"/>
        <w:lang w:val="fr-FR"/>
      </w:rPr>
      <w:tab/>
    </w:r>
    <w:r w:rsidRPr="009136F3">
      <w:rPr>
        <w:sz w:val="18"/>
        <w:szCs w:val="18"/>
        <w:lang w:val="fr-FR"/>
      </w:rPr>
      <w:tab/>
      <w:t xml:space="preserve">         </w:t>
    </w:r>
    <w:r w:rsidR="009136F3" w:rsidRPr="009136F3">
      <w:rPr>
        <w:sz w:val="18"/>
        <w:szCs w:val="18"/>
        <w:lang w:val="fr-FR"/>
      </w:rPr>
      <w:t>Enquête sur le programme de révision</w:t>
    </w:r>
  </w:p>
  <w:p w14:paraId="246360ED" w14:textId="022246F9" w:rsidR="00021929" w:rsidRPr="009136F3" w:rsidRDefault="009136F3" w:rsidP="001D1EA3">
    <w:pPr>
      <w:pBdr>
        <w:bottom w:val="single" w:sz="4" w:space="0" w:color="auto"/>
      </w:pBdr>
      <w:rPr>
        <w:sz w:val="18"/>
        <w:szCs w:val="18"/>
        <w:lang w:val="fr-FR"/>
      </w:rPr>
    </w:pPr>
    <w:r>
      <w:rPr>
        <w:sz w:val="18"/>
        <w:szCs w:val="18"/>
        <w:lang w:val="fr-FR"/>
      </w:rPr>
      <w:t>Division Pharmacopé</w:t>
    </w:r>
    <w:r w:rsidR="00021929" w:rsidRPr="009136F3">
      <w:rPr>
        <w:sz w:val="18"/>
        <w:szCs w:val="18"/>
        <w:lang w:val="fr-FR"/>
      </w:rPr>
      <w:t>e</w:t>
    </w:r>
    <w:r w:rsidR="00021929" w:rsidRPr="009136F3">
      <w:rPr>
        <w:sz w:val="18"/>
        <w:szCs w:val="18"/>
        <w:lang w:val="fr-FR"/>
      </w:rPr>
      <w:tab/>
    </w:r>
    <w:r w:rsidR="00021929" w:rsidRPr="009136F3">
      <w:rPr>
        <w:sz w:val="18"/>
        <w:szCs w:val="18"/>
        <w:lang w:val="fr-FR"/>
      </w:rPr>
      <w:tab/>
    </w:r>
    <w:r w:rsidR="00021929" w:rsidRPr="009136F3">
      <w:rPr>
        <w:sz w:val="18"/>
        <w:szCs w:val="18"/>
        <w:lang w:val="fr-FR"/>
      </w:rPr>
      <w:tab/>
    </w:r>
    <w:r w:rsidR="00021929" w:rsidRPr="009136F3">
      <w:rPr>
        <w:sz w:val="18"/>
        <w:szCs w:val="18"/>
        <w:lang w:val="fr-FR"/>
      </w:rPr>
      <w:tab/>
    </w:r>
    <w:r w:rsidR="00021929" w:rsidRPr="009136F3">
      <w:rPr>
        <w:sz w:val="18"/>
        <w:szCs w:val="18"/>
        <w:lang w:val="fr-FR"/>
      </w:rPr>
      <w:tab/>
    </w:r>
    <w:r w:rsidR="00021929" w:rsidRPr="009136F3">
      <w:rPr>
        <w:sz w:val="18"/>
        <w:szCs w:val="18"/>
        <w:lang w:val="fr-FR"/>
      </w:rPr>
      <w:tab/>
    </w:r>
    <w:r w:rsidR="00021929" w:rsidRPr="009136F3">
      <w:rPr>
        <w:sz w:val="18"/>
        <w:szCs w:val="18"/>
        <w:lang w:val="fr-FR"/>
      </w:rPr>
      <w:tab/>
      <w:t xml:space="preserve"> </w:t>
    </w:r>
    <w:r>
      <w:rPr>
        <w:sz w:val="18"/>
        <w:szCs w:val="18"/>
        <w:lang w:val="fr-FR"/>
      </w:rPr>
      <w:t xml:space="preserve">            </w:t>
    </w:r>
    <w:r w:rsidRPr="009136F3">
      <w:rPr>
        <w:sz w:val="18"/>
        <w:szCs w:val="18"/>
        <w:lang w:val="fr-FR"/>
      </w:rPr>
      <w:t>des monographies de préparations</w:t>
    </w:r>
  </w:p>
  <w:p w14:paraId="1AEF832D" w14:textId="77777777" w:rsidR="00021929" w:rsidRPr="009136F3" w:rsidRDefault="00021929" w:rsidP="00E93F44">
    <w:pPr>
      <w:pBdr>
        <w:bottom w:val="single" w:sz="4" w:space="0" w:color="auto"/>
      </w:pBdr>
      <w:rPr>
        <w:sz w:val="18"/>
        <w:szCs w:val="1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238E" w14:textId="77777777" w:rsidR="00021929" w:rsidRDefault="00021929">
    <w:pPr>
      <w:spacing w:line="120" w:lineRule="exact"/>
      <w:ind w:right="-2"/>
      <w:jc w:val="right"/>
      <w:rPr>
        <w:sz w:val="14"/>
      </w:rPr>
    </w:pPr>
    <w:r>
      <w:rPr>
        <w:noProof/>
        <w:sz w:val="20"/>
        <w:lang w:eastAsia="de-CH"/>
      </w:rPr>
      <w:drawing>
        <wp:anchor distT="0" distB="0" distL="114300" distR="114300" simplePos="0" relativeHeight="251657216" behindDoc="0" locked="0" layoutInCell="1" allowOverlap="1" wp14:anchorId="4D07EDF5" wp14:editId="4440B827">
          <wp:simplePos x="0" y="0"/>
          <wp:positionH relativeFrom="column">
            <wp:posOffset>-13335</wp:posOffset>
          </wp:positionH>
          <wp:positionV relativeFrom="paragraph">
            <wp:posOffset>0</wp:posOffset>
          </wp:positionV>
          <wp:extent cx="1764030" cy="603885"/>
          <wp:effectExtent l="19050" t="0" r="7620" b="0"/>
          <wp:wrapNone/>
          <wp:docPr id="2" name="Bild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4"/>
      </w:rPr>
      <w:t>Unser Zeichen: lma/dp</w:t>
    </w:r>
  </w:p>
  <w:p w14:paraId="56A3E2DC" w14:textId="77777777" w:rsidR="00021929" w:rsidRDefault="00021929">
    <w:pPr>
      <w:spacing w:line="130" w:lineRule="exact"/>
      <w:ind w:right="-2"/>
      <w:jc w:val="right"/>
      <w:rPr>
        <w:sz w:val="14"/>
      </w:rPr>
    </w:pPr>
    <w:r>
      <w:rPr>
        <w:sz w:val="14"/>
      </w:rPr>
      <w:t>Kontaktperson: Manuela Langos</w:t>
    </w:r>
  </w:p>
  <w:p w14:paraId="6842E53D" w14:textId="77777777" w:rsidR="00021929" w:rsidRDefault="00021929">
    <w:pPr>
      <w:spacing w:line="130" w:lineRule="exact"/>
      <w:ind w:right="-2"/>
      <w:jc w:val="right"/>
      <w:rPr>
        <w:sz w:val="14"/>
      </w:rPr>
    </w:pPr>
    <w:r>
      <w:rPr>
        <w:sz w:val="14"/>
      </w:rPr>
      <w:t>Tel. Nr.: +41 31 322 06 31</w:t>
    </w:r>
  </w:p>
  <w:p w14:paraId="696154C3" w14:textId="77777777" w:rsidR="00021929" w:rsidRDefault="00021929">
    <w:pPr>
      <w:spacing w:line="130" w:lineRule="exact"/>
      <w:ind w:right="-2"/>
      <w:jc w:val="right"/>
      <w:rPr>
        <w:sz w:val="14"/>
        <w:lang w:val="de-DE"/>
      </w:rPr>
    </w:pPr>
    <w:r>
      <w:rPr>
        <w:sz w:val="14"/>
        <w:lang w:val="de-DE"/>
      </w:rPr>
      <w:t>Fax Nr.: +41 31 324 92 00</w:t>
    </w:r>
  </w:p>
  <w:p w14:paraId="55FDA37E" w14:textId="77777777" w:rsidR="00021929" w:rsidRDefault="00021929">
    <w:pPr>
      <w:spacing w:line="130" w:lineRule="exact"/>
      <w:ind w:right="-2"/>
      <w:jc w:val="right"/>
      <w:rPr>
        <w:sz w:val="14"/>
        <w:lang w:val="de-DE"/>
      </w:rPr>
    </w:pPr>
    <w:r>
      <w:rPr>
        <w:sz w:val="14"/>
        <w:lang w:val="de-DE"/>
      </w:rPr>
      <w:t>manuela.langos@swissmedic.ch</w:t>
    </w:r>
  </w:p>
  <w:p w14:paraId="7E75ECC4" w14:textId="77777777" w:rsidR="00021929" w:rsidRDefault="00021929">
    <w:pPr>
      <w:spacing w:line="130" w:lineRule="exact"/>
      <w:ind w:right="-2"/>
      <w:jc w:val="right"/>
      <w:rPr>
        <w:sz w:val="14"/>
      </w:rPr>
    </w:pPr>
  </w:p>
  <w:p w14:paraId="0D090CCC" w14:textId="77777777" w:rsidR="00021929" w:rsidRDefault="00021929">
    <w:pPr>
      <w:spacing w:line="130" w:lineRule="exact"/>
      <w:ind w:right="-2"/>
      <w:jc w:val="right"/>
      <w:rPr>
        <w:sz w:val="14"/>
      </w:rPr>
    </w:pPr>
  </w:p>
  <w:p w14:paraId="2F3CAFAC" w14:textId="77777777" w:rsidR="00021929" w:rsidRDefault="00021929">
    <w:pPr>
      <w:spacing w:line="130" w:lineRule="exact"/>
      <w:ind w:right="-2"/>
      <w:jc w:val="right"/>
      <w:rPr>
        <w:sz w:val="14"/>
      </w:rPr>
    </w:pPr>
  </w:p>
  <w:p w14:paraId="462C30DA" w14:textId="77777777" w:rsidR="00021929" w:rsidRDefault="00021929">
    <w:pPr>
      <w:pBdr>
        <w:top w:val="single" w:sz="4" w:space="1" w:color="auto"/>
        <w:bottom w:val="single" w:sz="4" w:space="1" w:color="auto"/>
      </w:pBdr>
      <w:spacing w:before="40"/>
      <w:rPr>
        <w:sz w:val="16"/>
      </w:rPr>
    </w:pPr>
    <w:r>
      <w:rPr>
        <w:sz w:val="16"/>
      </w:rPr>
      <w:t>Traktandenliste XXX. Sitzung FA Chemie - TT.MM.JJJJ</w:t>
    </w:r>
  </w:p>
  <w:p w14:paraId="285AED18" w14:textId="77777777" w:rsidR="00021929" w:rsidRDefault="00021929">
    <w:pPr>
      <w:spacing w:before="40"/>
      <w:rPr>
        <w:sz w:val="16"/>
      </w:rPr>
    </w:pPr>
  </w:p>
  <w:p w14:paraId="434679A6" w14:textId="77777777" w:rsidR="00021929" w:rsidRDefault="000219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801"/>
    <w:multiLevelType w:val="multilevel"/>
    <w:tmpl w:val="36469A54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6C414E05"/>
    <w:multiLevelType w:val="multilevel"/>
    <w:tmpl w:val="2858365C"/>
    <w:lvl w:ilvl="0">
      <w:start w:val="2"/>
      <w:numFmt w:val="decimal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autoHyphenation/>
  <w:hyphenationZone w:val="357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E8"/>
    <w:rsid w:val="000021C8"/>
    <w:rsid w:val="000039E3"/>
    <w:rsid w:val="00006F72"/>
    <w:rsid w:val="00020C44"/>
    <w:rsid w:val="00021929"/>
    <w:rsid w:val="0004264B"/>
    <w:rsid w:val="000457C5"/>
    <w:rsid w:val="00051066"/>
    <w:rsid w:val="0006192B"/>
    <w:rsid w:val="000842D7"/>
    <w:rsid w:val="000B66BB"/>
    <w:rsid w:val="000D77F6"/>
    <w:rsid w:val="000F39AE"/>
    <w:rsid w:val="000F52E4"/>
    <w:rsid w:val="000F7775"/>
    <w:rsid w:val="00114180"/>
    <w:rsid w:val="00131645"/>
    <w:rsid w:val="00135016"/>
    <w:rsid w:val="00135B5F"/>
    <w:rsid w:val="00151BD3"/>
    <w:rsid w:val="001620D2"/>
    <w:rsid w:val="001963C8"/>
    <w:rsid w:val="001C6B1F"/>
    <w:rsid w:val="001D1EA3"/>
    <w:rsid w:val="001D3327"/>
    <w:rsid w:val="001D75CD"/>
    <w:rsid w:val="001D7DF8"/>
    <w:rsid w:val="001E07A0"/>
    <w:rsid w:val="001E7410"/>
    <w:rsid w:val="001E76DC"/>
    <w:rsid w:val="00204C06"/>
    <w:rsid w:val="0021417B"/>
    <w:rsid w:val="00215CAC"/>
    <w:rsid w:val="00243AC4"/>
    <w:rsid w:val="00252B44"/>
    <w:rsid w:val="002602AC"/>
    <w:rsid w:val="002668E0"/>
    <w:rsid w:val="00283788"/>
    <w:rsid w:val="00286F95"/>
    <w:rsid w:val="002C61CD"/>
    <w:rsid w:val="002D453D"/>
    <w:rsid w:val="002D7983"/>
    <w:rsid w:val="002E05DE"/>
    <w:rsid w:val="002F1F99"/>
    <w:rsid w:val="0032033B"/>
    <w:rsid w:val="0033306A"/>
    <w:rsid w:val="00340542"/>
    <w:rsid w:val="00341ABA"/>
    <w:rsid w:val="0034618F"/>
    <w:rsid w:val="003875F6"/>
    <w:rsid w:val="003C294D"/>
    <w:rsid w:val="003D3D43"/>
    <w:rsid w:val="003E09CD"/>
    <w:rsid w:val="003F38CA"/>
    <w:rsid w:val="003F6230"/>
    <w:rsid w:val="00411642"/>
    <w:rsid w:val="004118C6"/>
    <w:rsid w:val="00432057"/>
    <w:rsid w:val="004426A8"/>
    <w:rsid w:val="00443F4E"/>
    <w:rsid w:val="00447B0B"/>
    <w:rsid w:val="00464C0C"/>
    <w:rsid w:val="004867F3"/>
    <w:rsid w:val="004A5AA6"/>
    <w:rsid w:val="004C594B"/>
    <w:rsid w:val="004F678B"/>
    <w:rsid w:val="0051759A"/>
    <w:rsid w:val="00533087"/>
    <w:rsid w:val="00551036"/>
    <w:rsid w:val="00554546"/>
    <w:rsid w:val="00593C9A"/>
    <w:rsid w:val="00594C18"/>
    <w:rsid w:val="0059673C"/>
    <w:rsid w:val="005A3C0A"/>
    <w:rsid w:val="005A7391"/>
    <w:rsid w:val="005C6E50"/>
    <w:rsid w:val="005D4AF5"/>
    <w:rsid w:val="005E2BB8"/>
    <w:rsid w:val="00601302"/>
    <w:rsid w:val="006131FC"/>
    <w:rsid w:val="00622CEB"/>
    <w:rsid w:val="00634819"/>
    <w:rsid w:val="006417E3"/>
    <w:rsid w:val="0065571E"/>
    <w:rsid w:val="00672AF5"/>
    <w:rsid w:val="00673796"/>
    <w:rsid w:val="00680731"/>
    <w:rsid w:val="006A048B"/>
    <w:rsid w:val="006A198E"/>
    <w:rsid w:val="006B4FF2"/>
    <w:rsid w:val="0070700B"/>
    <w:rsid w:val="0071629D"/>
    <w:rsid w:val="00735BD5"/>
    <w:rsid w:val="00742760"/>
    <w:rsid w:val="00774046"/>
    <w:rsid w:val="0077423D"/>
    <w:rsid w:val="00780E1B"/>
    <w:rsid w:val="007A0CA9"/>
    <w:rsid w:val="007B55C0"/>
    <w:rsid w:val="007E0373"/>
    <w:rsid w:val="007E437E"/>
    <w:rsid w:val="007E6522"/>
    <w:rsid w:val="007F33A4"/>
    <w:rsid w:val="00862DE7"/>
    <w:rsid w:val="00892FC0"/>
    <w:rsid w:val="008A0490"/>
    <w:rsid w:val="008D39FA"/>
    <w:rsid w:val="008D4CB6"/>
    <w:rsid w:val="009136F3"/>
    <w:rsid w:val="0091370B"/>
    <w:rsid w:val="009173D9"/>
    <w:rsid w:val="0096483F"/>
    <w:rsid w:val="00966E11"/>
    <w:rsid w:val="00985CDE"/>
    <w:rsid w:val="009A445A"/>
    <w:rsid w:val="009D0FA3"/>
    <w:rsid w:val="009D7AE8"/>
    <w:rsid w:val="00A1575E"/>
    <w:rsid w:val="00A26DC8"/>
    <w:rsid w:val="00A4644C"/>
    <w:rsid w:val="00A54759"/>
    <w:rsid w:val="00A6527D"/>
    <w:rsid w:val="00A65DF8"/>
    <w:rsid w:val="00A72306"/>
    <w:rsid w:val="00A756F9"/>
    <w:rsid w:val="00A77392"/>
    <w:rsid w:val="00A838AF"/>
    <w:rsid w:val="00A94DBE"/>
    <w:rsid w:val="00AC5C05"/>
    <w:rsid w:val="00AE0317"/>
    <w:rsid w:val="00AE2CA1"/>
    <w:rsid w:val="00AE4F57"/>
    <w:rsid w:val="00B04695"/>
    <w:rsid w:val="00B060F7"/>
    <w:rsid w:val="00B316D3"/>
    <w:rsid w:val="00B34927"/>
    <w:rsid w:val="00B772C0"/>
    <w:rsid w:val="00B82D63"/>
    <w:rsid w:val="00B9764D"/>
    <w:rsid w:val="00BB6227"/>
    <w:rsid w:val="00BC7536"/>
    <w:rsid w:val="00BE5C2E"/>
    <w:rsid w:val="00C077A4"/>
    <w:rsid w:val="00C32AC8"/>
    <w:rsid w:val="00C33A29"/>
    <w:rsid w:val="00C45845"/>
    <w:rsid w:val="00C5720B"/>
    <w:rsid w:val="00C7220E"/>
    <w:rsid w:val="00C93DD2"/>
    <w:rsid w:val="00CC4025"/>
    <w:rsid w:val="00CC702C"/>
    <w:rsid w:val="00CC7928"/>
    <w:rsid w:val="00CD11C9"/>
    <w:rsid w:val="00CE0066"/>
    <w:rsid w:val="00CE67DF"/>
    <w:rsid w:val="00CF6105"/>
    <w:rsid w:val="00D135BC"/>
    <w:rsid w:val="00D413B4"/>
    <w:rsid w:val="00D43C2F"/>
    <w:rsid w:val="00D51CB5"/>
    <w:rsid w:val="00D76960"/>
    <w:rsid w:val="00D832C1"/>
    <w:rsid w:val="00D860C2"/>
    <w:rsid w:val="00D934AF"/>
    <w:rsid w:val="00DA23F8"/>
    <w:rsid w:val="00DD0CE9"/>
    <w:rsid w:val="00DD6617"/>
    <w:rsid w:val="00DF5AFD"/>
    <w:rsid w:val="00E06A0C"/>
    <w:rsid w:val="00E07064"/>
    <w:rsid w:val="00E3183E"/>
    <w:rsid w:val="00E45465"/>
    <w:rsid w:val="00E766EB"/>
    <w:rsid w:val="00E865FA"/>
    <w:rsid w:val="00E93F44"/>
    <w:rsid w:val="00E952C9"/>
    <w:rsid w:val="00EB587A"/>
    <w:rsid w:val="00ED1893"/>
    <w:rsid w:val="00ED6C13"/>
    <w:rsid w:val="00EE348F"/>
    <w:rsid w:val="00EF0A41"/>
    <w:rsid w:val="00EF2F30"/>
    <w:rsid w:val="00F173D4"/>
    <w:rsid w:val="00F20764"/>
    <w:rsid w:val="00F37245"/>
    <w:rsid w:val="00F60F7A"/>
    <w:rsid w:val="00F86761"/>
    <w:rsid w:val="00F8735D"/>
    <w:rsid w:val="00F949C2"/>
    <w:rsid w:val="00FA01B6"/>
    <w:rsid w:val="00FA4D60"/>
    <w:rsid w:val="00FC0FEC"/>
    <w:rsid w:val="00FC3C2F"/>
    <w:rsid w:val="00FE54DD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60AF6095"/>
  <w15:docId w15:val="{B9917124-B694-4198-90C2-29CEB3A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928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756F9"/>
    <w:pPr>
      <w:keepNext/>
      <w:numPr>
        <w:numId w:val="1"/>
      </w:numPr>
      <w:spacing w:before="240" w:line="360" w:lineRule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756F9"/>
    <w:pPr>
      <w:keepNext/>
      <w:numPr>
        <w:ilvl w:val="1"/>
        <w:numId w:val="1"/>
      </w:numPr>
      <w:spacing w:before="240" w:line="36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756F9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berschrift6">
    <w:name w:val="heading 6"/>
    <w:basedOn w:val="Standard"/>
    <w:next w:val="Standard"/>
    <w:qFormat/>
    <w:rsid w:val="00CC7928"/>
    <w:pPr>
      <w:keepNext/>
      <w:numPr>
        <w:numId w:val="2"/>
      </w:numPr>
      <w:outlineLvl w:val="5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7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792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CC7928"/>
    <w:rPr>
      <w:rFonts w:ascii="Arial" w:hAnsi="Arial"/>
      <w:sz w:val="16"/>
      <w:szCs w:val="16"/>
    </w:rPr>
  </w:style>
  <w:style w:type="paragraph" w:styleId="Textkrper">
    <w:name w:val="Body Text"/>
    <w:basedOn w:val="Standard"/>
    <w:rsid w:val="00CC7928"/>
    <w:rPr>
      <w:b/>
    </w:rPr>
  </w:style>
  <w:style w:type="paragraph" w:styleId="Kommentartext">
    <w:name w:val="annotation text"/>
    <w:basedOn w:val="Standard"/>
    <w:link w:val="KommentartextZchn"/>
    <w:semiHidden/>
    <w:rsid w:val="00CC7928"/>
    <w:rPr>
      <w:sz w:val="16"/>
      <w:szCs w:val="20"/>
    </w:rPr>
  </w:style>
  <w:style w:type="character" w:styleId="Seitenzahl">
    <w:name w:val="page number"/>
    <w:basedOn w:val="Absatz-Standardschriftart"/>
    <w:rsid w:val="00CC7928"/>
  </w:style>
  <w:style w:type="paragraph" w:styleId="Sprechblasentext">
    <w:name w:val="Balloon Text"/>
    <w:basedOn w:val="Standard"/>
    <w:semiHidden/>
    <w:rsid w:val="00FC3C2F"/>
    <w:rPr>
      <w:rFonts w:ascii="Tahoma" w:hAnsi="Tahoma" w:cs="Tahoma"/>
      <w:sz w:val="16"/>
      <w:szCs w:val="16"/>
    </w:rPr>
  </w:style>
  <w:style w:type="paragraph" w:customStyle="1" w:styleId="FormatvorlageLinks125cm">
    <w:name w:val="Formatvorlage Links:  1.25 cm"/>
    <w:basedOn w:val="Standard"/>
    <w:rsid w:val="001D75CD"/>
    <w:pPr>
      <w:spacing w:after="40"/>
      <w:ind w:left="709"/>
    </w:pPr>
    <w:rPr>
      <w:szCs w:val="20"/>
    </w:rPr>
  </w:style>
  <w:style w:type="paragraph" w:customStyle="1" w:styleId="FormatvorlageLinks125cm1">
    <w:name w:val="Formatvorlage Links:  1.25 cm1"/>
    <w:basedOn w:val="Standard"/>
    <w:rsid w:val="001D75CD"/>
    <w:pPr>
      <w:spacing w:after="40"/>
      <w:ind w:left="709"/>
    </w:pPr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9C2"/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49C2"/>
    <w:rPr>
      <w:rFonts w:ascii="Arial" w:hAnsi="Arial"/>
      <w:sz w:val="16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F949C2"/>
    <w:rPr>
      <w:rFonts w:ascii="Arial" w:hAnsi="Arial"/>
      <w:sz w:val="16"/>
      <w:lang w:eastAsia="en-US"/>
    </w:rPr>
  </w:style>
  <w:style w:type="paragraph" w:styleId="berarbeitung">
    <w:name w:val="Revision"/>
    <w:hidden/>
    <w:uiPriority w:val="99"/>
    <w:semiHidden/>
    <w:rsid w:val="00A26DC8"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3F8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D51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harmacopoeia@swissmedic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102219\AppData\Local\Microsoft\Windows\Temporary%20Internet%20Files\Content.IE5\E3UVO0VF\RN105_00_003d_VL_Traktandenliste_FA_Che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Barcodes</p:Name>
  <p:Description/>
  <p:Statement/>
  <p:PolicyItems>
    <p:PolicyItem featureId="Microsoft.Office.RecordsManagement.PolicyFeatures.Barcode" staticId="0x0101004EB300D2B8D94E78948B9E044ED82CF2|-708099503" UniqueId="c9a20a0f-bcaf-44ed-b0b3-91cc8c990901">
      <p:Name>Barcodes</p:Name>
      <p:Description>Generiert eindeutige Bezeichner, die in Microsoft Office-Dokumente eingefügt werden können. Barcodes können auch für die Suche nach Dokumenten verwendet werden.</p:Description>
      <p:CustomData>
        <barcode/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49c59-bc9e-4bc8-a07b-479ec9147289">
      <Value>329</Value>
      <Value>335</Value>
      <Value>330</Value>
      <Value>331</Value>
      <Value>341</Value>
    </TaxCatchAll>
    <SMC_DLS_RevisionInterval xmlns="cc849c59-bc9e-4bc8-a07b-479ec9147289">12 Monate</SMC_DLS_RevisionInterval>
    <SMC_DLS_Info_Training xmlns="cc849c59-bc9e-4bc8-a07b-479ec9147289">Info-Mail</SMC_DLS_Info_Training>
    <d566c839511349d8b3159a81ffe74942 xmlns="cc849c59-bc9e-4bc8-a07b-479ec91472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1033 Rechtsetzung</TermName>
          <TermId xmlns="http://schemas.microsoft.com/office/infopath/2007/PartnerControls">51754d32-8759-4674-8821-77e3d754d488</TermId>
        </TermInfo>
        <TermInfo xmlns="http://schemas.microsoft.com/office/infopath/2007/PartnerControls">
          <TermName xmlns="http://schemas.microsoft.com/office/infopath/2007/PartnerControls">10333 Pharmakopöe</TermName>
          <TermId xmlns="http://schemas.microsoft.com/office/infopath/2007/PartnerControls">b61ca66f-697d-4942-98d4-602493bb5f35</TermId>
        </TermInfo>
        <TermInfo xmlns="http://schemas.microsoft.com/office/infopath/2007/PartnerControls">
          <TermName xmlns="http://schemas.microsoft.com/office/infopath/2007/PartnerControls">1033301 Ph.Eur.</TermName>
          <TermId xmlns="http://schemas.microsoft.com/office/infopath/2007/PartnerControls">bdbde2b4-35f8-4949-a8cb-7f0c65fe6b4c</TermId>
        </TermInfo>
        <TermInfo xmlns="http://schemas.microsoft.com/office/infopath/2007/PartnerControls">
          <TermName xmlns="http://schemas.microsoft.com/office/infopath/2007/PartnerControls">1033302 Ph.Helv.</TermName>
          <TermId xmlns="http://schemas.microsoft.com/office/infopath/2007/PartnerControls">7d3fb7cb-ea3d-4544-80f6-98da7f8513ba</TermId>
        </TermInfo>
        <TermInfo xmlns="http://schemas.microsoft.com/office/infopath/2007/PartnerControls">
          <TermName xmlns="http://schemas.microsoft.com/office/infopath/2007/PartnerControls">1033306 FA Chemie</TermName>
          <TermId xmlns="http://schemas.microsoft.com/office/infopath/2007/PartnerControls">c520259f-3946-4cc7-b347-40b0df5bb4f0</TermId>
        </TermInfo>
      </Terms>
    </d566c839511349d8b3159a81ffe74942>
    <SMC_DLS_DocType xmlns="cc849c59-bc9e-4bc8-a07b-479ec9147289">Vorlage - VL</SMC_DLS_DocType>
    <SMC_DLS_DynDoc xmlns="cc849c59-bc9e-4bc8-a07b-479ec9147289">false</SMC_DLS_DynDoc>
    <SMC_DLS_Valid_From xmlns="cc849c59-bc9e-4bc8-a07b-479ec9147289">2012-06-13T22:00:00+00:00</SMC_DLS_Valid_From>
    <SMC_DLS_LanguageCode xmlns="cc849c59-bc9e-4bc8-a07b-479ec9147289">d</SMC_DLS_LanguageCode>
    <SMC_DLS_DocVer xmlns="cc849c59-bc9e-4bc8-a07b-479ec9147289">07</SMC_DLS_DocVer>
    <SMC_DLS_Internet xmlns="cc849c59-bc9e-4bc8-a07b-479ec9147289">false</SMC_DLS_Internet>
    <SMC_DLS_Ident_Nr xmlns="cc849c59-bc9e-4bc8-a07b-479ec9147289">RN105_00_003</SMC_DLS_Ident_Nr>
    <SMC_DLS_OriginExternal xmlns="cc849c59-bc9e-4bc8-a07b-479ec9147289">false</SMC_DLS_OriginExternal>
    <_dlc_BarcodeImage xmlns="cc849c59-bc9e-4bc8-a07b-479ec9147289">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</_dlc_BarcodeImage>
    <_dlc_BarcodeValue xmlns="cc849c59-bc9e-4bc8-a07b-479ec9147289">8235807406</_dlc_BarcodeValue>
    <_dlc_BarcodePreview xmlns="cc849c59-bc9e-4bc8-a07b-479ec9147289">
      <Url>https://dlswa.swissmedic.admin.ch/Records/RECHT/_layouts/barcodeimagefromitem.aspx?ID=203&amp;list=22e0a0a4-ce10-4f9c-a792-bd8a9d20d05a</Url>
      <Description>Barcode: 8235807406</Description>
    </_dlc_BarcodePreview>
    <SMC_DLS_Status xmlns="cc849c59-bc9e-4bc8-a07b-479ec9147289">Freigegeben</SMC_DLS_Status>
    <SMC_DLS_Keywords xmlns="cc849c59-bc9e-4bc8-a07b-479ec9147289">51754d32-8759-4674-8821-77e3d754d488 b61ca66f-697d-4942-98d4-602493bb5f35 bdbde2b4-35f8-4949-a8cb-7f0c65fe6b4c 7d3fb7cb-ea3d-4544-80f6-98da7f8513ba c520259f-3946-4cc7-b347-40b0df5bb4f0 </SMC_DLS_Keywords>
    <SMC_DLS_Valid_From_Select xmlns="cc849c59-bc9e-4bc8-a07b-479ec9147289">2012-06-13T22:00:00+00:00</SMC_DLS_Valid_From_Select>
    <SMC_DLS_Approval xmlns="cc849c59-bc9e-4bc8-a07b-479ec9147289">2012-08-15T04:04:20+00:00</SMC_DLS_Approval>
    <SMC_DLS_Valid_Until xmlns="cc849c59-bc9e-4bc8-a07b-479ec9147289">9999-12-31T22:59:59+00:00</SMC_DLS_Valid_Until>
    <SMC_DLS_DocName xmlns="cc849c59-bc9e-4bc8-a07b-479ec9147289">RN105_00_003d_VL_Traktandenliste_FA_Chem.dotx</SMC_DLS_DocName>
    <SMC_DLS_Verifier_Content xmlns="cc849c59-bc9e-4bc8-a07b-479ec9147289">
      <UserInfo>
        <DisplayName/>
        <AccountId xsi:nil="true"/>
        <AccountType/>
      </UserInfo>
    </SMC_DLS_Verifier_Content>
    <SMC_DLS_ReasonForChange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Verifier_Formal xmlns="cc849c59-bc9e-4bc8-a07b-479ec9147289">
      <UserInfo>
        <DisplayName/>
        <AccountId xsi:nil="true"/>
        <AccountType/>
      </UserInfo>
    </SMC_DLS_Verifier_Formal>
    <SMC_DLS_Approver xmlns="cc849c59-bc9e-4bc8-a07b-479ec9147289">
      <UserInfo>
        <DisplayName/>
        <AccountId xsi:nil="true"/>
        <AccountType/>
      </UserInfo>
    </SMC_DLS_Approver>
    <SMC_DLS_Verification_Formal xmlns="cc849c59-bc9e-4bc8-a07b-479ec9147289" xsi:nil="true"/>
    <SMC_DLS_Author xmlns="cc849c59-bc9e-4bc8-a07b-479ec9147289">
      <UserInfo>
        <DisplayName/>
        <AccountId xsi:nil="true"/>
        <AccountType/>
      </UserInfo>
    </SMC_DLS_Author>
    <SMC_DLS_Review xmlns="cc849c59-bc9e-4bc8-a07b-479ec9147289">false</SMC_DLS_Review>
    <SMC_DLS_DocClass xmlns="cc849c59-bc9e-4bc8-a07b-479ec9147289">Vorlage - VO</SMC_DLS_DocClas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DLS Dokument" ma:contentTypeID="0x0101004EB300D2B8D94E78948B9E044ED82CF200EFEEE7E493A8EE4DAE798EA52FC784C1" ma:contentTypeVersion="92" ma:contentTypeDescription="Swissmedic DLS Dokument Inhaltstyp" ma:contentTypeScope="" ma:versionID="76cd2f056dc899d07abe58afea429b9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targetNamespace="http://schemas.microsoft.com/office/2006/metadata/properties" ma:root="true" ma:fieldsID="75a4ce710bc1e7b45e9dd888674feda5" ns1:_="" ns2:_="">
    <xsd:import namespace="http://schemas.microsoft.com/sharepoint/v3"/>
    <xsd:import namespace="cc849c59-bc9e-4bc8-a07b-479ec9147289"/>
    <xsd:element name="properties">
      <xsd:complexType>
        <xsd:sequence>
          <xsd:element name="documentManagement">
            <xsd:complexType>
              <xsd:all>
                <xsd:element ref="ns2:SMC_DLS_DocClass" minOccurs="0"/>
                <xsd:element ref="ns2:SMC_DLS_DocType" minOccurs="0"/>
                <xsd:element ref="ns2:SMC_DLS_Ident_Nr" minOccurs="0"/>
                <xsd:element ref="ns2:_dlc_BarcodeValue" minOccurs="0"/>
                <xsd:element ref="ns2:_dlc_BarcodeImage" minOccurs="0"/>
                <xsd:element ref="ns2:_dlc_BarcodePreview" minOccurs="0"/>
                <xsd:element ref="ns2:SMC_DLS_LanguageCode" minOccurs="0"/>
                <xsd:element ref="ns2:SMC_DLS_DocVer" minOccurs="0"/>
                <xsd:element ref="ns2:SMC_DLS_OriginExternal" minOccurs="0"/>
                <xsd:element ref="ns2:SMC_DLS_DynDoc" minOccurs="0"/>
                <xsd:element ref="ns2:SMC_DLS_Internet" minOccurs="0"/>
                <xsd:element ref="ns2:SMC_DLS_Info_Training" minOccurs="0"/>
                <xsd:element ref="ns2:SMC_DLS_RevisionInterval" minOccurs="0"/>
                <xsd:element ref="ns2:SMC_DLS_Review" minOccurs="0"/>
                <xsd:element ref="ns2:SMC_DLS_Status" minOccurs="0"/>
                <xsd:element ref="ns2:SMC_DLS_ReasonForChange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2:SMC_DLS_Approver" minOccurs="0"/>
                <xsd:element ref="ns2:SMC_DLS_Approval" minOccurs="0"/>
                <xsd:element ref="ns2:SMC_DLS_Valid_From" minOccurs="0"/>
                <xsd:element ref="ns2:SMC_DLS_Valid_From_Select" minOccurs="0"/>
                <xsd:element ref="ns2:SMC_DLS_Valid_Until" minOccurs="0"/>
                <xsd:element ref="ns2:SMC_DLS_Keywords" minOccurs="0"/>
                <xsd:element ref="ns2:SMC_DLS_DocName" minOccurs="0"/>
                <xsd:element ref="ns2:SMC_DLS_Initiator" minOccurs="0"/>
                <xsd:element ref="ns1:_dlc_Exempt" minOccurs="0"/>
                <xsd:element ref="ns2:TaxCatchAll" minOccurs="0"/>
                <xsd:element ref="ns2:TaxCatchAllLabel" minOccurs="0"/>
                <xsd:element ref="ns2:d566c839511349d8b3159a81ffe749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DocClass" ma:index="2" nillable="true" ma:displayName="DLS Dokumentenklasse" ma:default="Anderes - AD" ma:indexed="true" ma:internalName="SMC_DLS_DocClass">
      <xsd:simpleType>
        <xsd:restriction base="dms:Choice">
          <xsd:enumeration value="Anderes - AD"/>
          <xsd:enumeration value="Anweisung - AW"/>
          <xsd:enumeration value="Grundsatz Führung - GF"/>
          <xsd:enumeration value="Grundsatz Leistung - GL"/>
          <xsd:enumeration value="Hilfsdokument - HD"/>
          <xsd:enumeration value="Prozessbeschreibung - PB"/>
          <xsd:enumeration value="Strategie - SR"/>
          <xsd:enumeration value="Vorlage - VO"/>
        </xsd:restriction>
      </xsd:simpleType>
    </xsd:element>
    <xsd:element name="SMC_DLS_DocType" ma:index="3" nillable="true" ma:displayName="DLS Dok Typ" ma:default="Unbekannt - UB" ma:format="Dropdown" ma:indexed="true" ma:internalName="SMC_DLS_DocType">
      <xsd:simpleType>
        <xsd:restriction base="dms:Choice">
          <xsd:enumeration value="Arbeitsanweisung - AA"/>
          <xsd:enumeration value="Anhang - AH"/>
          <xsd:enumeration value="Anleitung - AL"/>
          <xsd:enumeration value="Clichébrief - CB"/>
          <xsd:enumeration value="Checkliste - CL"/>
          <xsd:enumeration value="Externes Originaldokument - EX"/>
          <xsd:enumeration value="Flussdiagramm - FD"/>
          <xsd:enumeration value="Formular - FO"/>
          <xsd:enumeration value="Grafik - GR"/>
          <xsd:enumeration value="Grundsatz Führung - GF"/>
          <xsd:enumeration value="Grundsatz Leistung - GL"/>
          <xsd:enumeration value="Handbuch - HB"/>
          <xsd:enumeration value="Konzept - KT"/>
          <xsd:enumeration value="Merkblatt - MB"/>
          <xsd:enumeration value="Prozessbeschreibung - PB"/>
          <xsd:enumeration value="Reglement - RE"/>
          <xsd:enumeration value="Richtlinie - RL"/>
          <xsd:enumeration value="Schulungsdokument - SD"/>
          <xsd:enumeration value="Tabelle - TA"/>
          <xsd:enumeration value="Textbaustein - TB"/>
          <xsd:enumeration value="Vorlage - VL"/>
          <xsd:enumeration value="Verwaltungsverordnung - VV"/>
          <xsd:enumeration value="Verzeichnis - VZ"/>
          <xsd:enumeration value="Wegleitung - WL"/>
          <xsd:enumeration value="Unbekannt - UB"/>
        </xsd:restriction>
      </xsd:simpleType>
    </xsd:element>
    <xsd:element name="SMC_DLS_Ident_Nr" ma:index="5" nillable="true" ma:displayName="DLS Ident Nr" ma:default="-" ma:indexed="true" ma:internalName="SMC_DLS_Ident_Nr">
      <xsd:simpleType>
        <xsd:restriction base="dms:Text">
          <xsd:maxLength value="50"/>
        </xsd:restriction>
      </xsd:simpleType>
    </xsd:element>
    <xsd:element name="_dlc_BarcodeValue" ma:index="6" nillable="true" ma:displayName="Barcodewert" ma:description="Der Wert des diesem Element zugewiesenen Barcodes." ma:internalName="_dlc_BarcodeValue" ma:readOnly="true">
      <xsd:simpleType>
        <xsd:restriction base="dms:Text"/>
      </xsd:simpleType>
    </xsd:element>
    <xsd:element name="_dlc_BarcodeImage" ma:index="7" nillable="true" ma:displayName="Barcodebeispielbild" ma:description="" ma:hidden="true" ma:internalName="_dlc_BarcodeImage" ma:readOnly="false">
      <xsd:simpleType>
        <xsd:restriction base="dms:Note"/>
      </xsd:simpleType>
    </xsd:element>
    <xsd:element name="_dlc_BarcodePreview" ma:index="8" nillable="true" ma:displayName="Barcode" ma:description="Der diesem Element zugewiesene Barcode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MC_DLS_LanguageCode" ma:index="9" nillable="true" ma:displayName="DLS Sprachcode" ma:default="u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  <xsd:enumeration value="u"/>
        </xsd:restriction>
      </xsd:simpleType>
    </xsd:element>
    <xsd:element name="SMC_DLS_DocVer" ma:index="10" nillable="true" ma:displayName="DLS Dok Version" ma:indexed="true" ma:internalName="SMC_DLS_DocVer">
      <xsd:simpleType>
        <xsd:restriction base="dms:Text">
          <xsd:maxLength value="50"/>
        </xsd:restriction>
      </xsd:simpleType>
    </xsd:element>
    <xsd:element name="SMC_DLS_OriginExternal" ma:index="11" nillable="true" ma:displayName="DLS Herkunft extern" ma:default="0" ma:indexed="true" ma:internalName="SMC_DLS_OriginExternal">
      <xsd:simpleType>
        <xsd:restriction base="dms:Boolean"/>
      </xsd:simpleType>
    </xsd:element>
    <xsd:element name="SMC_DLS_DynDoc" ma:index="12" nillable="true" ma:displayName="DLS Dynamisches Dok" ma:default="0" ma:indexed="true" ma:internalName="SMC_DLS_DynDoc">
      <xsd:simpleType>
        <xsd:restriction base="dms:Boolean"/>
      </xsd:simpleType>
    </xsd:element>
    <xsd:element name="SMC_DLS_Internet" ma:index="13" nillable="true" ma:displayName="DLS Internet" ma:default="0" ma:indexed="true" ma:internalName="SMC_DLS_Internet">
      <xsd:simpleType>
        <xsd:restriction base="dms:Boolean"/>
      </xsd:simpleType>
    </xsd:element>
    <xsd:element name="SMC_DLS_Info_Training" ma:index="14" nillable="true" ma:displayName="DLS Info Schulung" ma:format="Dropdown" ma:indexed="true" ma:internalName="SMC_DLS_Info_Training">
      <xsd:simpleType>
        <xsd:restriction base="dms:Choice">
          <xsd:enumeration value="Info-Mail"/>
          <xsd:enumeration value="Physisch"/>
          <xsd:enumeration value="Elektronisch"/>
        </xsd:restriction>
      </xsd:simpleType>
    </xsd:element>
    <xsd:element name="SMC_DLS_RevisionInterval" ma:index="15" nillable="true" ma:displayName="DLS Revisionsintervall" ma:default="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Review" ma:index="17" nillable="true" ma:displayName="DLS Review" ma:default="0" ma:indexed="true" ma:internalName="SMC_DLS_Review">
      <xsd:simpleType>
        <xsd:restriction base="dms:Boolean"/>
      </xsd:simpleType>
    </xsd:element>
    <xsd:element name="SMC_DLS_Status" ma:index="18" nillable="true" ma:displayName="DLS Status" ma:default="Neues Dokument" ma:indexed="true" ma:internalName="SMC_DLS_Status" ma:readOnly="true">
      <xsd:simpleType>
        <xsd:restriction base="dms:Choice">
          <xsd:enumeration value="Neues Dokument"/>
          <xsd:enumeration value="Bearbeitung initialisiert"/>
          <xsd:enumeration value="In Bearbeitung"/>
          <xsd:enumeration value="Inhaltliche Prüfung"/>
          <xsd:enumeration value="Formale Prüfung"/>
          <xsd:enumeration value="Freigabe"/>
          <xsd:enumeration value="Freigegeben"/>
          <xsd:enumeration value="Ausser Kraft / Archiviert"/>
          <xsd:enumeration value="Korrektur"/>
          <xsd:enumeration value="Pendente Archivierung"/>
        </xsd:restriction>
      </xsd:simpleType>
    </xsd:element>
    <xsd:element name="SMC_DLS_ReasonForChange" ma:index="19" nillable="true" ma:displayName="DLS Änderungsgrund" ma:internalName="SMC_DLS_ReasonForChange" ma:readOnly="true">
      <xsd:simpleType>
        <xsd:restriction base="dms:Note">
          <xsd:maxLength value="255"/>
        </xsd:restriction>
      </xsd:simpleType>
    </xsd:element>
    <xsd:element name="SMC_DLS_Author" ma:index="20" nillable="true" ma:displayName="DLS Autor" ma:list="UserInfo" ma:SharePointGroup="0" ma:internalName="SMC_DLS_Autho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21" nillable="true" ma:displayName="DLS Prüfer Vernehmlassung" ma:list="UserInfo" ma:SharePointGroup="0" ma:internalName="SMC_DLS_Verifiers_Consultation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22" nillable="true" ma:displayName="DLS Prüfer Inhaltlich" ma:list="UserInfo" ma:SharePointGroup="0" ma:internalName="SMC_DLS_Verifier_Content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Content" ma:index="23" nillable="true" ma:displayName="DLS Prüfung Inhaltlich" ma:format="DateOnly" ma:internalName="SMC_DLS_Verification_Content" ma:readOnly="true">
      <xsd:simpleType>
        <xsd:restriction base="dms:DateTime"/>
      </xsd:simpleType>
    </xsd:element>
    <xsd:element name="SMC_DLS_Verifier_Formal" ma:index="24" nillable="true" ma:displayName="DLS Prüfer Formal" ma:list="UserInfo" ma:SharePointGroup="0" ma:internalName="SMC_DLS_Verifier_Formal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5" nillable="true" ma:displayName="DLS Prüfung Formal" ma:format="DateOnly" ma:internalName="SMC_DLS_Verification_Formal" ma:readOnly="true">
      <xsd:simpleType>
        <xsd:restriction base="dms:DateTime"/>
      </xsd:simpleType>
    </xsd:element>
    <xsd:element name="SMC_DLS_Approver" ma:index="26" nillable="true" ma:displayName="DLS Freigeber" ma:list="UserInfo" ma:SharePointGroup="0" ma:internalName="SMC_DLS_Approve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al" ma:index="27" nillable="true" ma:displayName="DLS Freigabe" ma:format="DateOnly" ma:internalName="SMC_DLS_Approval" ma:readOnly="true">
      <xsd:simpleType>
        <xsd:restriction base="dms:DateTime"/>
      </xsd:simpleType>
    </xsd:element>
    <xsd:element name="SMC_DLS_Valid_From" ma:index="28" nillable="true" ma:displayName="DLS Gültig ab" ma:format="DateOnly" ma:indexed="true" ma:internalName="SMC_DLS_Valid_From">
      <xsd:simpleType>
        <xsd:restriction base="dms:DateTime"/>
      </xsd:simpleType>
    </xsd:element>
    <xsd:element name="SMC_DLS_Valid_From_Select" ma:index="29" nillable="true" ma:displayName="DLS Gültig ab Select" ma:format="DateOnly" ma:indexed="true" ma:internalName="SMC_DLS_Valid_From_Select" ma:readOnly="true">
      <xsd:simpleType>
        <xsd:restriction base="dms:DateTime"/>
      </xsd:simpleType>
    </xsd:element>
    <xsd:element name="SMC_DLS_Valid_Until" ma:index="30" nillable="true" ma:displayName="DLS Gültig bis" ma:format="DateOnly" ma:indexed="true" ma:internalName="SMC_DLS_Valid_Until" ma:readOnly="true">
      <xsd:simpleType>
        <xsd:restriction base="dms:DateTime"/>
      </xsd:simpleType>
    </xsd:element>
    <xsd:element name="SMC_DLS_Keywords" ma:index="32" nillable="true" ma:displayName="DLS Keywords" ma:internalName="SMC_DLS_Keywords" ma:readOnly="true">
      <xsd:simpleType>
        <xsd:restriction base="dms:Note"/>
      </xsd:simpleType>
    </xsd:element>
    <xsd:element name="SMC_DLS_DocName" ma:index="33" nillable="true" ma:displayName="DLS Dok Name" ma:internalName="SMC_DLS_DocName" ma:readOnly="true">
      <xsd:simpleType>
        <xsd:restriction base="dms:Text">
          <xsd:maxLength value="255"/>
        </xsd:restriction>
      </xsd:simpleType>
    </xsd:element>
    <xsd:element name="SMC_DLS_Initiator" ma:index="34" nillable="true" ma:displayName="DLS Initiator" ma:internalName="SMC_DLS_Initiator" ma:readOnly="true">
      <xsd:simpleType>
        <xsd:restriction base="dms:Text">
          <xsd:maxLength value="255"/>
        </xsd:restriction>
      </xsd:simpleType>
    </xsd:element>
    <xsd:element name="TaxCatchAll" ma:index="42" nillable="true" ma:displayName="Taxonomiespalte &quot;Alle abfangen&quot;" ma:description="" ma:hidden="true" ma:list="{8a4eebd2-ba81-4f16-9051-e96040b71894}" ma:internalName="TaxCatchAll" ma:showField="CatchAllData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iespalte &quot;Alle abfangen&quot;1" ma:description="" ma:hidden="true" ma:list="{8a4eebd2-ba81-4f16-9051-e96040b71894}" ma:internalName="TaxCatchAllLabel" ma:readOnly="true" ma:showField="CatchAllDataLabel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66c839511349d8b3159a81ffe74942" ma:index="44" nillable="true" ma:taxonomy="true" ma:internalName="d566c839511349d8b3159a81ffe74942" ma:taxonomyFieldName="SMC_DLS_Coverage" ma:displayName="DLS Geltungsbereich" ma:fieldId="{d566c839-5113-49d8-b315-9a81ffe74942}" ma:taxonomyMulti="true" ma:sspId="127454ae-bba0-4188-90fd-66f67f3fd02e" ma:termSetId="7e0a2ddb-86bf-4014-8f7a-6cbe083d92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7256B-714B-4D5F-B2FA-90DB3878B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14C76-20A8-4163-8B7C-48485F3B0AB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FC066ED-B042-404B-806F-5574FCF6F4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2BE68A-F21D-4EA2-8BDA-0B0B9D0C469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cc849c59-bc9e-4bc8-a07b-479ec914728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7A18C7D-44CB-4C37-946B-277D69AD9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RN105_00_003d_VL_Traktandenliste_FA_Chem</Template>
  <TotalTime>0</TotalTime>
  <Pages>2</Pages>
  <Words>767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Cornelia</dc:creator>
  <cp:lastModifiedBy>Stämpfli Ursula Swissmedic</cp:lastModifiedBy>
  <cp:revision>6</cp:revision>
  <cp:lastPrinted>2016-05-27T10:16:00Z</cp:lastPrinted>
  <dcterms:created xsi:type="dcterms:W3CDTF">2016-05-27T10:13:00Z</dcterms:created>
  <dcterms:modified xsi:type="dcterms:W3CDTF">2016-05-27T12:53:00Z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0x0101004EB300D2B8D94E78948B9E044ED82CF200EFEEE7E493A8EE4DAE798EA52FC784C1</vt:lpwstr>
  </property>
  <property fmtid="{D5CDD505-2E9C-101B-9397-08002B2CF9AE}" pid="3" name="SMC_DLS_Coverage">
    <vt:lpwstr>341;#1033 Rechtsetzung|51754d32-8759-4674-8821-77e3d754d488;#329;#10333 Pharmakopöe|b61ca66f-697d-4942-98d4-602493bb5f35;#330;#1033301 Ph.Eur.|bdbde2b4-35f8-4949-a8cb-7f0c65fe6b4c;#331;#1033302 Ph.Helv.|7d3fb7cb-ea3d-4544-80f6-98da7f8513ba;#335;#1033306 F</vt:lpwstr>
  </property>
  <property fmtid="{D5CDD505-2E9C-101B-9397-08002B2CF9AE}" pid="4" name="SMC_DLS_Revision">
    <vt:lpwstr/>
  </property>
  <property fmtid="{D5CDD505-2E9C-101B-9397-08002B2CF9AE}" pid="5" name="SMC_DLS_DocTypeAbbr">
    <vt:lpwstr/>
  </property>
</Properties>
</file>