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A9A9" w14:textId="77777777" w:rsidR="006111C1" w:rsidRPr="00697CCA" w:rsidRDefault="006111C1" w:rsidP="006111C1">
      <w:pPr>
        <w:ind w:right="-567"/>
        <w:rPr>
          <w:rFonts w:ascii="Arial" w:hAnsi="Arial" w:cs="Arial"/>
          <w:b/>
          <w:noProof/>
          <w:sz w:val="24"/>
          <w:szCs w:val="24"/>
        </w:rPr>
      </w:pPr>
      <w:r w:rsidRPr="00697CCA">
        <w:rPr>
          <w:rFonts w:ascii="Arial" w:hAnsi="Arial" w:cs="Arial"/>
          <w:b/>
          <w:noProof/>
          <w:sz w:val="24"/>
          <w:szCs w:val="24"/>
        </w:rPr>
        <w:t>Nominierungsantrag Arbeitsgruppe Patienten-/Konsumentenorganisationen</w:t>
      </w:r>
    </w:p>
    <w:p w14:paraId="7C1195C0" w14:textId="77777777" w:rsidR="006111C1" w:rsidRDefault="006111C1">
      <w:pPr>
        <w:ind w:right="-567"/>
        <w:rPr>
          <w:rFonts w:ascii="Arial" w:hAnsi="Arial" w:cs="Arial"/>
          <w:noProof/>
          <w:sz w:val="22"/>
          <w:szCs w:val="22"/>
        </w:rPr>
      </w:pPr>
    </w:p>
    <w:p w14:paraId="3E481AEB" w14:textId="251BB414" w:rsidR="005004BD" w:rsidRDefault="005004BD" w:rsidP="00500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661523">
        <w:rPr>
          <w:rFonts w:ascii="Arial" w:hAnsi="Arial" w:cs="Arial"/>
          <w:sz w:val="22"/>
          <w:szCs w:val="22"/>
          <w:lang w:val="de-DE"/>
        </w:rPr>
        <w:t xml:space="preserve">Swissmedic </w:t>
      </w:r>
      <w:r>
        <w:rPr>
          <w:rFonts w:ascii="Arial" w:hAnsi="Arial" w:cs="Arial"/>
          <w:sz w:val="22"/>
          <w:szCs w:val="22"/>
          <w:lang w:val="de-DE"/>
        </w:rPr>
        <w:t xml:space="preserve">ist bestrebt, die Anliegen der </w:t>
      </w:r>
      <w:r w:rsidRPr="00661523">
        <w:rPr>
          <w:rFonts w:ascii="Arial" w:hAnsi="Arial" w:cs="Arial"/>
          <w:sz w:val="22"/>
          <w:szCs w:val="22"/>
          <w:lang w:val="de-DE"/>
        </w:rPr>
        <w:t>Stakeholder</w:t>
      </w:r>
      <w:r>
        <w:rPr>
          <w:rFonts w:ascii="Arial" w:hAnsi="Arial" w:cs="Arial"/>
          <w:sz w:val="22"/>
          <w:szCs w:val="22"/>
          <w:lang w:val="de-DE"/>
        </w:rPr>
        <w:t>-G</w:t>
      </w:r>
      <w:r w:rsidRPr="00661523">
        <w:rPr>
          <w:rFonts w:ascii="Arial" w:hAnsi="Arial" w:cs="Arial"/>
          <w:sz w:val="22"/>
          <w:szCs w:val="22"/>
          <w:lang w:val="de-DE"/>
        </w:rPr>
        <w:t xml:space="preserve">ruppe </w:t>
      </w:r>
      <w:r>
        <w:rPr>
          <w:rFonts w:ascii="Arial" w:hAnsi="Arial" w:cs="Arial"/>
          <w:sz w:val="22"/>
          <w:szCs w:val="22"/>
          <w:lang w:val="de-DE"/>
        </w:rPr>
        <w:t xml:space="preserve">Patientinnen und </w:t>
      </w:r>
      <w:r w:rsidRPr="00661523">
        <w:rPr>
          <w:rFonts w:ascii="Arial" w:hAnsi="Arial" w:cs="Arial"/>
          <w:sz w:val="22"/>
          <w:szCs w:val="22"/>
          <w:lang w:val="de-DE"/>
        </w:rPr>
        <w:t xml:space="preserve">Patienten sowie </w:t>
      </w:r>
      <w:r>
        <w:rPr>
          <w:rFonts w:ascii="Arial" w:hAnsi="Arial" w:cs="Arial"/>
          <w:sz w:val="22"/>
          <w:szCs w:val="22"/>
          <w:lang w:val="de-DE"/>
        </w:rPr>
        <w:t xml:space="preserve">Konsumentinnen und </w:t>
      </w:r>
      <w:r w:rsidRPr="00661523">
        <w:rPr>
          <w:rFonts w:ascii="Arial" w:hAnsi="Arial" w:cs="Arial"/>
          <w:sz w:val="22"/>
          <w:szCs w:val="22"/>
          <w:lang w:val="de-DE"/>
        </w:rPr>
        <w:t xml:space="preserve">Konsumenten </w:t>
      </w:r>
      <w:r>
        <w:rPr>
          <w:rFonts w:ascii="Arial" w:hAnsi="Arial" w:cs="Arial"/>
          <w:sz w:val="22"/>
          <w:szCs w:val="22"/>
          <w:lang w:val="de-DE"/>
        </w:rPr>
        <w:t xml:space="preserve">frühzeitig zu </w:t>
      </w:r>
      <w:r w:rsidR="003A655A">
        <w:rPr>
          <w:rFonts w:ascii="Arial" w:hAnsi="Arial" w:cs="Arial"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 xml:space="preserve">kennen und über den Kontakt mit deren </w:t>
      </w:r>
      <w:r w:rsidR="003A655A">
        <w:rPr>
          <w:rFonts w:ascii="Arial" w:hAnsi="Arial" w:cs="Arial"/>
          <w:sz w:val="22"/>
          <w:szCs w:val="22"/>
          <w:lang w:val="de-DE"/>
        </w:rPr>
        <w:t xml:space="preserve">Vertretungen </w:t>
      </w:r>
      <w:r>
        <w:rPr>
          <w:rFonts w:ascii="Arial" w:hAnsi="Arial" w:cs="Arial"/>
          <w:sz w:val="22"/>
          <w:szCs w:val="22"/>
          <w:lang w:val="de-DE"/>
        </w:rPr>
        <w:t>möglichst direkt von den Erfahrungen der Anwenderinnen und Anwender von Heilmitteln Kenntnis nehmen zu können.</w:t>
      </w:r>
    </w:p>
    <w:p w14:paraId="6F3D902C" w14:textId="77777777" w:rsidR="005004BD" w:rsidRPr="00661523" w:rsidRDefault="005004BD" w:rsidP="00500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27D0C9EB" w14:textId="77777777" w:rsidR="005004BD" w:rsidRDefault="005004BD" w:rsidP="00500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Zu diesem Zweck hat Swissmedic im Mai 2014 eine</w:t>
      </w:r>
      <w:r w:rsidRPr="00661523">
        <w:rPr>
          <w:rFonts w:ascii="Arial" w:hAnsi="Arial" w:cs="Arial"/>
          <w:sz w:val="22"/>
          <w:szCs w:val="22"/>
          <w:lang w:val="de-DE"/>
        </w:rPr>
        <w:t xml:space="preserve"> Arbeitsgruppe</w:t>
      </w:r>
      <w:r>
        <w:rPr>
          <w:rFonts w:ascii="Arial" w:hAnsi="Arial" w:cs="Arial"/>
          <w:sz w:val="22"/>
          <w:szCs w:val="22"/>
          <w:lang w:val="de-DE"/>
        </w:rPr>
        <w:t xml:space="preserve"> (AG) etabliert</w:t>
      </w:r>
      <w:r w:rsidRPr="00661523">
        <w:rPr>
          <w:rFonts w:ascii="Arial" w:hAnsi="Arial" w:cs="Arial"/>
          <w:sz w:val="22"/>
          <w:szCs w:val="22"/>
          <w:lang w:val="de-DE"/>
        </w:rPr>
        <w:t>, die aus Vertreter</w:t>
      </w:r>
      <w:r>
        <w:rPr>
          <w:rFonts w:ascii="Arial" w:hAnsi="Arial" w:cs="Arial"/>
          <w:sz w:val="22"/>
          <w:szCs w:val="22"/>
          <w:lang w:val="de-DE"/>
        </w:rPr>
        <w:t>i</w:t>
      </w:r>
      <w:r w:rsidRPr="00661523">
        <w:rPr>
          <w:rFonts w:ascii="Arial" w:hAnsi="Arial" w:cs="Arial"/>
          <w:sz w:val="22"/>
          <w:szCs w:val="22"/>
          <w:lang w:val="de-DE"/>
        </w:rPr>
        <w:t>nnen</w:t>
      </w:r>
      <w:r>
        <w:rPr>
          <w:rFonts w:ascii="Arial" w:hAnsi="Arial" w:cs="Arial"/>
          <w:sz w:val="22"/>
          <w:szCs w:val="22"/>
          <w:lang w:val="de-DE"/>
        </w:rPr>
        <w:t xml:space="preserve"> und Vertretern</w:t>
      </w:r>
      <w:r w:rsidRPr="00661523">
        <w:rPr>
          <w:rFonts w:ascii="Arial" w:hAnsi="Arial" w:cs="Arial"/>
          <w:sz w:val="22"/>
          <w:szCs w:val="22"/>
          <w:lang w:val="de-DE"/>
        </w:rPr>
        <w:t xml:space="preserve"> von Patienten-/Konsumentenorganisationen sowie </w:t>
      </w:r>
      <w:r>
        <w:rPr>
          <w:rFonts w:ascii="Arial" w:hAnsi="Arial" w:cs="Arial"/>
          <w:sz w:val="22"/>
          <w:szCs w:val="22"/>
          <w:lang w:val="de-DE"/>
        </w:rPr>
        <w:t>aus Fachpersonen von Swissmedic besteht.</w:t>
      </w:r>
    </w:p>
    <w:p w14:paraId="0FDEFF6F" w14:textId="77777777" w:rsidR="005004BD" w:rsidRDefault="005004BD" w:rsidP="005004B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</w:p>
    <w:p w14:paraId="78FA0E9A" w14:textId="579BAAAD" w:rsidR="005004BD" w:rsidRPr="00661523" w:rsidRDefault="003A655A" w:rsidP="00500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DC0139">
        <w:rPr>
          <w:rFonts w:ascii="Arial" w:hAnsi="Arial" w:cs="Arial"/>
          <w:sz w:val="22"/>
          <w:szCs w:val="22"/>
        </w:rPr>
        <w:t>Terms of Reference</w:t>
      </w:r>
      <w:r>
        <w:rPr>
          <w:rFonts w:ascii="Arial" w:hAnsi="Arial" w:cs="Arial"/>
          <w:sz w:val="22"/>
          <w:szCs w:val="22"/>
        </w:rPr>
        <w:t xml:space="preserve"> der Arbeitsgruppe und der Arbeitsplan sind au</w:t>
      </w:r>
      <w:r w:rsidR="005004BD">
        <w:rPr>
          <w:rFonts w:ascii="Arial" w:hAnsi="Arial" w:cs="Arial"/>
          <w:sz w:val="22"/>
          <w:szCs w:val="22"/>
        </w:rPr>
        <w:t xml:space="preserve">f der Website von Swissmedic publiziert: </w:t>
      </w:r>
      <w:hyperlink r:id="rId8" w:history="1">
        <w:r w:rsidR="005004BD" w:rsidRPr="005004BD">
          <w:rPr>
            <w:rStyle w:val="Hyperlink"/>
            <w:rFonts w:ascii="Arial" w:hAnsi="Arial" w:cs="Arial"/>
            <w:sz w:val="22"/>
            <w:szCs w:val="22"/>
          </w:rPr>
          <w:t>Zusammenarbeit mit Patienten- und Konsumentenorganisationen (swissmedic.ch)</w:t>
        </w:r>
      </w:hyperlink>
      <w:r w:rsidR="005004BD">
        <w:rPr>
          <w:rFonts w:ascii="Arial" w:hAnsi="Arial" w:cs="Arial"/>
          <w:sz w:val="22"/>
          <w:szCs w:val="22"/>
        </w:rPr>
        <w:t>.</w:t>
      </w:r>
    </w:p>
    <w:p w14:paraId="24A69AE0" w14:textId="77777777" w:rsidR="000D6F41" w:rsidRPr="000D6F41" w:rsidRDefault="000D6F41" w:rsidP="000D6F41">
      <w:pPr>
        <w:pStyle w:val="Ausgeblendet"/>
        <w:ind w:left="0"/>
        <w:rPr>
          <w:rFonts w:cs="Arial"/>
          <w:noProof/>
          <w:vanish w:val="0"/>
          <w:color w:val="auto"/>
          <w:szCs w:val="22"/>
          <w:lang w:eastAsia="de-DE" w:bidi="ar-SA"/>
        </w:rPr>
      </w:pPr>
    </w:p>
    <w:p w14:paraId="26903BF3" w14:textId="6F9E7DF5" w:rsidR="00DB0D70" w:rsidRDefault="00AA56AA">
      <w:pPr>
        <w:ind w:right="-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Falls Sie</w:t>
      </w:r>
      <w:r w:rsidR="00DB0D70" w:rsidRPr="000D6F41">
        <w:rPr>
          <w:rFonts w:ascii="Arial" w:hAnsi="Arial" w:cs="Arial"/>
          <w:noProof/>
          <w:sz w:val="22"/>
          <w:szCs w:val="22"/>
        </w:rPr>
        <w:t xml:space="preserve"> in der Arbeitsgruppe Patienten-/Konsumentenorganisationen mitarbeiten und ein Mitglied </w:t>
      </w:r>
      <w:r>
        <w:rPr>
          <w:rFonts w:ascii="Arial" w:hAnsi="Arial" w:cs="Arial"/>
          <w:noProof/>
          <w:sz w:val="22"/>
          <w:szCs w:val="22"/>
        </w:rPr>
        <w:t>Ihrer</w:t>
      </w:r>
      <w:r w:rsidRPr="000D6F41">
        <w:rPr>
          <w:rFonts w:ascii="Arial" w:hAnsi="Arial" w:cs="Arial"/>
          <w:noProof/>
          <w:sz w:val="22"/>
          <w:szCs w:val="22"/>
        </w:rPr>
        <w:t xml:space="preserve"> </w:t>
      </w:r>
      <w:r w:rsidR="00DB0D70" w:rsidRPr="00DC0139">
        <w:rPr>
          <w:rFonts w:ascii="Arial" w:hAnsi="Arial" w:cs="Arial"/>
          <w:noProof/>
          <w:sz w:val="22"/>
          <w:szCs w:val="22"/>
        </w:rPr>
        <w:t xml:space="preserve">Organisation (+ Stellvertretung) </w:t>
      </w:r>
      <w:r w:rsidR="001227C7" w:rsidRPr="00DC0139">
        <w:rPr>
          <w:rFonts w:ascii="Arial" w:hAnsi="Arial" w:cs="Arial"/>
          <w:noProof/>
          <w:sz w:val="22"/>
          <w:szCs w:val="22"/>
        </w:rPr>
        <w:t xml:space="preserve">für die aktive Mitarbeit </w:t>
      </w:r>
      <w:r w:rsidR="00DB0D70" w:rsidRPr="00DC0139">
        <w:rPr>
          <w:rFonts w:ascii="Arial" w:hAnsi="Arial" w:cs="Arial"/>
          <w:noProof/>
          <w:sz w:val="22"/>
          <w:szCs w:val="22"/>
        </w:rPr>
        <w:t>melden</w:t>
      </w:r>
      <w:r w:rsidR="00414675" w:rsidRPr="00DC0139">
        <w:rPr>
          <w:rFonts w:ascii="Arial" w:hAnsi="Arial" w:cs="Arial"/>
          <w:noProof/>
          <w:sz w:val="22"/>
          <w:szCs w:val="22"/>
        </w:rPr>
        <w:t xml:space="preserve"> möchten</w:t>
      </w:r>
      <w:r w:rsidR="003A655A" w:rsidRPr="00DC0139">
        <w:rPr>
          <w:rFonts w:ascii="Arial" w:hAnsi="Arial" w:cs="Arial"/>
          <w:noProof/>
          <w:sz w:val="22"/>
          <w:szCs w:val="22"/>
        </w:rPr>
        <w:t>,</w:t>
      </w:r>
      <w:r w:rsidR="00414675" w:rsidRPr="00DC0139">
        <w:rPr>
          <w:rFonts w:ascii="Arial" w:hAnsi="Arial" w:cs="Arial"/>
          <w:noProof/>
          <w:sz w:val="22"/>
          <w:szCs w:val="22"/>
        </w:rPr>
        <w:t xml:space="preserve"> bitten wir Sie, die gewünschten Angaben in den </w:t>
      </w:r>
      <w:r w:rsidR="00DC0139" w:rsidRPr="00502FD5">
        <w:rPr>
          <w:rFonts w:ascii="Arial" w:hAnsi="Arial" w:cs="Arial"/>
          <w:sz w:val="22"/>
          <w:szCs w:val="22"/>
        </w:rPr>
        <w:t>blau</w:t>
      </w:r>
      <w:r w:rsidR="00414675" w:rsidRPr="00502FD5">
        <w:rPr>
          <w:rFonts w:ascii="Arial" w:hAnsi="Arial" w:cs="Arial"/>
          <w:sz w:val="22"/>
          <w:szCs w:val="22"/>
        </w:rPr>
        <w:t xml:space="preserve"> hinterlegten Feldern</w:t>
      </w:r>
      <w:r w:rsidR="00414675" w:rsidRPr="00DC0139">
        <w:rPr>
          <w:rFonts w:ascii="Arial" w:hAnsi="Arial" w:cs="Arial"/>
          <w:noProof/>
          <w:sz w:val="22"/>
          <w:szCs w:val="22"/>
        </w:rPr>
        <w:t xml:space="preserve"> auf Seite 2 </w:t>
      </w:r>
      <w:r w:rsidR="00296F5D" w:rsidRPr="00DC0139">
        <w:rPr>
          <w:rFonts w:ascii="Arial" w:hAnsi="Arial" w:cs="Arial"/>
          <w:noProof/>
          <w:sz w:val="22"/>
          <w:szCs w:val="22"/>
        </w:rPr>
        <w:t>sowie in der Tabelle</w:t>
      </w:r>
      <w:r w:rsidR="00414675" w:rsidRPr="00DC0139">
        <w:rPr>
          <w:rFonts w:ascii="Arial" w:hAnsi="Arial" w:cs="Arial"/>
          <w:noProof/>
          <w:sz w:val="22"/>
          <w:szCs w:val="22"/>
        </w:rPr>
        <w:t xml:space="preserve"> im Anhang zu ergänzen und die Richtigkeit der Angaben mit Ihrer Unterschrift zu bestätigen</w:t>
      </w:r>
      <w:r w:rsidR="00296F5D" w:rsidRPr="00DC0139">
        <w:rPr>
          <w:rFonts w:ascii="Arial" w:hAnsi="Arial" w:cs="Arial"/>
          <w:noProof/>
          <w:sz w:val="22"/>
          <w:szCs w:val="22"/>
        </w:rPr>
        <w:t>. Mit Ihrer Unterschrift bestätigen Sie ebenfalls, dass Ihre Organisation die</w:t>
      </w:r>
      <w:r w:rsidR="00296F5D" w:rsidRPr="00296F5D">
        <w:rPr>
          <w:rFonts w:ascii="Arial" w:hAnsi="Arial" w:cs="Arial"/>
          <w:noProof/>
          <w:sz w:val="22"/>
          <w:szCs w:val="22"/>
        </w:rPr>
        <w:t xml:space="preserve"> Anforderungen, welche gemäss den </w:t>
      </w:r>
      <w:r w:rsidR="00DC0139">
        <w:rPr>
          <w:rFonts w:ascii="Arial" w:hAnsi="Arial" w:cs="Arial"/>
          <w:noProof/>
          <w:sz w:val="22"/>
          <w:szCs w:val="22"/>
        </w:rPr>
        <w:t>Terms of Reference</w:t>
      </w:r>
      <w:r w:rsidR="00296F5D" w:rsidRPr="00296F5D">
        <w:rPr>
          <w:rFonts w:ascii="Arial" w:hAnsi="Arial" w:cs="Arial"/>
          <w:noProof/>
          <w:sz w:val="22"/>
          <w:szCs w:val="22"/>
        </w:rPr>
        <w:t xml:space="preserve"> der Arbeitsgruppe Patienten-/Konsumentenorganisationen an </w:t>
      </w:r>
      <w:r w:rsidR="00296F5D">
        <w:rPr>
          <w:rFonts w:ascii="Arial" w:hAnsi="Arial" w:cs="Arial"/>
          <w:noProof/>
          <w:sz w:val="22"/>
          <w:szCs w:val="22"/>
        </w:rPr>
        <w:t xml:space="preserve">Teilnehmenden der </w:t>
      </w:r>
      <w:r w:rsidR="00954E97">
        <w:rPr>
          <w:rFonts w:ascii="Arial" w:hAnsi="Arial" w:cs="Arial"/>
          <w:noProof/>
          <w:sz w:val="22"/>
          <w:szCs w:val="22"/>
        </w:rPr>
        <w:t>AG</w:t>
      </w:r>
      <w:r w:rsidR="00296F5D" w:rsidRPr="00296F5D">
        <w:rPr>
          <w:rFonts w:ascii="Arial" w:hAnsi="Arial" w:cs="Arial"/>
          <w:noProof/>
          <w:sz w:val="22"/>
          <w:szCs w:val="22"/>
        </w:rPr>
        <w:t xml:space="preserve"> gestellt werden, </w:t>
      </w:r>
      <w:r w:rsidR="00296F5D">
        <w:rPr>
          <w:rFonts w:ascii="Arial" w:hAnsi="Arial" w:cs="Arial"/>
          <w:noProof/>
          <w:sz w:val="22"/>
          <w:szCs w:val="22"/>
        </w:rPr>
        <w:t>erfüllt</w:t>
      </w:r>
      <w:r w:rsidR="00296F5D" w:rsidRPr="00296F5D">
        <w:rPr>
          <w:rFonts w:ascii="Arial" w:hAnsi="Arial" w:cs="Arial"/>
          <w:noProof/>
          <w:sz w:val="22"/>
          <w:szCs w:val="22"/>
        </w:rPr>
        <w:t>.</w:t>
      </w:r>
      <w:r w:rsidR="00296F5D">
        <w:rPr>
          <w:rFonts w:ascii="Arial" w:hAnsi="Arial" w:cs="Arial"/>
          <w:noProof/>
          <w:sz w:val="22"/>
          <w:szCs w:val="22"/>
        </w:rPr>
        <w:t xml:space="preserve"> Namentlich sind hiermit die nachfolgenden Anforderungen gemeint:</w:t>
      </w:r>
    </w:p>
    <w:p w14:paraId="06589214" w14:textId="77777777" w:rsidR="00296F5D" w:rsidRPr="00062021" w:rsidRDefault="00296F5D" w:rsidP="00296F5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2021">
        <w:rPr>
          <w:rFonts w:ascii="Arial" w:hAnsi="Arial" w:cs="Arial"/>
          <w:sz w:val="22"/>
          <w:szCs w:val="22"/>
        </w:rPr>
        <w:t>Die Organisation ist in der Schweiz etabliert.</w:t>
      </w:r>
    </w:p>
    <w:p w14:paraId="0EE8B09B" w14:textId="77777777" w:rsidR="00296F5D" w:rsidRPr="00062021" w:rsidRDefault="00296F5D" w:rsidP="00296F5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2021">
        <w:rPr>
          <w:rFonts w:ascii="Arial" w:hAnsi="Arial" w:cs="Arial"/>
          <w:sz w:val="22"/>
          <w:szCs w:val="22"/>
        </w:rPr>
        <w:t>Die Organisation hat eine klar definierte Vision und klar definierte Ziele, welche veröffentlicht sind.</w:t>
      </w:r>
    </w:p>
    <w:p w14:paraId="0FCBEBA6" w14:textId="77777777" w:rsidR="00296F5D" w:rsidRPr="00062021" w:rsidRDefault="00296F5D" w:rsidP="00296F5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2021">
        <w:rPr>
          <w:rFonts w:ascii="Arial" w:hAnsi="Arial" w:cs="Arial"/>
          <w:sz w:val="22"/>
          <w:szCs w:val="22"/>
        </w:rPr>
        <w:t>Stellungnahmen und Meinungen der Vertreter/innen der Organisation repräsentieren die Meinung ihrer Mitglieder.</w:t>
      </w:r>
    </w:p>
    <w:p w14:paraId="1D1C01C5" w14:textId="77777777" w:rsidR="00296F5D" w:rsidRPr="00062021" w:rsidRDefault="00296F5D" w:rsidP="00296F5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2021">
        <w:rPr>
          <w:rFonts w:ascii="Arial" w:hAnsi="Arial" w:cs="Arial"/>
          <w:sz w:val="22"/>
          <w:szCs w:val="22"/>
        </w:rPr>
        <w:t>Prozesse zur Konsultation mit den Mitgliedern sind etabliert.</w:t>
      </w:r>
    </w:p>
    <w:p w14:paraId="567C9A76" w14:textId="77777777" w:rsidR="00296F5D" w:rsidRPr="00062021" w:rsidRDefault="00296F5D" w:rsidP="00296F5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62021">
        <w:rPr>
          <w:rFonts w:ascii="Arial" w:hAnsi="Arial" w:cs="Arial"/>
          <w:sz w:val="22"/>
          <w:szCs w:val="22"/>
        </w:rPr>
        <w:t>Die Organisation legt gegenüber Swissmedic ihre Mittelbeschaffung mittels einer jährlichen Meldung des Namens und der Höhe des finanziellen Beitrags des jeweiligen Sponsors offen.</w:t>
      </w:r>
    </w:p>
    <w:p w14:paraId="053E8E0B" w14:textId="77777777" w:rsidR="00AA56AA" w:rsidRDefault="00AA56AA">
      <w:pPr>
        <w:ind w:right="-567"/>
        <w:rPr>
          <w:rFonts w:ascii="Arial" w:hAnsi="Arial" w:cs="Arial"/>
          <w:noProof/>
          <w:sz w:val="22"/>
          <w:szCs w:val="22"/>
        </w:rPr>
      </w:pPr>
    </w:p>
    <w:p w14:paraId="4BDBE20F" w14:textId="0F05963B" w:rsidR="00414675" w:rsidRPr="00502FD5" w:rsidRDefault="00296F5D" w:rsidP="00414675">
      <w:pPr>
        <w:ind w:right="-56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Wir bitten </w:t>
      </w:r>
      <w:r w:rsidR="00414675" w:rsidRPr="00414675">
        <w:rPr>
          <w:rFonts w:ascii="Arial" w:hAnsi="Arial" w:cs="Arial"/>
          <w:noProof/>
          <w:sz w:val="22"/>
          <w:szCs w:val="22"/>
        </w:rPr>
        <w:t>Sie</w:t>
      </w:r>
      <w:r>
        <w:rPr>
          <w:rFonts w:ascii="Arial" w:hAnsi="Arial" w:cs="Arial"/>
          <w:noProof/>
          <w:sz w:val="22"/>
          <w:szCs w:val="22"/>
        </w:rPr>
        <w:t>,</w:t>
      </w:r>
      <w:r w:rsidR="00414675" w:rsidRPr="00414675">
        <w:rPr>
          <w:rFonts w:ascii="Arial" w:hAnsi="Arial" w:cs="Arial"/>
          <w:noProof/>
          <w:sz w:val="22"/>
          <w:szCs w:val="22"/>
        </w:rPr>
        <w:t xml:space="preserve"> den </w:t>
      </w:r>
      <w:r w:rsidR="00414675" w:rsidRPr="00502FD5">
        <w:rPr>
          <w:rFonts w:ascii="Arial" w:hAnsi="Arial" w:cs="Arial"/>
          <w:noProof/>
          <w:sz w:val="22"/>
          <w:szCs w:val="22"/>
        </w:rPr>
        <w:t xml:space="preserve">ausgefüllten und </w:t>
      </w:r>
      <w:r w:rsidR="00CD0888">
        <w:rPr>
          <w:rFonts w:ascii="Arial" w:hAnsi="Arial" w:cs="Arial"/>
          <w:noProof/>
          <w:sz w:val="22"/>
          <w:szCs w:val="22"/>
        </w:rPr>
        <w:t>signierten</w:t>
      </w:r>
      <w:r w:rsidR="00414675" w:rsidRPr="00502FD5">
        <w:rPr>
          <w:rFonts w:ascii="Arial" w:hAnsi="Arial" w:cs="Arial"/>
          <w:noProof/>
          <w:sz w:val="22"/>
          <w:szCs w:val="22"/>
        </w:rPr>
        <w:t xml:space="preserve"> Antrag an die Abteilung Stakeholder Engagement (</w:t>
      </w:r>
      <w:hyperlink r:id="rId9" w:history="1">
        <w:r w:rsidR="00414675" w:rsidRPr="00502FD5">
          <w:rPr>
            <w:rStyle w:val="Hyperlink"/>
            <w:rFonts w:ascii="Arial" w:hAnsi="Arial" w:cs="Arial"/>
            <w:noProof/>
            <w:sz w:val="22"/>
            <w:szCs w:val="22"/>
          </w:rPr>
          <w:t>networking@swissmedic.ch</w:t>
        </w:r>
      </w:hyperlink>
      <w:r w:rsidR="00414675" w:rsidRPr="00502FD5">
        <w:rPr>
          <w:rFonts w:ascii="Arial" w:hAnsi="Arial" w:cs="Arial"/>
          <w:noProof/>
          <w:sz w:val="22"/>
          <w:szCs w:val="22"/>
        </w:rPr>
        <w:t>)</w:t>
      </w:r>
      <w:r w:rsidR="003A655A">
        <w:rPr>
          <w:rFonts w:ascii="Arial" w:hAnsi="Arial" w:cs="Arial"/>
          <w:noProof/>
          <w:sz w:val="22"/>
          <w:szCs w:val="22"/>
        </w:rPr>
        <w:t xml:space="preserve"> zu senden.</w:t>
      </w:r>
    </w:p>
    <w:p w14:paraId="4D7C3DC7" w14:textId="77777777" w:rsidR="00414675" w:rsidRDefault="00414675" w:rsidP="00414675">
      <w:pPr>
        <w:ind w:right="-567"/>
        <w:rPr>
          <w:rFonts w:ascii="Arial" w:hAnsi="Arial" w:cs="Arial"/>
          <w:noProof/>
          <w:sz w:val="20"/>
        </w:rPr>
      </w:pPr>
    </w:p>
    <w:p w14:paraId="62EE5CAB" w14:textId="646112F3" w:rsidR="00954E97" w:rsidRDefault="00414675" w:rsidP="009B1BED">
      <w:pPr>
        <w:ind w:right="-567"/>
        <w:rPr>
          <w:rFonts w:ascii="Arial" w:hAnsi="Arial" w:cs="Arial"/>
          <w:sz w:val="22"/>
          <w:szCs w:val="22"/>
        </w:rPr>
      </w:pPr>
      <w:r w:rsidRPr="003F0854">
        <w:rPr>
          <w:rFonts w:ascii="Arial" w:hAnsi="Arial" w:cs="Arial"/>
          <w:noProof/>
          <w:sz w:val="22"/>
          <w:szCs w:val="22"/>
        </w:rPr>
        <w:t>Die erhobenen Daten werden durch Swissmedic nicht an Dritte weitergegeben</w:t>
      </w:r>
      <w:r w:rsidR="003A655A">
        <w:rPr>
          <w:rFonts w:ascii="Arial" w:hAnsi="Arial" w:cs="Arial"/>
          <w:noProof/>
          <w:sz w:val="22"/>
          <w:szCs w:val="22"/>
        </w:rPr>
        <w:t>. D</w:t>
      </w:r>
      <w:r w:rsidRPr="003F0854">
        <w:rPr>
          <w:rFonts w:ascii="Arial" w:hAnsi="Arial" w:cs="Arial"/>
          <w:noProof/>
          <w:sz w:val="22"/>
          <w:szCs w:val="22"/>
        </w:rPr>
        <w:t xml:space="preserve">ie Angaben </w:t>
      </w:r>
      <w:r w:rsidR="003A655A">
        <w:rPr>
          <w:rFonts w:ascii="Arial" w:hAnsi="Arial" w:cs="Arial"/>
          <w:noProof/>
          <w:sz w:val="22"/>
          <w:szCs w:val="22"/>
        </w:rPr>
        <w:t>zur Mittelbeschaffung werden</w:t>
      </w:r>
      <w:r w:rsidR="00296F5D">
        <w:rPr>
          <w:rFonts w:ascii="Arial" w:hAnsi="Arial" w:cs="Arial"/>
          <w:noProof/>
          <w:sz w:val="22"/>
          <w:szCs w:val="22"/>
        </w:rPr>
        <w:t xml:space="preserve"> intern vertraulich behandelt.</w:t>
      </w:r>
    </w:p>
    <w:p w14:paraId="7992BBC5" w14:textId="2D95075C" w:rsidR="009B1BED" w:rsidRPr="00DC0139" w:rsidRDefault="00AA0E9B" w:rsidP="009B1BED">
      <w:pPr>
        <w:ind w:right="-567"/>
        <w:rPr>
          <w:rFonts w:ascii="Arial" w:hAnsi="Arial" w:cs="Arial"/>
          <w:noProof/>
          <w:sz w:val="22"/>
          <w:szCs w:val="22"/>
        </w:rPr>
      </w:pPr>
      <w:r w:rsidRPr="00502FD5">
        <w:rPr>
          <w:rFonts w:ascii="Arial" w:hAnsi="Arial" w:cs="Arial"/>
          <w:sz w:val="22"/>
          <w:szCs w:val="22"/>
        </w:rPr>
        <w:br w:type="page"/>
      </w:r>
      <w:r w:rsidR="00B31E17" w:rsidRPr="00DC0139">
        <w:rPr>
          <w:rFonts w:ascii="Arial" w:hAnsi="Arial" w:cs="Arial"/>
          <w:sz w:val="22"/>
          <w:szCs w:val="22"/>
        </w:rPr>
        <w:lastRenderedPageBreak/>
        <w:t xml:space="preserve">Bei der Organisation handelt es sich um eine </w:t>
      </w:r>
      <w:sdt>
        <w:sdtPr>
          <w:rPr>
            <w:rFonts w:ascii="Arial" w:hAnsi="Arial" w:cs="Arial"/>
            <w:sz w:val="22"/>
            <w:szCs w:val="22"/>
          </w:rPr>
          <w:alias w:val="Konsumentenorganisation"/>
          <w:tag w:val="Konsumentenorganisation"/>
          <w:id w:val="-1450777833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Patientenorganisation" w:value="Patientenorganisation"/>
            <w:listItem w:displayText="Konsumentenorganisation" w:value="Konsumentenorganisation"/>
          </w:dropDownList>
        </w:sdtPr>
        <w:sdtEndPr/>
        <w:sdtContent>
          <w:r w:rsidR="00B31E17" w:rsidRPr="00502FD5">
            <w:rPr>
              <w:rStyle w:val="Platzhaltertext"/>
              <w:rFonts w:ascii="Arial" w:hAnsi="Arial" w:cs="Arial"/>
              <w:sz w:val="20"/>
            </w:rPr>
            <w:t>Wählen Sie ein Element aus.</w:t>
          </w:r>
        </w:sdtContent>
      </w:sdt>
      <w:r w:rsidR="005A3845" w:rsidRPr="00DC0139">
        <w:rPr>
          <w:rStyle w:val="Funotenzeichen"/>
          <w:rFonts w:ascii="Arial" w:hAnsi="Arial" w:cs="Arial"/>
          <w:noProof/>
          <w:sz w:val="22"/>
          <w:szCs w:val="22"/>
        </w:rPr>
        <w:footnoteReference w:id="1"/>
      </w:r>
    </w:p>
    <w:p w14:paraId="3E68A269" w14:textId="2AB3CD9D" w:rsidR="005A3845" w:rsidRPr="00DC0139" w:rsidRDefault="005A3845" w:rsidP="009B1BED">
      <w:pPr>
        <w:ind w:right="-567"/>
        <w:rPr>
          <w:rFonts w:ascii="Arial" w:hAnsi="Arial" w:cs="Arial"/>
          <w:noProof/>
          <w:sz w:val="22"/>
          <w:szCs w:val="22"/>
        </w:rPr>
      </w:pPr>
    </w:p>
    <w:p w14:paraId="0D3A5F7E" w14:textId="748CC112" w:rsidR="009B1BED" w:rsidRPr="00DC0139" w:rsidRDefault="009B1BED" w:rsidP="009B1BED">
      <w:pPr>
        <w:ind w:right="-567"/>
        <w:rPr>
          <w:rFonts w:ascii="Arial" w:hAnsi="Arial" w:cs="Arial"/>
          <w:noProof/>
          <w:sz w:val="22"/>
          <w:szCs w:val="22"/>
        </w:rPr>
      </w:pPr>
      <w:r w:rsidRPr="00DC0139">
        <w:rPr>
          <w:rFonts w:ascii="Arial" w:hAnsi="Arial" w:cs="Arial"/>
          <w:noProof/>
          <w:sz w:val="22"/>
          <w:szCs w:val="22"/>
        </w:rPr>
        <w:t>Antrag auf</w:t>
      </w:r>
      <w:r w:rsidRPr="00502FD5">
        <w:rPr>
          <w:rStyle w:val="Funotenzeichen"/>
          <w:rFonts w:ascii="Arial" w:hAnsi="Arial" w:cs="Arial"/>
          <w:noProof/>
          <w:sz w:val="22"/>
          <w:szCs w:val="22"/>
        </w:rPr>
        <w:footnoteReference w:id="2"/>
      </w:r>
      <w:r w:rsidRPr="00DC0139">
        <w:rPr>
          <w:rFonts w:ascii="Arial" w:hAnsi="Arial" w:cs="Arial"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noProof/>
            <w:sz w:val="28"/>
            <w:szCs w:val="28"/>
          </w:rPr>
          <w:alias w:val="Passive Mitgliedschaft"/>
          <w:tag w:val="Passive Mitgliedschaft"/>
          <w:id w:val="756027049"/>
          <w:placeholder>
            <w:docPart w:val="03B10E39ABD44D74940856E12746291A"/>
          </w:placeholder>
          <w:showingPlcHdr/>
          <w:dropDownList>
            <w:listItem w:value="Wählen Sie ein Element aus."/>
            <w:listItem w:displayText="Aktive Mitgliedschaft" w:value="Aktive Mitgliedschaft"/>
            <w:listItem w:displayText="Passive Mitgliedschaft" w:value="Passive Mitgliedschaft"/>
          </w:dropDownList>
        </w:sdtPr>
        <w:sdtEndPr/>
        <w:sdtContent>
          <w:r w:rsidR="00502FD5" w:rsidRPr="00502FD5">
            <w:rPr>
              <w:rStyle w:val="Platzhaltertext"/>
              <w:rFonts w:ascii="Arial" w:hAnsi="Arial" w:cs="Arial"/>
              <w:sz w:val="21"/>
              <w:szCs w:val="22"/>
            </w:rPr>
            <w:t>Wählen Sie ein Element aus.</w:t>
          </w:r>
        </w:sdtContent>
      </w:sdt>
    </w:p>
    <w:p w14:paraId="136E200B" w14:textId="77777777" w:rsidR="009B1BED" w:rsidRPr="00DC0139" w:rsidRDefault="009B1BED">
      <w:pPr>
        <w:ind w:right="-567"/>
        <w:rPr>
          <w:rFonts w:ascii="Arial" w:hAnsi="Arial" w:cs="Arial"/>
          <w:noProof/>
          <w:sz w:val="22"/>
          <w:szCs w:val="22"/>
        </w:rPr>
      </w:pPr>
    </w:p>
    <w:p w14:paraId="02D0137A" w14:textId="77777777" w:rsidR="009B1BED" w:rsidRPr="00B31E17" w:rsidRDefault="009B1BED">
      <w:pPr>
        <w:ind w:right="-567"/>
        <w:rPr>
          <w:rFonts w:ascii="Arial" w:hAnsi="Arial" w:cs="Arial"/>
          <w:noProof/>
          <w:sz w:val="22"/>
          <w:szCs w:val="22"/>
        </w:rPr>
      </w:pPr>
    </w:p>
    <w:p w14:paraId="0387DBC2" w14:textId="77777777" w:rsidR="002B12E2" w:rsidRPr="00B31E17" w:rsidRDefault="002B12E2" w:rsidP="002B12E2">
      <w:pPr>
        <w:ind w:right="-567"/>
        <w:rPr>
          <w:rFonts w:ascii="Arial" w:hAnsi="Arial" w:cs="Arial"/>
          <w:b/>
          <w:noProof/>
          <w:sz w:val="22"/>
          <w:szCs w:val="22"/>
        </w:rPr>
      </w:pPr>
      <w:r w:rsidRPr="00B31E17">
        <w:rPr>
          <w:rFonts w:ascii="Arial" w:hAnsi="Arial" w:cs="Arial"/>
          <w:b/>
          <w:noProof/>
          <w:sz w:val="22"/>
          <w:szCs w:val="22"/>
        </w:rPr>
        <w:t>Organisation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166"/>
      </w:tblGrid>
      <w:tr w:rsidR="00851853" w:rsidRPr="00B31E17" w14:paraId="5C94B2D8" w14:textId="77777777" w:rsidTr="009C4531">
        <w:tc>
          <w:tcPr>
            <w:tcW w:w="2489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0E0649F2" w14:textId="77777777" w:rsidR="00851853" w:rsidRPr="00B31E17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 w:rsidRPr="00B31E17">
              <w:rPr>
                <w:rFonts w:ascii="Arial" w:hAnsi="Arial" w:cs="Arial"/>
                <w:noProof/>
                <w:sz w:val="22"/>
                <w:szCs w:val="22"/>
              </w:rPr>
              <w:t>Name (Abkürzung)</w:t>
            </w:r>
          </w:p>
        </w:tc>
        <w:tc>
          <w:tcPr>
            <w:tcW w:w="7285" w:type="dxa"/>
            <w:tcBorders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224F7052" w14:textId="77777777" w:rsidR="00851853" w:rsidRPr="00B31E17" w:rsidRDefault="00851853" w:rsidP="00414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853" w:rsidRPr="00B31E17" w14:paraId="013484F9" w14:textId="77777777" w:rsidTr="009C4531">
        <w:tc>
          <w:tcPr>
            <w:tcW w:w="24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4F9E01BD" w14:textId="77777777" w:rsidR="00851853" w:rsidRPr="00B31E17" w:rsidRDefault="00851853" w:rsidP="009B1BED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 w:rsidRPr="00B31E17">
              <w:rPr>
                <w:rFonts w:ascii="Arial" w:hAnsi="Arial" w:cs="Arial"/>
                <w:noProof/>
                <w:sz w:val="22"/>
                <w:szCs w:val="22"/>
              </w:rPr>
              <w:t>Website</w:t>
            </w:r>
          </w:p>
        </w:tc>
        <w:tc>
          <w:tcPr>
            <w:tcW w:w="72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7BB59C27" w14:textId="77777777" w:rsidR="00851853" w:rsidRPr="00B31E17" w:rsidRDefault="00851853" w:rsidP="00414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BED" w:rsidRPr="00062021" w14:paraId="7A94006E" w14:textId="77777777" w:rsidTr="009C4531">
        <w:tc>
          <w:tcPr>
            <w:tcW w:w="24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56DE0139" w14:textId="77777777" w:rsidR="009B1BED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Vision</w:t>
            </w:r>
          </w:p>
        </w:tc>
        <w:tc>
          <w:tcPr>
            <w:tcW w:w="72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1DE1CD77" w14:textId="31C91EBD" w:rsidR="008F5617" w:rsidRPr="00062021" w:rsidRDefault="008F5617" w:rsidP="00414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BED" w:rsidRPr="00062021" w14:paraId="08873890" w14:textId="77777777" w:rsidTr="009C4531">
        <w:tc>
          <w:tcPr>
            <w:tcW w:w="248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1AE170A0" w14:textId="77777777" w:rsidR="009B1BED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Mission und Ziele</w:t>
            </w:r>
          </w:p>
        </w:tc>
        <w:tc>
          <w:tcPr>
            <w:tcW w:w="728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14:paraId="55AA7CEB" w14:textId="6E0DBAE5" w:rsidR="008F5617" w:rsidRPr="00062021" w:rsidRDefault="008F5617" w:rsidP="00414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1BED" w:rsidRPr="00062021" w14:paraId="5EF357AA" w14:textId="77777777" w:rsidTr="009C4531">
        <w:tc>
          <w:tcPr>
            <w:tcW w:w="2489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4691A316" w14:textId="77777777" w:rsidR="009B1BED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Aktivitäten</w:t>
            </w:r>
          </w:p>
        </w:tc>
        <w:tc>
          <w:tcPr>
            <w:tcW w:w="7285" w:type="dxa"/>
            <w:tcBorders>
              <w:top w:val="single" w:sz="4" w:space="0" w:color="A5A5A5" w:themeColor="accent3"/>
            </w:tcBorders>
            <w:shd w:val="clear" w:color="auto" w:fill="DEEAF6" w:themeFill="accent1" w:themeFillTint="33"/>
          </w:tcPr>
          <w:p w14:paraId="5C2A545D" w14:textId="77777777" w:rsidR="009B1BED" w:rsidRPr="00062021" w:rsidRDefault="009B1BED" w:rsidP="00414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6F378" w14:textId="77777777" w:rsidR="002B12E2" w:rsidRDefault="002B12E2" w:rsidP="002B12E2">
      <w:pPr>
        <w:ind w:right="-567"/>
        <w:rPr>
          <w:rFonts w:ascii="Arial" w:hAnsi="Arial" w:cs="Arial"/>
          <w:noProof/>
          <w:sz w:val="22"/>
          <w:szCs w:val="22"/>
        </w:rPr>
      </w:pPr>
    </w:p>
    <w:p w14:paraId="46670CD9" w14:textId="77777777" w:rsidR="00296F5D" w:rsidRPr="00296F5D" w:rsidRDefault="00296F5D" w:rsidP="00296F5D">
      <w:pPr>
        <w:ind w:right="-567"/>
        <w:rPr>
          <w:rFonts w:ascii="Arial" w:hAnsi="Arial" w:cs="Arial"/>
          <w:smallCaps/>
          <w:noProof/>
          <w:sz w:val="22"/>
          <w:szCs w:val="22"/>
        </w:rPr>
      </w:pPr>
    </w:p>
    <w:p w14:paraId="7A64BAE5" w14:textId="77777777" w:rsidR="002B12E2" w:rsidRDefault="002B12E2" w:rsidP="002B12E2">
      <w:pPr>
        <w:ind w:right="-567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Leitung der Organisation</w:t>
      </w:r>
    </w:p>
    <w:tbl>
      <w:tblPr>
        <w:tblW w:w="0" w:type="auto"/>
        <w:tblBorders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76"/>
        <w:gridCol w:w="7161"/>
      </w:tblGrid>
      <w:tr w:rsidR="00851853" w:rsidRPr="00062021" w14:paraId="61A71170" w14:textId="77777777" w:rsidTr="009C4531">
        <w:tc>
          <w:tcPr>
            <w:tcW w:w="2489" w:type="dxa"/>
            <w:shd w:val="clear" w:color="auto" w:fill="auto"/>
          </w:tcPr>
          <w:p w14:paraId="0562C9C6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39E357AB" w14:textId="77777777" w:rsidR="00851853" w:rsidRPr="00062021" w:rsidRDefault="00851853" w:rsidP="0041467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7A901ADF" w14:textId="77777777" w:rsidTr="009C4531">
        <w:tc>
          <w:tcPr>
            <w:tcW w:w="2489" w:type="dxa"/>
            <w:shd w:val="clear" w:color="auto" w:fill="auto"/>
          </w:tcPr>
          <w:p w14:paraId="6154D91E" w14:textId="77777777" w:rsidR="00851853" w:rsidRPr="00062021" w:rsidRDefault="00851853" w:rsidP="009B1BED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Funktion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0F1A2F2A" w14:textId="2FF91D5F" w:rsidR="008F5617" w:rsidRPr="00062021" w:rsidRDefault="008F5617" w:rsidP="0041467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492AAD02" w14:textId="77777777" w:rsidTr="009C4531">
        <w:tc>
          <w:tcPr>
            <w:tcW w:w="2489" w:type="dxa"/>
            <w:shd w:val="clear" w:color="auto" w:fill="auto"/>
          </w:tcPr>
          <w:p w14:paraId="0563DB32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Adresse (geschäftlich)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62DCBC24" w14:textId="77777777" w:rsidR="00851853" w:rsidRPr="00062021" w:rsidRDefault="00851853" w:rsidP="0041467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60DD1672" w14:textId="77777777" w:rsidTr="009C4531">
        <w:tc>
          <w:tcPr>
            <w:tcW w:w="2489" w:type="dxa"/>
            <w:shd w:val="clear" w:color="auto" w:fill="auto"/>
          </w:tcPr>
          <w:p w14:paraId="053C1034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Telefonnummer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6C4652A3" w14:textId="77777777" w:rsidR="00851853" w:rsidRPr="00062021" w:rsidRDefault="00851853" w:rsidP="0041467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0218795E" w14:textId="77777777" w:rsidTr="009C4531">
        <w:tc>
          <w:tcPr>
            <w:tcW w:w="2489" w:type="dxa"/>
            <w:shd w:val="clear" w:color="auto" w:fill="auto"/>
          </w:tcPr>
          <w:p w14:paraId="1CB30E86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E-Mail Adresse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1C40EEDE" w14:textId="51F2A1E5" w:rsidR="008F5617" w:rsidRPr="00062021" w:rsidRDefault="008F5617" w:rsidP="0041467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FF4BFE5" w14:textId="77777777" w:rsidR="002B12E2" w:rsidRDefault="002B12E2" w:rsidP="002B12E2">
      <w:pPr>
        <w:ind w:right="-567"/>
        <w:rPr>
          <w:rFonts w:ascii="Arial" w:hAnsi="Arial" w:cs="Arial"/>
          <w:noProof/>
          <w:sz w:val="22"/>
          <w:szCs w:val="22"/>
        </w:rPr>
      </w:pPr>
    </w:p>
    <w:p w14:paraId="6B72AF99" w14:textId="77777777" w:rsidR="0024314E" w:rsidRPr="0024314E" w:rsidRDefault="0024314E" w:rsidP="002B12E2">
      <w:pPr>
        <w:ind w:right="-567"/>
        <w:rPr>
          <w:rFonts w:ascii="Arial" w:hAnsi="Arial" w:cs="Arial"/>
          <w:noProof/>
          <w:sz w:val="22"/>
          <w:szCs w:val="22"/>
        </w:rPr>
      </w:pPr>
    </w:p>
    <w:p w14:paraId="29C777A5" w14:textId="77777777" w:rsidR="00245A51" w:rsidRDefault="00245A51" w:rsidP="002B12E2">
      <w:pPr>
        <w:ind w:right="-567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Mitglied in der Arbeitsgruppe</w:t>
      </w:r>
    </w:p>
    <w:tbl>
      <w:tblPr>
        <w:tblW w:w="9774" w:type="dxa"/>
        <w:tblBorders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89"/>
        <w:gridCol w:w="7285"/>
      </w:tblGrid>
      <w:tr w:rsidR="00851853" w:rsidRPr="00062021" w14:paraId="7142F8AD" w14:textId="77777777" w:rsidTr="009C4531">
        <w:tc>
          <w:tcPr>
            <w:tcW w:w="2489" w:type="dxa"/>
            <w:shd w:val="clear" w:color="auto" w:fill="auto"/>
          </w:tcPr>
          <w:p w14:paraId="6445C08B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62F878E6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0DE75BAF" w14:textId="77777777" w:rsidTr="009C4531">
        <w:tc>
          <w:tcPr>
            <w:tcW w:w="2489" w:type="dxa"/>
            <w:shd w:val="clear" w:color="auto" w:fill="auto"/>
          </w:tcPr>
          <w:p w14:paraId="314AFEFB" w14:textId="77777777" w:rsidR="00851853" w:rsidRPr="00062021" w:rsidRDefault="00851853" w:rsidP="009B1BED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Funktion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2524C006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7841B15A" w14:textId="77777777" w:rsidTr="009C4531">
        <w:tc>
          <w:tcPr>
            <w:tcW w:w="2489" w:type="dxa"/>
            <w:shd w:val="clear" w:color="auto" w:fill="auto"/>
          </w:tcPr>
          <w:p w14:paraId="7FB4F035" w14:textId="77777777" w:rsidR="00851853" w:rsidRPr="00062021" w:rsidRDefault="00851853" w:rsidP="009B1BED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Adresse (geschäftlich)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5B7024D4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6FC14D90" w14:textId="77777777" w:rsidTr="009C4531">
        <w:tc>
          <w:tcPr>
            <w:tcW w:w="2489" w:type="dxa"/>
            <w:shd w:val="clear" w:color="auto" w:fill="auto"/>
          </w:tcPr>
          <w:p w14:paraId="0B3DCFD2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Telefonnummer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5D5A6428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D0888" w:rsidRPr="00CD0888" w14:paraId="2AFBFB27" w14:textId="77777777" w:rsidTr="009C4531">
        <w:tc>
          <w:tcPr>
            <w:tcW w:w="2489" w:type="dxa"/>
            <w:shd w:val="clear" w:color="auto" w:fill="auto"/>
          </w:tcPr>
          <w:p w14:paraId="65C970E4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E-Mail Adresse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7BFCC419" w14:textId="77777777" w:rsidR="00851853" w:rsidRPr="00502FD5" w:rsidRDefault="00851853" w:rsidP="00062021">
            <w:pPr>
              <w:ind w:right="-567"/>
              <w:rPr>
                <w:rFonts w:ascii="Arial" w:hAnsi="Arial" w:cs="Arial"/>
                <w:noProof/>
                <w:color w:val="0000FF"/>
                <w:sz w:val="22"/>
                <w:szCs w:val="22"/>
              </w:rPr>
            </w:pPr>
          </w:p>
        </w:tc>
      </w:tr>
    </w:tbl>
    <w:p w14:paraId="1FDEDB9D" w14:textId="77777777" w:rsidR="00245A51" w:rsidRDefault="00245A51" w:rsidP="00245A51">
      <w:pPr>
        <w:ind w:right="-567"/>
        <w:rPr>
          <w:rFonts w:ascii="Arial" w:hAnsi="Arial" w:cs="Arial"/>
          <w:noProof/>
          <w:sz w:val="22"/>
          <w:szCs w:val="22"/>
        </w:rPr>
      </w:pPr>
    </w:p>
    <w:p w14:paraId="439BE4B6" w14:textId="77777777" w:rsidR="00851853" w:rsidRDefault="00851853" w:rsidP="00245A51">
      <w:pPr>
        <w:ind w:right="-567"/>
        <w:rPr>
          <w:rFonts w:ascii="Arial" w:hAnsi="Arial" w:cs="Arial"/>
          <w:noProof/>
          <w:sz w:val="22"/>
          <w:szCs w:val="22"/>
        </w:rPr>
      </w:pPr>
    </w:p>
    <w:p w14:paraId="4EA1E951" w14:textId="77777777" w:rsidR="00245A51" w:rsidRDefault="00245A51" w:rsidP="00245A51">
      <w:pPr>
        <w:ind w:right="-567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Stellvertretendes Mitglied in der Arbeitsgruppe</w:t>
      </w:r>
    </w:p>
    <w:tbl>
      <w:tblPr>
        <w:tblW w:w="0" w:type="auto"/>
        <w:tblBorders>
          <w:insideH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476"/>
        <w:gridCol w:w="7161"/>
      </w:tblGrid>
      <w:tr w:rsidR="00851853" w:rsidRPr="00062021" w14:paraId="2088EA98" w14:textId="77777777" w:rsidTr="009C4531">
        <w:tc>
          <w:tcPr>
            <w:tcW w:w="2489" w:type="dxa"/>
            <w:shd w:val="clear" w:color="auto" w:fill="auto"/>
          </w:tcPr>
          <w:p w14:paraId="3480A20B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45D53CC3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24A1553E" w14:textId="77777777" w:rsidTr="009C4531">
        <w:tc>
          <w:tcPr>
            <w:tcW w:w="2489" w:type="dxa"/>
            <w:shd w:val="clear" w:color="auto" w:fill="auto"/>
          </w:tcPr>
          <w:p w14:paraId="3F9C9652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Funkt</w:t>
            </w:r>
            <w:r w:rsidR="009B1BED">
              <w:rPr>
                <w:rFonts w:ascii="Arial" w:hAnsi="Arial" w:cs="Arial"/>
                <w:noProof/>
                <w:sz w:val="22"/>
                <w:szCs w:val="22"/>
              </w:rPr>
              <w:t>ion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753F9E1B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46ADE9B0" w14:textId="77777777" w:rsidTr="009C4531">
        <w:tc>
          <w:tcPr>
            <w:tcW w:w="2489" w:type="dxa"/>
            <w:shd w:val="clear" w:color="auto" w:fill="auto"/>
          </w:tcPr>
          <w:p w14:paraId="5C4FE07F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Adresse (geschäftlich)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7F645215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51853" w:rsidRPr="00062021" w14:paraId="23550C07" w14:textId="77777777" w:rsidTr="009C4531">
        <w:tc>
          <w:tcPr>
            <w:tcW w:w="2489" w:type="dxa"/>
            <w:shd w:val="clear" w:color="auto" w:fill="auto"/>
          </w:tcPr>
          <w:p w14:paraId="18EADABC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Telefonnummer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04D610F4" w14:textId="77777777" w:rsidR="00851853" w:rsidRPr="00062021" w:rsidRDefault="00851853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D0888" w:rsidRPr="00CD0888" w14:paraId="17163A4A" w14:textId="77777777" w:rsidTr="009C4531">
        <w:tc>
          <w:tcPr>
            <w:tcW w:w="2489" w:type="dxa"/>
            <w:shd w:val="clear" w:color="auto" w:fill="auto"/>
          </w:tcPr>
          <w:p w14:paraId="10BB228A" w14:textId="77777777" w:rsidR="00851853" w:rsidRPr="00062021" w:rsidRDefault="009B1BED" w:rsidP="00062021">
            <w:pPr>
              <w:ind w:right="-56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E-Mail Adresse</w:t>
            </w:r>
          </w:p>
        </w:tc>
        <w:tc>
          <w:tcPr>
            <w:tcW w:w="7285" w:type="dxa"/>
            <w:shd w:val="clear" w:color="auto" w:fill="DEEAF6" w:themeFill="accent1" w:themeFillTint="33"/>
          </w:tcPr>
          <w:p w14:paraId="7628D23C" w14:textId="77777777" w:rsidR="00851853" w:rsidRPr="00502FD5" w:rsidRDefault="00851853" w:rsidP="00062021">
            <w:pPr>
              <w:ind w:right="-567"/>
              <w:rPr>
                <w:rFonts w:ascii="Arial" w:hAnsi="Arial" w:cs="Arial"/>
                <w:noProof/>
                <w:color w:val="0000FF"/>
                <w:sz w:val="22"/>
                <w:szCs w:val="22"/>
              </w:rPr>
            </w:pPr>
          </w:p>
        </w:tc>
      </w:tr>
    </w:tbl>
    <w:p w14:paraId="4AC6F157" w14:textId="77777777" w:rsidR="00414675" w:rsidRDefault="00414675" w:rsidP="004D5F55">
      <w:pPr>
        <w:ind w:right="-567"/>
        <w:rPr>
          <w:rFonts w:ascii="Arial" w:hAnsi="Arial" w:cs="Arial"/>
          <w:noProof/>
          <w:sz w:val="20"/>
        </w:rPr>
      </w:pPr>
    </w:p>
    <w:p w14:paraId="4D2562E2" w14:textId="77777777" w:rsidR="00620762" w:rsidRDefault="00620762" w:rsidP="004D5F55">
      <w:pPr>
        <w:ind w:right="-567"/>
        <w:rPr>
          <w:rFonts w:ascii="Arial" w:hAnsi="Arial" w:cs="Arial"/>
          <w:noProof/>
          <w:sz w:val="20"/>
        </w:rPr>
      </w:pPr>
    </w:p>
    <w:p w14:paraId="2E4F4E7F" w14:textId="77777777" w:rsidR="00620762" w:rsidRDefault="00620762" w:rsidP="004D5F55">
      <w:pPr>
        <w:rPr>
          <w:rFonts w:ascii="Arial" w:hAnsi="Arial" w:cs="Arial"/>
          <w:noProof/>
          <w:sz w:val="20"/>
        </w:rPr>
      </w:pPr>
    </w:p>
    <w:p w14:paraId="3383222C" w14:textId="77777777" w:rsidR="00620762" w:rsidRDefault="00620762" w:rsidP="00E17C64">
      <w:pPr>
        <w:ind w:right="-567"/>
        <w:rPr>
          <w:rFonts w:ascii="Arial" w:hAnsi="Arial" w:cs="Arial"/>
          <w:noProof/>
          <w:sz w:val="20"/>
        </w:rPr>
        <w:sectPr w:rsidR="00620762" w:rsidSect="000D6F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1418" w:header="720" w:footer="720" w:gutter="0"/>
          <w:cols w:space="720"/>
          <w:titlePg/>
          <w:docGrid w:linePitch="258"/>
        </w:sectPr>
      </w:pPr>
    </w:p>
    <w:p w14:paraId="66CF1F05" w14:textId="77777777" w:rsidR="00136D99" w:rsidRDefault="00136D99" w:rsidP="004D5F55">
      <w:pPr>
        <w:rPr>
          <w:rFonts w:ascii="Arial" w:hAnsi="Arial" w:cs="Arial"/>
          <w:noProof/>
          <w:sz w:val="20"/>
        </w:rPr>
      </w:pPr>
    </w:p>
    <w:p w14:paraId="3B038007" w14:textId="77777777" w:rsidR="00136D99" w:rsidRDefault="00620762" w:rsidP="004D5F55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</w:t>
      </w:r>
      <w:r w:rsidR="00E17C64">
        <w:rPr>
          <w:rFonts w:ascii="Arial" w:hAnsi="Arial" w:cs="Arial"/>
          <w:noProof/>
          <w:sz w:val="20"/>
        </w:rPr>
        <w:t>_____</w:t>
      </w:r>
      <w:r>
        <w:rPr>
          <w:rFonts w:ascii="Arial" w:hAnsi="Arial" w:cs="Arial"/>
          <w:noProof/>
          <w:sz w:val="20"/>
        </w:rPr>
        <w:t>_______________________Ort, Datum</w:t>
      </w:r>
      <w:r>
        <w:rPr>
          <w:rFonts w:ascii="Arial" w:hAnsi="Arial" w:cs="Arial"/>
          <w:noProof/>
          <w:sz w:val="20"/>
        </w:rPr>
        <w:br w:type="column"/>
      </w:r>
    </w:p>
    <w:p w14:paraId="48C2C920" w14:textId="32E5F562" w:rsidR="00E17C64" w:rsidRDefault="00250BEB" w:rsidP="004D5F55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_____________________________________</w:t>
      </w:r>
      <w:r w:rsidR="0096275B">
        <w:rPr>
          <w:rFonts w:ascii="Arial" w:hAnsi="Arial" w:cs="Arial"/>
          <w:noProof/>
          <w:sz w:val="20"/>
        </w:rPr>
        <w:t>___</w:t>
      </w:r>
    </w:p>
    <w:p w14:paraId="73AAB3FA" w14:textId="77777777" w:rsidR="00620762" w:rsidRDefault="00250BEB" w:rsidP="004D5F55">
      <w:pPr>
        <w:rPr>
          <w:rFonts w:ascii="Arial" w:hAnsi="Arial" w:cs="Arial"/>
          <w:noProof/>
          <w:sz w:val="20"/>
        </w:rPr>
        <w:sectPr w:rsidR="00620762" w:rsidSect="00620762">
          <w:type w:val="continuous"/>
          <w:pgSz w:w="11906" w:h="16838" w:code="9"/>
          <w:pgMar w:top="1418" w:right="851" w:bottom="1134" w:left="1418" w:header="720" w:footer="720" w:gutter="0"/>
          <w:cols w:num="2" w:space="720"/>
          <w:titlePg/>
          <w:docGrid w:linePitch="258"/>
        </w:sectPr>
      </w:pPr>
      <w:r>
        <w:rPr>
          <w:rFonts w:ascii="Arial" w:hAnsi="Arial" w:cs="Arial"/>
          <w:noProof/>
          <w:sz w:val="20"/>
        </w:rPr>
        <w:t>Untersch</w:t>
      </w:r>
      <w:r w:rsidR="00AA56AA">
        <w:rPr>
          <w:rFonts w:ascii="Arial" w:hAnsi="Arial" w:cs="Arial"/>
          <w:noProof/>
          <w:sz w:val="20"/>
        </w:rPr>
        <w:t>rift Geschäftsführung</w:t>
      </w:r>
      <w:r w:rsidR="0096275B">
        <w:rPr>
          <w:rFonts w:ascii="Arial" w:hAnsi="Arial" w:cs="Arial"/>
          <w:noProof/>
          <w:sz w:val="20"/>
        </w:rPr>
        <w:t xml:space="preserve"> </w:t>
      </w:r>
      <w:r w:rsidR="00AA56AA">
        <w:rPr>
          <w:rFonts w:ascii="Arial" w:hAnsi="Arial" w:cs="Arial"/>
          <w:noProof/>
          <w:sz w:val="20"/>
        </w:rPr>
        <w:t>/</w:t>
      </w:r>
      <w:r w:rsidR="0096275B">
        <w:rPr>
          <w:rFonts w:ascii="Arial" w:hAnsi="Arial" w:cs="Arial"/>
          <w:noProof/>
          <w:sz w:val="20"/>
        </w:rPr>
        <w:t xml:space="preserve"> </w:t>
      </w:r>
      <w:r w:rsidR="00AA56AA">
        <w:rPr>
          <w:rFonts w:ascii="Arial" w:hAnsi="Arial" w:cs="Arial"/>
          <w:noProof/>
          <w:sz w:val="20"/>
        </w:rPr>
        <w:t>Leitung</w:t>
      </w:r>
    </w:p>
    <w:p w14:paraId="76C7787A" w14:textId="77777777" w:rsidR="00E17C64" w:rsidRPr="0024314E" w:rsidRDefault="00B25EE0" w:rsidP="000B4DF0">
      <w:pPr>
        <w:ind w:right="-567"/>
        <w:rPr>
          <w:rFonts w:ascii="Arial" w:hAnsi="Arial" w:cs="Arial"/>
          <w:b/>
          <w:noProof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</w:rPr>
        <w:br w:type="page"/>
      </w:r>
      <w:r w:rsidR="00E17C64" w:rsidRPr="0024314E">
        <w:rPr>
          <w:rFonts w:ascii="Arial" w:hAnsi="Arial" w:cs="Arial"/>
          <w:b/>
          <w:noProof/>
          <w:sz w:val="22"/>
          <w:szCs w:val="22"/>
          <w:u w:val="single"/>
        </w:rPr>
        <w:lastRenderedPageBreak/>
        <w:t>A</w:t>
      </w:r>
      <w:r w:rsidR="0024314E" w:rsidRPr="0024314E">
        <w:rPr>
          <w:rFonts w:ascii="Arial" w:hAnsi="Arial" w:cs="Arial"/>
          <w:b/>
          <w:noProof/>
          <w:sz w:val="22"/>
          <w:szCs w:val="22"/>
          <w:u w:val="single"/>
        </w:rPr>
        <w:t>nhang</w:t>
      </w:r>
    </w:p>
    <w:p w14:paraId="5D65C77F" w14:textId="77777777" w:rsidR="00E17C64" w:rsidRPr="0024314E" w:rsidRDefault="0024314E" w:rsidP="00E17C64">
      <w:pPr>
        <w:ind w:right="-567"/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Offenl</w:t>
      </w:r>
      <w:r w:rsidR="00AA56AA">
        <w:rPr>
          <w:rFonts w:ascii="Arial" w:hAnsi="Arial" w:cs="Arial"/>
          <w:noProof/>
          <w:sz w:val="22"/>
          <w:szCs w:val="22"/>
        </w:rPr>
        <w:t>egung der Mittelbeschaffung für</w:t>
      </w:r>
      <w:r>
        <w:rPr>
          <w:rFonts w:ascii="Arial" w:hAnsi="Arial" w:cs="Arial"/>
          <w:noProof/>
          <w:sz w:val="22"/>
          <w:szCs w:val="22"/>
        </w:rPr>
        <w:t xml:space="preserve"> 20xx </w:t>
      </w:r>
      <w:r>
        <w:rPr>
          <w:rFonts w:ascii="Arial" w:hAnsi="Arial" w:cs="Arial"/>
          <w:i/>
          <w:noProof/>
          <w:sz w:val="22"/>
          <w:szCs w:val="22"/>
        </w:rPr>
        <w:t>(bitte Jahr einfügen)</w:t>
      </w:r>
    </w:p>
    <w:p w14:paraId="24A331A0" w14:textId="77777777" w:rsidR="00E17C64" w:rsidRDefault="00E17C64" w:rsidP="00E17C64">
      <w:pPr>
        <w:ind w:right="-567"/>
        <w:rPr>
          <w:rFonts w:ascii="Arial" w:hAnsi="Arial" w:cs="Arial"/>
          <w:b/>
          <w:noProof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5191"/>
        <w:gridCol w:w="2041"/>
        <w:gridCol w:w="2026"/>
        <w:gridCol w:w="13"/>
      </w:tblGrid>
      <w:tr w:rsidR="00A37DC5" w:rsidRPr="00062021" w14:paraId="37BB1463" w14:textId="77777777" w:rsidTr="00AA56AA">
        <w:trPr>
          <w:gridAfter w:val="1"/>
          <w:wAfter w:w="13" w:type="dxa"/>
        </w:trPr>
        <w:tc>
          <w:tcPr>
            <w:tcW w:w="9719" w:type="dxa"/>
            <w:gridSpan w:val="4"/>
            <w:shd w:val="clear" w:color="auto" w:fill="auto"/>
          </w:tcPr>
          <w:p w14:paraId="23B37C7A" w14:textId="77777777" w:rsidR="00A37DC5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Industriebezogene Mittel</w:t>
            </w:r>
          </w:p>
        </w:tc>
      </w:tr>
      <w:tr w:rsidR="00A37DC5" w:rsidRPr="00062021" w14:paraId="6AFFE525" w14:textId="77777777" w:rsidTr="009C4531">
        <w:tc>
          <w:tcPr>
            <w:tcW w:w="461" w:type="dxa"/>
            <w:shd w:val="clear" w:color="auto" w:fill="auto"/>
          </w:tcPr>
          <w:p w14:paraId="1F09D90F" w14:textId="77777777" w:rsidR="00A37DC5" w:rsidRPr="00062021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57D8C5AD" w14:textId="77777777" w:rsidR="00A37DC5" w:rsidRPr="00062021" w:rsidRDefault="00A37DC5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Name und Adresse des Sponsors / der Firma</w:t>
            </w:r>
          </w:p>
        </w:tc>
        <w:tc>
          <w:tcPr>
            <w:tcW w:w="2041" w:type="dxa"/>
            <w:shd w:val="clear" w:color="auto" w:fill="auto"/>
          </w:tcPr>
          <w:p w14:paraId="322464A7" w14:textId="77777777" w:rsidR="00A37DC5" w:rsidRPr="00062021" w:rsidRDefault="00A37DC5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Betrag in CHF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3936163D" w14:textId="77777777" w:rsidR="00A37DC5" w:rsidRPr="00062021" w:rsidRDefault="00A37DC5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% des Gesamtbudgets</w:t>
            </w:r>
          </w:p>
        </w:tc>
      </w:tr>
      <w:tr w:rsidR="00A37DC5" w:rsidRPr="00074975" w14:paraId="61282481" w14:textId="77777777" w:rsidTr="009C4531">
        <w:tc>
          <w:tcPr>
            <w:tcW w:w="461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606A51D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51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7F9404B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02479B4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025DBCFF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7AAE1D16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C0D4699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45A5558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888CAD1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52D97018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7C48336C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49EC311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9AE1035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5B0A177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42F0E65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131072EF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8E9A44D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65117BB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0084137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37BAC47B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034A9AEE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91602E7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C7A4E14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B124056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63B12BC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7DFDB884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0264DC3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8821F9D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303987B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BFDADB4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4239BFDB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99C8FF9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64C0C36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E7D5BC5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A365A79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1D50A752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C81FD9D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8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1EB4DB2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B108174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343062C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32BB01FD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3A2FA664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9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10F2D9B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E5586FF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4228CFDC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74975" w14:paraId="74C0E5FE" w14:textId="77777777" w:rsidTr="009C4531">
        <w:tc>
          <w:tcPr>
            <w:tcW w:w="461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B48234C" w14:textId="77777777" w:rsidR="00A37DC5" w:rsidRPr="00062021" w:rsidRDefault="00A37DC5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10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97EF307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63E13E9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auto"/>
          </w:tcPr>
          <w:p w14:paraId="168E863F" w14:textId="77777777" w:rsidR="00A37DC5" w:rsidRPr="00074975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37DC5" w:rsidRPr="00062021" w14:paraId="3F3F3A55" w14:textId="77777777" w:rsidTr="00AA56AA">
        <w:tc>
          <w:tcPr>
            <w:tcW w:w="461" w:type="dxa"/>
            <w:shd w:val="clear" w:color="auto" w:fill="auto"/>
          </w:tcPr>
          <w:p w14:paraId="27442993" w14:textId="77777777" w:rsidR="00A37DC5" w:rsidRPr="00062021" w:rsidRDefault="00A37DC5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7CFBC03E" w14:textId="77777777" w:rsidR="00A37DC5" w:rsidRPr="00062021" w:rsidRDefault="00A37DC5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Subtotal</w:t>
            </w:r>
          </w:p>
        </w:tc>
        <w:tc>
          <w:tcPr>
            <w:tcW w:w="2041" w:type="dxa"/>
            <w:shd w:val="clear" w:color="auto" w:fill="auto"/>
          </w:tcPr>
          <w:p w14:paraId="610B148A" w14:textId="77777777" w:rsidR="00A37DC5" w:rsidRPr="00062021" w:rsidRDefault="00A37DC5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011FE274" w14:textId="77777777" w:rsidR="00A37DC5" w:rsidRPr="00062021" w:rsidRDefault="00A37DC5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5037D" w:rsidRPr="00062021" w14:paraId="2538CAD1" w14:textId="77777777" w:rsidTr="00AA56AA">
        <w:tc>
          <w:tcPr>
            <w:tcW w:w="461" w:type="dxa"/>
            <w:shd w:val="clear" w:color="auto" w:fill="auto"/>
          </w:tcPr>
          <w:p w14:paraId="77AD9F93" w14:textId="77777777" w:rsidR="00E5037D" w:rsidRPr="00062021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5ACFC7C2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702F32F8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5DC33799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AA56AA" w:rsidRPr="00062021" w14:paraId="3FD48883" w14:textId="77777777" w:rsidTr="00AA56AA">
        <w:tc>
          <w:tcPr>
            <w:tcW w:w="461" w:type="dxa"/>
            <w:shd w:val="clear" w:color="auto" w:fill="auto"/>
          </w:tcPr>
          <w:p w14:paraId="0EC96C6D" w14:textId="77777777" w:rsidR="00AA56AA" w:rsidRPr="00062021" w:rsidRDefault="00AA56AA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6051436C" w14:textId="77777777" w:rsidR="00AA56AA" w:rsidRPr="00062021" w:rsidRDefault="00AA56AA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28947E6C" w14:textId="77777777" w:rsidR="00AA56AA" w:rsidRPr="00062021" w:rsidRDefault="00AA56AA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63C2B632" w14:textId="77777777" w:rsidR="00AA56AA" w:rsidRPr="00062021" w:rsidRDefault="00AA56AA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5037D" w:rsidRPr="00062021" w14:paraId="44731BA7" w14:textId="77777777" w:rsidTr="00AA56AA">
        <w:trPr>
          <w:trHeight w:val="198"/>
        </w:trPr>
        <w:tc>
          <w:tcPr>
            <w:tcW w:w="9732" w:type="dxa"/>
            <w:gridSpan w:val="5"/>
            <w:shd w:val="clear" w:color="auto" w:fill="auto"/>
          </w:tcPr>
          <w:p w14:paraId="5785D617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Nicht industriebezogene Mittel (z.B. Mitgliederbeiträge, Spenden)</w:t>
            </w:r>
          </w:p>
        </w:tc>
      </w:tr>
      <w:tr w:rsidR="00AA56AA" w:rsidRPr="00062021" w14:paraId="7612D8A7" w14:textId="77777777" w:rsidTr="00AA56AA">
        <w:trPr>
          <w:trHeight w:val="198"/>
        </w:trPr>
        <w:tc>
          <w:tcPr>
            <w:tcW w:w="9732" w:type="dxa"/>
            <w:gridSpan w:val="5"/>
            <w:shd w:val="clear" w:color="auto" w:fill="auto"/>
          </w:tcPr>
          <w:p w14:paraId="0EF8B3B5" w14:textId="77777777" w:rsidR="00AA56AA" w:rsidRPr="00062021" w:rsidRDefault="00AA56AA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5037D" w:rsidRPr="00062021" w14:paraId="578E5C48" w14:textId="77777777" w:rsidTr="009C4531">
        <w:tc>
          <w:tcPr>
            <w:tcW w:w="461" w:type="dxa"/>
            <w:shd w:val="clear" w:color="auto" w:fill="auto"/>
          </w:tcPr>
          <w:p w14:paraId="4C0E7DD2" w14:textId="77777777" w:rsidR="00E5037D" w:rsidRPr="00062021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62FDC491" w14:textId="77777777" w:rsidR="00E5037D" w:rsidRPr="00062021" w:rsidRDefault="00E5037D" w:rsidP="00E5037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Quelle / Name und Anschrift des </w:t>
            </w:r>
          </w:p>
          <w:p w14:paraId="3C6AE25E" w14:textId="77777777" w:rsidR="00E5037D" w:rsidRPr="00062021" w:rsidRDefault="00E5037D" w:rsidP="00E5037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Sponsors</w:t>
            </w:r>
          </w:p>
        </w:tc>
        <w:tc>
          <w:tcPr>
            <w:tcW w:w="2041" w:type="dxa"/>
            <w:shd w:val="clear" w:color="auto" w:fill="auto"/>
          </w:tcPr>
          <w:p w14:paraId="6B7AF501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Betrag in CHF</w:t>
            </w:r>
          </w:p>
        </w:tc>
        <w:tc>
          <w:tcPr>
            <w:tcW w:w="2039" w:type="dxa"/>
            <w:gridSpan w:val="2"/>
            <w:shd w:val="clear" w:color="auto" w:fill="auto"/>
          </w:tcPr>
          <w:p w14:paraId="671624CB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% des Gesamtbudgets</w:t>
            </w:r>
          </w:p>
        </w:tc>
      </w:tr>
      <w:tr w:rsidR="00E5037D" w:rsidRPr="00074975" w14:paraId="1E447582" w14:textId="77777777" w:rsidTr="009C4531">
        <w:tc>
          <w:tcPr>
            <w:tcW w:w="461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B771C83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1</w:t>
            </w:r>
          </w:p>
        </w:tc>
        <w:tc>
          <w:tcPr>
            <w:tcW w:w="519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38D85B5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74F72D5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5DF5157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5357EF95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35CAD74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57721F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65DFC7B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EABE408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554DE0AC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F8EF786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3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ABACC0F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B33495E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099286E6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65FE69DE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7B10C63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4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E350D0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440AD70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204A85DE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4E563186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C3049C7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5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38B5939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3EA91FB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38EF45D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5D1EF27D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5BB6D046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F60EB2B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42A8D04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3F70955D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11FA1C4F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749A039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7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2E945305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B41B605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72F0911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30B7BF7A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31CC22A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8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1519954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273FDB6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66D912EB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635CCCCA" w14:textId="77777777" w:rsidTr="009C4531">
        <w:tc>
          <w:tcPr>
            <w:tcW w:w="461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43979B3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9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BFE7B5A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CCF15CB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5F83EE60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74975" w14:paraId="361729C1" w14:textId="77777777" w:rsidTr="009C4531">
        <w:tc>
          <w:tcPr>
            <w:tcW w:w="461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7A293B25" w14:textId="77777777" w:rsidR="00E5037D" w:rsidRPr="00062021" w:rsidRDefault="00E5037D" w:rsidP="00CD08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noProof/>
                <w:sz w:val="22"/>
                <w:szCs w:val="22"/>
              </w:rPr>
              <w:t>10</w:t>
            </w:r>
          </w:p>
        </w:tc>
        <w:tc>
          <w:tcPr>
            <w:tcW w:w="519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1ACEEB83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0F2DB7D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auto"/>
          </w:tcPr>
          <w:p w14:paraId="67F17B6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62021" w14:paraId="1DD0F7F5" w14:textId="77777777" w:rsidTr="00AA56AA">
        <w:tc>
          <w:tcPr>
            <w:tcW w:w="461" w:type="dxa"/>
            <w:shd w:val="clear" w:color="auto" w:fill="auto"/>
          </w:tcPr>
          <w:p w14:paraId="31A9B212" w14:textId="77777777" w:rsidR="00E5037D" w:rsidRPr="00062021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56213807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noProof/>
                <w:sz w:val="22"/>
                <w:szCs w:val="22"/>
              </w:rPr>
              <w:t>Subtotal nicht industriebezogener Mittel</w:t>
            </w:r>
          </w:p>
        </w:tc>
        <w:tc>
          <w:tcPr>
            <w:tcW w:w="2041" w:type="dxa"/>
            <w:shd w:val="clear" w:color="auto" w:fill="auto"/>
          </w:tcPr>
          <w:p w14:paraId="536F3610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6C79F5A0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E5037D" w:rsidRPr="00074975" w14:paraId="47531180" w14:textId="77777777" w:rsidTr="00AA56AA">
        <w:tc>
          <w:tcPr>
            <w:tcW w:w="461" w:type="dxa"/>
            <w:shd w:val="clear" w:color="auto" w:fill="auto"/>
          </w:tcPr>
          <w:p w14:paraId="74C53D27" w14:textId="77777777" w:rsidR="00E5037D" w:rsidRPr="00062021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4DC8087D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14:paraId="0DFA7F0D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5DE8CED1" w14:textId="77777777" w:rsidR="00E5037D" w:rsidRPr="00074975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5037D" w:rsidRPr="00062021" w14:paraId="2639F4B2" w14:textId="77777777" w:rsidTr="00AA56AA">
        <w:tc>
          <w:tcPr>
            <w:tcW w:w="461" w:type="dxa"/>
            <w:shd w:val="clear" w:color="auto" w:fill="auto"/>
          </w:tcPr>
          <w:p w14:paraId="58D332B7" w14:textId="77777777" w:rsidR="00E5037D" w:rsidRPr="00062021" w:rsidRDefault="00E5037D" w:rsidP="00A37D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91" w:type="dxa"/>
            <w:shd w:val="clear" w:color="auto" w:fill="auto"/>
          </w:tcPr>
          <w:p w14:paraId="394D80CE" w14:textId="77777777" w:rsidR="00E5037D" w:rsidRPr="00062021" w:rsidRDefault="00E5037D" w:rsidP="00A37DC5">
            <w:pPr>
              <w:rPr>
                <w:rFonts w:ascii="Arial" w:hAnsi="Arial" w:cs="Arial"/>
                <w:b/>
                <w:smallCaps/>
                <w:noProof/>
                <w:sz w:val="22"/>
                <w:szCs w:val="22"/>
              </w:rPr>
            </w:pPr>
            <w:r w:rsidRPr="00062021">
              <w:rPr>
                <w:rFonts w:ascii="Arial" w:hAnsi="Arial" w:cs="Arial"/>
                <w:b/>
                <w:smallCaps/>
                <w:noProof/>
                <w:sz w:val="22"/>
                <w:szCs w:val="22"/>
              </w:rPr>
              <w:t>Total</w:t>
            </w:r>
          </w:p>
        </w:tc>
        <w:tc>
          <w:tcPr>
            <w:tcW w:w="2041" w:type="dxa"/>
            <w:shd w:val="clear" w:color="auto" w:fill="auto"/>
          </w:tcPr>
          <w:p w14:paraId="6D532F02" w14:textId="77777777" w:rsidR="00074975" w:rsidRPr="00074975" w:rsidRDefault="00074975" w:rsidP="00A37DC5">
            <w:pP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u w:val="double"/>
              </w:rPr>
            </w:pPr>
          </w:p>
          <w:p w14:paraId="2B3F4734" w14:textId="77777777" w:rsidR="00074975" w:rsidRPr="00074975" w:rsidRDefault="00074975" w:rsidP="00A37DC5">
            <w:pPr>
              <w:rPr>
                <w:rFonts w:ascii="Arial" w:hAnsi="Arial" w:cs="Arial"/>
                <w:b/>
                <w:noProof/>
                <w:sz w:val="22"/>
                <w:szCs w:val="22"/>
                <w:u w:val="double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14:paraId="359B69E3" w14:textId="77777777" w:rsidR="00E5037D" w:rsidRPr="00062021" w:rsidRDefault="00E5037D" w:rsidP="00A37DC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186D123B" w14:textId="77777777" w:rsidR="00B25EE0" w:rsidRPr="00AA56AA" w:rsidRDefault="00B25EE0" w:rsidP="00AA56AA">
      <w:pPr>
        <w:ind w:right="-567"/>
        <w:rPr>
          <w:rFonts w:ascii="Arial" w:hAnsi="Arial" w:cs="Arial"/>
          <w:noProof/>
          <w:sz w:val="22"/>
        </w:rPr>
      </w:pPr>
    </w:p>
    <w:sectPr w:rsidR="00B25EE0" w:rsidRPr="00AA56AA" w:rsidSect="00620762">
      <w:type w:val="continuous"/>
      <w:pgSz w:w="11906" w:h="16838" w:code="9"/>
      <w:pgMar w:top="1418" w:right="851" w:bottom="1134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CA54" w14:textId="77777777" w:rsidR="00D201C2" w:rsidRDefault="00D201C2">
      <w:r>
        <w:separator/>
      </w:r>
    </w:p>
  </w:endnote>
  <w:endnote w:type="continuationSeparator" w:id="0">
    <w:p w14:paraId="4D7E3E36" w14:textId="77777777" w:rsidR="00D201C2" w:rsidRDefault="00D2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F4E4" w14:textId="77777777" w:rsidR="008B572E" w:rsidRDefault="008B57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07CF" w14:textId="77777777" w:rsidR="00136D99" w:rsidRDefault="00136D99" w:rsidP="0093120C">
    <w:pPr>
      <w:pStyle w:val="Fuzeile"/>
      <w:rPr>
        <w:rFonts w:ascii="Arial" w:hAnsi="Arial" w:cs="Arial"/>
        <w:noProof/>
        <w:sz w:val="16"/>
        <w:szCs w:val="18"/>
        <w:lang w:val="de-DE"/>
      </w:rPr>
    </w:pPr>
  </w:p>
  <w:p w14:paraId="3E8AF306" w14:textId="5809C2F4" w:rsidR="00040B3A" w:rsidRPr="00502FD5" w:rsidRDefault="00040B3A" w:rsidP="0093120C">
    <w:pPr>
      <w:pStyle w:val="Fuzeile"/>
      <w:rPr>
        <w:rFonts w:ascii="Arial" w:hAnsi="Arial" w:cs="Arial"/>
        <w:sz w:val="15"/>
      </w:rPr>
    </w:pPr>
    <w:r w:rsidRPr="00502FD5">
      <w:rPr>
        <w:rFonts w:ascii="Arial" w:hAnsi="Arial" w:cs="Arial"/>
        <w:noProof/>
        <w:sz w:val="16"/>
        <w:szCs w:val="18"/>
        <w:lang w:val="de-DE"/>
      </w:rPr>
      <w:t>Swissmedic · H</w:t>
    </w:r>
    <w:r w:rsidR="008F7C5D" w:rsidRPr="00502FD5">
      <w:rPr>
        <w:rFonts w:ascii="Arial" w:hAnsi="Arial" w:cs="Arial"/>
        <w:noProof/>
        <w:sz w:val="16"/>
        <w:szCs w:val="18"/>
        <w:lang w:val="de-DE"/>
      </w:rPr>
      <w:t xml:space="preserve">allerstr. 7 · Postfach · CH-3012 Bern </w:t>
    </w:r>
    <w:r w:rsidRPr="00502FD5">
      <w:rPr>
        <w:rFonts w:ascii="Arial" w:hAnsi="Arial" w:cs="Arial"/>
        <w:noProof/>
        <w:sz w:val="16"/>
        <w:szCs w:val="18"/>
        <w:lang w:val="de-DE"/>
      </w:rPr>
      <w:t xml:space="preserve"> · </w:t>
    </w:r>
    <w:r w:rsidRPr="00502FD5">
      <w:rPr>
        <w:rFonts w:ascii="Arial" w:hAnsi="Arial" w:cs="Arial"/>
        <w:sz w:val="16"/>
        <w:szCs w:val="18"/>
      </w:rPr>
      <w:t>www.swissmedic.ch</w:t>
    </w:r>
    <w:r w:rsidRPr="00502FD5">
      <w:rPr>
        <w:rFonts w:ascii="Arial" w:hAnsi="Arial" w:cs="Arial"/>
        <w:noProof/>
        <w:sz w:val="16"/>
        <w:szCs w:val="18"/>
      </w:rPr>
      <w:t xml:space="preserve"> · Tel. +41 </w:t>
    </w:r>
    <w:r w:rsidR="008F7C5D" w:rsidRPr="00502FD5">
      <w:rPr>
        <w:rFonts w:ascii="Arial" w:hAnsi="Arial" w:cs="Arial"/>
        <w:noProof/>
        <w:sz w:val="16"/>
        <w:szCs w:val="18"/>
      </w:rPr>
      <w:t>58</w:t>
    </w:r>
    <w:r w:rsidRPr="00502FD5">
      <w:rPr>
        <w:rFonts w:ascii="Arial" w:hAnsi="Arial" w:cs="Arial"/>
        <w:noProof/>
        <w:sz w:val="16"/>
        <w:szCs w:val="18"/>
      </w:rPr>
      <w:t xml:space="preserve"> </w:t>
    </w:r>
    <w:r w:rsidR="008F7C5D" w:rsidRPr="00502FD5">
      <w:rPr>
        <w:rFonts w:ascii="Arial" w:hAnsi="Arial" w:cs="Arial"/>
        <w:noProof/>
        <w:sz w:val="16"/>
        <w:szCs w:val="18"/>
      </w:rPr>
      <w:t>46</w:t>
    </w:r>
    <w:r w:rsidRPr="00502FD5">
      <w:rPr>
        <w:rFonts w:ascii="Arial" w:hAnsi="Arial" w:cs="Arial"/>
        <w:noProof/>
        <w:sz w:val="16"/>
        <w:szCs w:val="18"/>
      </w:rPr>
      <w:t>2 02 11</w:t>
    </w:r>
  </w:p>
  <w:p w14:paraId="739A0644" w14:textId="77777777" w:rsidR="00040B3A" w:rsidRDefault="00040B3A">
    <w:pPr>
      <w:pStyle w:val="Fuzeile"/>
    </w:pPr>
  </w:p>
  <w:p w14:paraId="76EF5DC7" w14:textId="77777777" w:rsidR="00040B3A" w:rsidRDefault="00040B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EFEB" w14:textId="77777777" w:rsidR="00040B3A" w:rsidRDefault="00040B3A">
    <w:pPr>
      <w:pStyle w:val="Kopfzeile"/>
      <w:ind w:right="-285"/>
      <w:rPr>
        <w:noProof/>
        <w:color w:val="000000"/>
        <w:sz w:val="16"/>
      </w:rPr>
    </w:pPr>
  </w:p>
  <w:p w14:paraId="01ECE677" w14:textId="77777777" w:rsidR="00040B3A" w:rsidRDefault="00040B3A">
    <w:pPr>
      <w:pStyle w:val="Kopfzeile"/>
      <w:ind w:right="-285"/>
      <w:rPr>
        <w:noProof/>
        <w:sz w:val="16"/>
      </w:rPr>
    </w:pPr>
  </w:p>
  <w:p w14:paraId="785204DF" w14:textId="6F3D25DB" w:rsidR="00040B3A" w:rsidRPr="0093120C" w:rsidRDefault="00040B3A">
    <w:pPr>
      <w:pStyle w:val="Fuzeile"/>
      <w:rPr>
        <w:rFonts w:ascii="Arial" w:hAnsi="Arial" w:cs="Arial"/>
        <w:sz w:val="15"/>
      </w:rPr>
    </w:pPr>
    <w:r w:rsidRPr="0093120C">
      <w:rPr>
        <w:rFonts w:ascii="Arial" w:hAnsi="Arial" w:cs="Arial"/>
        <w:noProof/>
        <w:sz w:val="16"/>
        <w:szCs w:val="18"/>
        <w:lang w:val="de-DE"/>
      </w:rPr>
      <w:t>Swissmedic · Hallerstr. 7 · Postfach · CH-30</w:t>
    </w:r>
    <w:r w:rsidR="008F7C5D">
      <w:rPr>
        <w:rFonts w:ascii="Arial" w:hAnsi="Arial" w:cs="Arial"/>
        <w:noProof/>
        <w:sz w:val="16"/>
        <w:szCs w:val="18"/>
        <w:lang w:val="de-DE"/>
      </w:rPr>
      <w:t>12 Bern</w:t>
    </w:r>
    <w:r w:rsidRPr="0093120C">
      <w:rPr>
        <w:rFonts w:ascii="Arial" w:hAnsi="Arial" w:cs="Arial"/>
        <w:noProof/>
        <w:sz w:val="16"/>
        <w:szCs w:val="18"/>
        <w:lang w:val="de-DE"/>
      </w:rPr>
      <w:t xml:space="preserve"> · </w:t>
    </w:r>
    <w:r w:rsidRPr="0093120C">
      <w:rPr>
        <w:rFonts w:ascii="Arial" w:hAnsi="Arial" w:cs="Arial"/>
        <w:sz w:val="16"/>
        <w:szCs w:val="18"/>
      </w:rPr>
      <w:t>www.swissmedic.ch</w:t>
    </w:r>
    <w:r w:rsidRPr="0093120C">
      <w:rPr>
        <w:rFonts w:ascii="Arial" w:hAnsi="Arial" w:cs="Arial"/>
        <w:noProof/>
        <w:sz w:val="16"/>
        <w:szCs w:val="18"/>
      </w:rPr>
      <w:t xml:space="preserve"> · Tel. +41 </w:t>
    </w:r>
    <w:r w:rsidR="008F7C5D">
      <w:rPr>
        <w:rFonts w:ascii="Arial" w:hAnsi="Arial" w:cs="Arial"/>
        <w:noProof/>
        <w:sz w:val="16"/>
        <w:szCs w:val="18"/>
      </w:rPr>
      <w:t>58 46</w:t>
    </w:r>
    <w:r w:rsidRPr="0093120C">
      <w:rPr>
        <w:rFonts w:ascii="Arial" w:hAnsi="Arial" w:cs="Arial"/>
        <w:noProof/>
        <w:sz w:val="16"/>
        <w:szCs w:val="18"/>
      </w:rPr>
      <w:t>2 02 11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5576" w14:textId="77777777" w:rsidR="00D201C2" w:rsidRDefault="00D201C2">
      <w:r>
        <w:separator/>
      </w:r>
    </w:p>
  </w:footnote>
  <w:footnote w:type="continuationSeparator" w:id="0">
    <w:p w14:paraId="5BC6D843" w14:textId="77777777" w:rsidR="00D201C2" w:rsidRDefault="00D201C2">
      <w:r>
        <w:continuationSeparator/>
      </w:r>
    </w:p>
  </w:footnote>
  <w:footnote w:id="1">
    <w:p w14:paraId="0BA99CA6" w14:textId="14D5209A" w:rsidR="005A3845" w:rsidRPr="00136D99" w:rsidRDefault="005A3845" w:rsidP="005A3845">
      <w:pPr>
        <w:pStyle w:val="Funotentext"/>
        <w:rPr>
          <w:rFonts w:ascii="Arial" w:hAnsi="Arial" w:cs="Arial"/>
          <w:sz w:val="18"/>
          <w:szCs w:val="18"/>
        </w:rPr>
      </w:pPr>
      <w:r w:rsidRPr="00502FD5">
        <w:rPr>
          <w:rStyle w:val="Funotenzeichen"/>
          <w:rFonts w:ascii="Arial" w:hAnsi="Arial" w:cs="Arial"/>
          <w:sz w:val="18"/>
          <w:szCs w:val="18"/>
        </w:rPr>
        <w:footnoteRef/>
      </w:r>
      <w:r w:rsidRPr="00502FD5">
        <w:rPr>
          <w:rFonts w:ascii="Arial" w:hAnsi="Arial" w:cs="Arial"/>
          <w:sz w:val="18"/>
          <w:szCs w:val="18"/>
        </w:rPr>
        <w:t xml:space="preserve"> Patientenorganisationen: </w:t>
      </w:r>
      <w:r w:rsidR="00BB0029">
        <w:rPr>
          <w:rFonts w:ascii="Arial" w:hAnsi="Arial" w:cs="Arial"/>
          <w:sz w:val="18"/>
          <w:szCs w:val="18"/>
        </w:rPr>
        <w:t>«</w:t>
      </w:r>
      <w:r w:rsidRPr="00136D99">
        <w:rPr>
          <w:rFonts w:ascii="Arial" w:hAnsi="Arial" w:cs="Arial"/>
          <w:sz w:val="18"/>
          <w:szCs w:val="18"/>
        </w:rPr>
        <w:t>Not-for-Profit</w:t>
      </w:r>
      <w:r w:rsidR="00BB0029">
        <w:rPr>
          <w:rFonts w:ascii="Arial" w:hAnsi="Arial" w:cs="Arial"/>
          <w:sz w:val="18"/>
          <w:szCs w:val="18"/>
        </w:rPr>
        <w:t>»-</w:t>
      </w:r>
      <w:r w:rsidRPr="00136D99">
        <w:rPr>
          <w:rFonts w:ascii="Arial" w:hAnsi="Arial" w:cs="Arial"/>
          <w:sz w:val="18"/>
          <w:szCs w:val="18"/>
        </w:rPr>
        <w:t>Organisationen in der Schweiz, die den Fokus auf die Belange von Patientinnen und Patienten richten und in ihren Leitungsgremien Patientinnen/Patienten oder deren Angehörige (im Falle, dass sie selbst diese Aufgabe nicht mehr wahrnehmen können) aufweisen.</w:t>
      </w:r>
    </w:p>
    <w:p w14:paraId="2E36129C" w14:textId="77777777" w:rsidR="005A3845" w:rsidRPr="00502FD5" w:rsidRDefault="005A3845" w:rsidP="005A3845">
      <w:pPr>
        <w:pStyle w:val="Funotentext"/>
        <w:rPr>
          <w:rFonts w:ascii="Arial" w:hAnsi="Arial" w:cs="Arial"/>
          <w:sz w:val="18"/>
          <w:szCs w:val="18"/>
        </w:rPr>
      </w:pPr>
    </w:p>
    <w:p w14:paraId="04EB3B24" w14:textId="38E62759" w:rsidR="005A3845" w:rsidRPr="00136D99" w:rsidRDefault="005A3845" w:rsidP="005A3845">
      <w:pPr>
        <w:rPr>
          <w:rFonts w:ascii="Arial" w:hAnsi="Arial" w:cs="Arial"/>
          <w:sz w:val="18"/>
          <w:szCs w:val="18"/>
        </w:rPr>
      </w:pPr>
      <w:r w:rsidRPr="00136D99">
        <w:rPr>
          <w:rFonts w:ascii="Arial" w:hAnsi="Arial" w:cs="Arial"/>
          <w:sz w:val="18"/>
          <w:szCs w:val="18"/>
        </w:rPr>
        <w:t>Konsumentenorganisationen:</w:t>
      </w:r>
      <w:r w:rsidR="00BB0029">
        <w:rPr>
          <w:rFonts w:ascii="Arial" w:hAnsi="Arial" w:cs="Arial"/>
          <w:sz w:val="18"/>
          <w:szCs w:val="18"/>
        </w:rPr>
        <w:t xml:space="preserve"> «</w:t>
      </w:r>
      <w:r w:rsidRPr="00136D99">
        <w:rPr>
          <w:rFonts w:ascii="Arial" w:hAnsi="Arial" w:cs="Arial"/>
          <w:sz w:val="18"/>
          <w:szCs w:val="18"/>
        </w:rPr>
        <w:t>Not-for-Profit“ Organisationen in der Schweiz, die die allgemeinen Interessen Schweizerischer Konsumentinnen und Konsumenten vertreten.</w:t>
      </w:r>
    </w:p>
    <w:p w14:paraId="6ACFEEE0" w14:textId="53E52908" w:rsidR="005A3845" w:rsidRPr="00502FD5" w:rsidRDefault="005A3845">
      <w:pPr>
        <w:pStyle w:val="Funotentext"/>
        <w:rPr>
          <w:rFonts w:ascii="Arial" w:hAnsi="Arial" w:cs="Arial"/>
          <w:sz w:val="18"/>
          <w:szCs w:val="18"/>
        </w:rPr>
      </w:pPr>
    </w:p>
  </w:footnote>
  <w:footnote w:id="2">
    <w:p w14:paraId="6A593341" w14:textId="17E23F04" w:rsidR="009B1BED" w:rsidRDefault="009B1BED">
      <w:pPr>
        <w:pStyle w:val="Funotentext"/>
      </w:pPr>
      <w:r w:rsidRPr="00502FD5">
        <w:rPr>
          <w:rStyle w:val="Funotenzeichen"/>
          <w:rFonts w:ascii="Arial" w:hAnsi="Arial" w:cs="Arial"/>
          <w:sz w:val="18"/>
          <w:szCs w:val="18"/>
        </w:rPr>
        <w:footnoteRef/>
      </w:r>
      <w:r w:rsidRPr="00502FD5">
        <w:rPr>
          <w:sz w:val="18"/>
          <w:szCs w:val="18"/>
        </w:rPr>
        <w:t xml:space="preserve"> </w:t>
      </w:r>
      <w:r w:rsidRPr="00136D99">
        <w:rPr>
          <w:rFonts w:ascii="Arial" w:hAnsi="Arial" w:cs="Arial"/>
          <w:sz w:val="18"/>
          <w:szCs w:val="18"/>
        </w:rPr>
        <w:t xml:space="preserve">Details zu aktiver und passiver Mitgliedschaft sind in den Statuten der Arbeitsgruppe aufgeführt (vgl. S. </w:t>
      </w:r>
      <w:r w:rsidR="00136D99" w:rsidRPr="00136D99">
        <w:rPr>
          <w:rFonts w:ascii="Arial" w:hAnsi="Arial" w:cs="Arial"/>
          <w:sz w:val="18"/>
          <w:szCs w:val="18"/>
        </w:rPr>
        <w:t>2</w:t>
      </w:r>
      <w:r w:rsidRPr="00136D99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0620" w14:textId="77777777" w:rsidR="008B572E" w:rsidRDefault="008B57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6FEE" w14:textId="6A47C039" w:rsidR="00040B3A" w:rsidRDefault="00040B3A">
    <w:pPr>
      <w:pStyle w:val="Kopfzeile"/>
      <w:jc w:val="right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565861">
      <w:rPr>
        <w:noProof/>
      </w:rPr>
      <w:t>3</w:t>
    </w:r>
    <w:r>
      <w:fldChar w:fldCharType="end"/>
    </w: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606"/>
    </w:tblGrid>
    <w:tr w:rsidR="00040B3A" w14:paraId="56F75D63" w14:textId="77777777">
      <w:tc>
        <w:tcPr>
          <w:tcW w:w="5315" w:type="dxa"/>
        </w:tcPr>
        <w:p w14:paraId="51CF24BF" w14:textId="77777777" w:rsidR="00040B3A" w:rsidRDefault="001239B6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736DD1E" wp14:editId="0ECDB7D8">
                <wp:extent cx="1367790" cy="490220"/>
                <wp:effectExtent l="0" t="0" r="0" b="0"/>
                <wp:docPr id="1" name="Bild 1" descr="sm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12C182F7" w14:textId="77777777" w:rsidR="00040B3A" w:rsidRDefault="00040B3A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24C9ED76" w14:textId="77777777" w:rsidR="00040B3A" w:rsidRDefault="00040B3A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71A79664" w14:textId="77777777" w:rsidR="00040B3A" w:rsidRDefault="00040B3A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  <w:p w14:paraId="291B18C6" w14:textId="77777777" w:rsidR="00DC0139" w:rsidRDefault="00A96E3F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Stab und Internationales / </w:t>
          </w:r>
          <w:r w:rsidR="00851A4D">
            <w:rPr>
              <w:rFonts w:ascii="Arial" w:hAnsi="Arial" w:cs="Arial"/>
              <w:sz w:val="16"/>
              <w:szCs w:val="16"/>
            </w:rPr>
            <w:t>Stakeholder Engagement</w:t>
          </w:r>
          <w:r>
            <w:rPr>
              <w:rFonts w:ascii="Arial" w:hAnsi="Arial" w:cs="Arial"/>
              <w:sz w:val="16"/>
              <w:szCs w:val="16"/>
            </w:rPr>
            <w:t>,</w:t>
          </w:r>
        </w:p>
        <w:p w14:paraId="454161F4" w14:textId="2099510D" w:rsidR="00040B3A" w:rsidRPr="001227C7" w:rsidRDefault="008B572E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Oktober</w:t>
          </w:r>
          <w:r w:rsidR="00DC0139">
            <w:rPr>
              <w:rFonts w:ascii="Arial" w:hAnsi="Arial" w:cs="Arial"/>
              <w:sz w:val="16"/>
              <w:szCs w:val="16"/>
            </w:rPr>
            <w:t xml:space="preserve"> 2023</w:t>
          </w:r>
        </w:p>
        <w:p w14:paraId="7857AF92" w14:textId="056FCBA7" w:rsidR="00040B3A" w:rsidRDefault="008F7C5D">
          <w:pPr>
            <w:pStyle w:val="Kopfzeile"/>
          </w:pPr>
          <w:r>
            <w:rPr>
              <w:rFonts w:ascii="Arial" w:hAnsi="Arial" w:cs="Arial"/>
              <w:sz w:val="16"/>
              <w:szCs w:val="16"/>
            </w:rPr>
            <w:t>Version 0</w:t>
          </w:r>
          <w:r w:rsidR="00106A6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14:paraId="6AC687CA" w14:textId="77777777" w:rsidR="00040B3A" w:rsidRDefault="00040B3A">
    <w:pPr>
      <w:pStyle w:val="Kopfzeile"/>
      <w:pBdr>
        <w:bottom w:val="single" w:sz="4" w:space="1" w:color="auto"/>
      </w:pBdr>
      <w:rPr>
        <w:sz w:val="10"/>
      </w:rPr>
    </w:pPr>
  </w:p>
  <w:p w14:paraId="5D542EA4" w14:textId="77777777" w:rsidR="00040B3A" w:rsidRDefault="00040B3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3D7"/>
    <w:multiLevelType w:val="hybridMultilevel"/>
    <w:tmpl w:val="438228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D7E0D"/>
    <w:multiLevelType w:val="hybridMultilevel"/>
    <w:tmpl w:val="0F5A41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B0CA4"/>
    <w:multiLevelType w:val="hybridMultilevel"/>
    <w:tmpl w:val="40F8C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D0E8E"/>
    <w:multiLevelType w:val="hybridMultilevel"/>
    <w:tmpl w:val="4538D47C"/>
    <w:lvl w:ilvl="0" w:tplc="6CD479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16FA"/>
    <w:multiLevelType w:val="hybridMultilevel"/>
    <w:tmpl w:val="59BAA7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F1B7B"/>
    <w:multiLevelType w:val="hybridMultilevel"/>
    <w:tmpl w:val="E9400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ttachedTemplate r:id="rId1"/>
  <w:defaultTabStop w:val="709"/>
  <w:hyphenationZone w:val="425"/>
  <w:drawingGridHorizontalSpacing w:val="95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CA"/>
    <w:rsid w:val="00011ECA"/>
    <w:rsid w:val="00040B3A"/>
    <w:rsid w:val="00062021"/>
    <w:rsid w:val="00074975"/>
    <w:rsid w:val="000826CA"/>
    <w:rsid w:val="000A756F"/>
    <w:rsid w:val="000B4DF0"/>
    <w:rsid w:val="000D6F41"/>
    <w:rsid w:val="00106A6F"/>
    <w:rsid w:val="001227C7"/>
    <w:rsid w:val="001239B6"/>
    <w:rsid w:val="00136D99"/>
    <w:rsid w:val="00180254"/>
    <w:rsid w:val="001B4CCC"/>
    <w:rsid w:val="001D6FE3"/>
    <w:rsid w:val="0020792F"/>
    <w:rsid w:val="0024314E"/>
    <w:rsid w:val="00245A51"/>
    <w:rsid w:val="00250BEB"/>
    <w:rsid w:val="00270A5F"/>
    <w:rsid w:val="00296F5D"/>
    <w:rsid w:val="002B12E2"/>
    <w:rsid w:val="002C7DA8"/>
    <w:rsid w:val="002D1514"/>
    <w:rsid w:val="00300B89"/>
    <w:rsid w:val="003059F3"/>
    <w:rsid w:val="003857DB"/>
    <w:rsid w:val="003A52B0"/>
    <w:rsid w:val="003A655A"/>
    <w:rsid w:val="003D4DFE"/>
    <w:rsid w:val="003D5BD4"/>
    <w:rsid w:val="003F0854"/>
    <w:rsid w:val="00414675"/>
    <w:rsid w:val="004D5F55"/>
    <w:rsid w:val="004E2BAB"/>
    <w:rsid w:val="005004BD"/>
    <w:rsid w:val="00502FD5"/>
    <w:rsid w:val="00522787"/>
    <w:rsid w:val="0053746E"/>
    <w:rsid w:val="005374F5"/>
    <w:rsid w:val="00565861"/>
    <w:rsid w:val="0058438F"/>
    <w:rsid w:val="005A3845"/>
    <w:rsid w:val="005C0A1C"/>
    <w:rsid w:val="006111C1"/>
    <w:rsid w:val="00620762"/>
    <w:rsid w:val="006502CB"/>
    <w:rsid w:val="00697CCA"/>
    <w:rsid w:val="006B6CDF"/>
    <w:rsid w:val="00770078"/>
    <w:rsid w:val="00851853"/>
    <w:rsid w:val="00851A4D"/>
    <w:rsid w:val="008850A7"/>
    <w:rsid w:val="008A1985"/>
    <w:rsid w:val="008B572E"/>
    <w:rsid w:val="008D532C"/>
    <w:rsid w:val="008E381B"/>
    <w:rsid w:val="008F5617"/>
    <w:rsid w:val="008F7C5D"/>
    <w:rsid w:val="0093120C"/>
    <w:rsid w:val="00954E97"/>
    <w:rsid w:val="0096275B"/>
    <w:rsid w:val="0099045C"/>
    <w:rsid w:val="009940BF"/>
    <w:rsid w:val="009B1BED"/>
    <w:rsid w:val="009C4531"/>
    <w:rsid w:val="00A20F4E"/>
    <w:rsid w:val="00A37DC5"/>
    <w:rsid w:val="00A41AC6"/>
    <w:rsid w:val="00A96E3F"/>
    <w:rsid w:val="00AA0E9B"/>
    <w:rsid w:val="00AA56AA"/>
    <w:rsid w:val="00AC1491"/>
    <w:rsid w:val="00AD612A"/>
    <w:rsid w:val="00B25EE0"/>
    <w:rsid w:val="00B31E17"/>
    <w:rsid w:val="00BB0029"/>
    <w:rsid w:val="00BC17AE"/>
    <w:rsid w:val="00CB4FD9"/>
    <w:rsid w:val="00CD0888"/>
    <w:rsid w:val="00CD3EE3"/>
    <w:rsid w:val="00CE4899"/>
    <w:rsid w:val="00D201C2"/>
    <w:rsid w:val="00D658C9"/>
    <w:rsid w:val="00D866F0"/>
    <w:rsid w:val="00DB0D70"/>
    <w:rsid w:val="00DC0139"/>
    <w:rsid w:val="00E17C64"/>
    <w:rsid w:val="00E3683C"/>
    <w:rsid w:val="00E5037D"/>
    <w:rsid w:val="00EE39D7"/>
    <w:rsid w:val="00EE59BB"/>
    <w:rsid w:val="00F43B1E"/>
    <w:rsid w:val="00F5574B"/>
    <w:rsid w:val="00F6791F"/>
    <w:rsid w:val="00FA06C8"/>
    <w:rsid w:val="00FB2EF7"/>
    <w:rsid w:val="00FE1FC3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E7189B0"/>
  <w15:chartTrackingRefBased/>
  <w15:docId w15:val="{B52DCC71-3671-4284-8A28-CA2B03C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  <w:sz w:val="19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ind w:right="-567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bsatz">
    <w:name w:val="Absatz"/>
    <w:pPr>
      <w:spacing w:before="80" w:line="200" w:lineRule="exact"/>
      <w:jc w:val="both"/>
    </w:pPr>
    <w:rPr>
      <w:noProof/>
      <w:sz w:val="18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7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74B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F5574B"/>
    <w:rPr>
      <w:rFonts w:ascii="Frutiger 55 Roman" w:hAnsi="Frutiger 55 Roman"/>
      <w:lang w:eastAsia="de-DE"/>
    </w:rPr>
  </w:style>
  <w:style w:type="character" w:styleId="Endnotenzeichen">
    <w:name w:val="endnote reference"/>
    <w:uiPriority w:val="99"/>
    <w:semiHidden/>
    <w:unhideWhenUsed/>
    <w:rsid w:val="00F5574B"/>
    <w:rPr>
      <w:vertAlign w:val="superscript"/>
    </w:rPr>
  </w:style>
  <w:style w:type="character" w:customStyle="1" w:styleId="FuzeileZchn">
    <w:name w:val="Fußzeile Zchn"/>
    <w:link w:val="Fuzeile"/>
    <w:uiPriority w:val="99"/>
    <w:rsid w:val="0093120C"/>
    <w:rPr>
      <w:rFonts w:ascii="Frutiger 55 Roman" w:hAnsi="Frutiger 55 Roman"/>
      <w:sz w:val="19"/>
      <w:lang w:eastAsia="de-DE"/>
    </w:rPr>
  </w:style>
  <w:style w:type="paragraph" w:customStyle="1" w:styleId="Ausgeblendet">
    <w:name w:val="Ausgeblendet"/>
    <w:basedOn w:val="Standard"/>
    <w:next w:val="Standard"/>
    <w:link w:val="AusgeblendetChar"/>
    <w:rsid w:val="000D6F41"/>
    <w:pPr>
      <w:spacing w:after="60"/>
      <w:ind w:left="851"/>
    </w:pPr>
    <w:rPr>
      <w:rFonts w:ascii="Arial" w:hAnsi="Arial"/>
      <w:vanish/>
      <w:color w:val="0000FF"/>
      <w:sz w:val="22"/>
      <w:szCs w:val="24"/>
      <w:lang w:eastAsia="en-US" w:bidi="en-US"/>
    </w:rPr>
  </w:style>
  <w:style w:type="character" w:customStyle="1" w:styleId="AusgeblendetChar">
    <w:name w:val="Ausgeblendet Char"/>
    <w:link w:val="Ausgeblendet"/>
    <w:rsid w:val="000D6F41"/>
    <w:rPr>
      <w:rFonts w:ascii="Arial" w:hAnsi="Arial"/>
      <w:vanish/>
      <w:color w:val="0000FF"/>
      <w:sz w:val="22"/>
      <w:szCs w:val="24"/>
      <w:lang w:eastAsia="en-US" w:bidi="en-US"/>
    </w:rPr>
  </w:style>
  <w:style w:type="paragraph" w:customStyle="1" w:styleId="Einzug1">
    <w:name w:val="Einzug 1"/>
    <w:basedOn w:val="Standard"/>
    <w:link w:val="Einzug1Char"/>
    <w:rsid w:val="000D6F41"/>
    <w:pPr>
      <w:spacing w:after="60"/>
      <w:ind w:left="851"/>
    </w:pPr>
    <w:rPr>
      <w:rFonts w:ascii="Arial" w:hAnsi="Arial"/>
      <w:sz w:val="22"/>
      <w:szCs w:val="24"/>
      <w:lang w:eastAsia="en-US" w:bidi="en-US"/>
    </w:rPr>
  </w:style>
  <w:style w:type="character" w:customStyle="1" w:styleId="Einzug1Char">
    <w:name w:val="Einzug 1 Char"/>
    <w:link w:val="Einzug1"/>
    <w:rsid w:val="000D6F41"/>
    <w:rPr>
      <w:rFonts w:ascii="Arial" w:hAnsi="Arial"/>
      <w:sz w:val="22"/>
      <w:szCs w:val="24"/>
      <w:lang w:eastAsia="en-US" w:bidi="en-US"/>
    </w:rPr>
  </w:style>
  <w:style w:type="character" w:styleId="BesuchterLink">
    <w:name w:val="FollowedHyperlink"/>
    <w:uiPriority w:val="99"/>
    <w:semiHidden/>
    <w:unhideWhenUsed/>
    <w:rsid w:val="00CE4899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2B12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12E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B12E2"/>
    <w:rPr>
      <w:rFonts w:ascii="Frutiger 55 Roman" w:hAnsi="Frutiger 55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12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B12E2"/>
    <w:rPr>
      <w:rFonts w:ascii="Frutiger 55 Roman" w:hAnsi="Frutiger 55 Roman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A51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45A51"/>
    <w:rPr>
      <w:rFonts w:ascii="Frutiger 55 Roman" w:hAnsi="Frutiger 55 Roman"/>
      <w:lang w:eastAsia="de-DE"/>
    </w:rPr>
  </w:style>
  <w:style w:type="character" w:styleId="Funotenzeichen">
    <w:name w:val="footnote reference"/>
    <w:uiPriority w:val="99"/>
    <w:semiHidden/>
    <w:unhideWhenUsed/>
    <w:rsid w:val="00245A51"/>
    <w:rPr>
      <w:vertAlign w:val="superscript"/>
    </w:rPr>
  </w:style>
  <w:style w:type="character" w:styleId="Platzhaltertext">
    <w:name w:val="Placeholder Text"/>
    <w:uiPriority w:val="99"/>
    <w:semiHidden/>
    <w:rsid w:val="00243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medic.ch/swissmedic/de/home/ueber-uns/nationale-zusammenarbeit/zusammenarbeit-mit-patienten--und-konsumentenorganisationen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tworking@swissmedic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-Swissmedic\FAX-Vorlage%20Swissmedic%25EwFw%2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4736-FD48-4B45-B2DA-86DCB4C440AB}"/>
      </w:docPartPr>
      <w:docPartBody>
        <w:p w:rsidR="00ED4B89" w:rsidRDefault="00E40F0E">
          <w:r w:rsidRPr="00EF4033">
            <w:rPr>
              <w:rStyle w:val="Platzhaltertext"/>
            </w:rPr>
            <w:t>Wählen Sie ein Element aus.</w:t>
          </w:r>
        </w:p>
      </w:docPartBody>
    </w:docPart>
    <w:docPart>
      <w:docPartPr>
        <w:name w:val="03B10E39ABD44D74940856E127462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DBEA-A617-4C11-8E1A-F8A88447847F}"/>
      </w:docPartPr>
      <w:docPartBody>
        <w:p w:rsidR="000A3F24" w:rsidRDefault="00DD74F0" w:rsidP="00DD74F0">
          <w:pPr>
            <w:pStyle w:val="03B10E39ABD44D74940856E12746291A"/>
          </w:pPr>
          <w:r w:rsidRPr="00EF403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0E"/>
    <w:rsid w:val="000A3F24"/>
    <w:rsid w:val="00DD74F0"/>
    <w:rsid w:val="00E40F0E"/>
    <w:rsid w:val="00E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D74F0"/>
    <w:rPr>
      <w:color w:val="808080"/>
    </w:rPr>
  </w:style>
  <w:style w:type="paragraph" w:customStyle="1" w:styleId="03B10E39ABD44D74940856E12746291A">
    <w:name w:val="03B10E39ABD44D74940856E12746291A"/>
    <w:rsid w:val="00DD7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2788-D604-41F1-A8D3-5A020B3F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FAX-Vorlage Swissmedic%EwFw%</Template>
  <TotalTime>0</TotalTime>
  <Pages>3</Pages>
  <Words>412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AN/A/TO:</vt:lpstr>
      <vt:lpstr>AN/A/TO:</vt:lpstr>
    </vt:vector>
  </TitlesOfParts>
  <Company/>
  <LinksUpToDate>false</LinksUpToDate>
  <CharactersWithSpaces>3641</CharactersWithSpaces>
  <SharedDoc>false</SharedDoc>
  <HLinks>
    <vt:vector size="12" baseType="variant"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mailto:networking@swissmedic.ch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https://www.swissmedic.ch/swissmedic/de/home/ueber-uns/nationale-zusammenarbeit/zusammenarbeit-mit-patienten--und-konsumentenorganisationen.html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AN/A/TO:</dc:title>
  <dc:subject/>
  <dc:creator>Swissmedic</dc:creator>
  <cp:keywords/>
  <cp:lastModifiedBy>Swissmedic</cp:lastModifiedBy>
  <cp:revision>13</cp:revision>
  <cp:lastPrinted>2014-01-27T10:21:00Z</cp:lastPrinted>
  <dcterms:created xsi:type="dcterms:W3CDTF">2021-11-24T10:15:00Z</dcterms:created>
  <dcterms:modified xsi:type="dcterms:W3CDTF">2023-10-23T15:06:00Z</dcterms:modified>
</cp:coreProperties>
</file>